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C62C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62CD">
              <w:rPr>
                <w:b/>
              </w:rPr>
              <w:fldChar w:fldCharType="separate"/>
            </w:r>
            <w:r w:rsidR="001C62CD">
              <w:rPr>
                <w:b/>
              </w:rPr>
              <w:t>powierzenia pełnienia obowiązków dyrektora Szkoły Podstawowej nr 62 w Poznaniu, ul. Druskienicka 32, pani Teresie Radomskiej.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62CD" w:rsidRDefault="00FA63B5" w:rsidP="001C62CD">
      <w:pPr>
        <w:spacing w:line="360" w:lineRule="auto"/>
        <w:jc w:val="both"/>
      </w:pPr>
      <w:bookmarkStart w:id="2" w:name="z1"/>
      <w:bookmarkEnd w:id="2"/>
    </w:p>
    <w:p w:rsidR="001C62CD" w:rsidRPr="001C62CD" w:rsidRDefault="001C62CD" w:rsidP="001C62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62CD">
        <w:rPr>
          <w:color w:val="000000"/>
        </w:rPr>
        <w:t>Pan Wojciech Melosik, dyrektor Szkoły Podstawowej nr 62 w Poznaniu, złożył wniosek o</w:t>
      </w:r>
      <w:r w:rsidR="00EB0274">
        <w:rPr>
          <w:color w:val="000000"/>
        </w:rPr>
        <w:t> </w:t>
      </w:r>
      <w:r w:rsidRPr="001C62CD">
        <w:rPr>
          <w:color w:val="000000"/>
        </w:rPr>
        <w:t xml:space="preserve">odwołanie ze stanowiska dyrektora z dniem 31 sierpnia 2020 r. W związku z zapewnieniem ciągłości kierowania placówką zachodzi konieczność wyznaczenia osoby do pełnienia obowiązków dyrektora. Zgodnie z </w:t>
      </w:r>
      <w:r w:rsidRPr="001C62CD">
        <w:rPr>
          <w:color w:val="000000"/>
          <w:szCs w:val="22"/>
        </w:rPr>
        <w:t>§</w:t>
      </w:r>
      <w:r w:rsidRPr="001C62CD">
        <w:rPr>
          <w:color w:val="000000"/>
        </w:rPr>
        <w:t xml:space="preserve"> 11h ust. 1a pkt 2 rozporządzenia Ministra Edukacji Narodowej z dnia 20 marca 2020 r. w sprawie szczególnych rozwiązań w okresie czasowego ograniczenia funkcjonowania jednostek systemu oświaty w związku z zapobieganiem, przeciwdziałaniem i zwalczaniem COVID-19 (Dz. U. z 2020 r. poz. 493 ze zmianami) organ prowadzący może powierzyć pełnienie obowiązków dyrektora jednostki oświaty wicedyrektorowi, a w jednostce, w której nie ma wicedyrektora, nauczycielowi tej jednostki, jednak nie dłużej niż do dnia 31 sierpnia 2021 r.</w:t>
      </w:r>
    </w:p>
    <w:p w:rsidR="001C62CD" w:rsidRDefault="001C62CD" w:rsidP="001C62CD">
      <w:pPr>
        <w:spacing w:line="360" w:lineRule="auto"/>
        <w:jc w:val="both"/>
        <w:rPr>
          <w:color w:val="000000"/>
        </w:rPr>
      </w:pPr>
      <w:r w:rsidRPr="001C62CD">
        <w:rPr>
          <w:color w:val="000000"/>
        </w:rPr>
        <w:t>Zgodę na pełnienie obowiązków dyrektora Szkoły Podstawowej nr 62 w Poznaniu wyraziła pani Teresa Radomska, nauczyciel tej szkoły.</w:t>
      </w:r>
    </w:p>
    <w:p w:rsidR="001C62CD" w:rsidRDefault="001C62CD" w:rsidP="001C62CD">
      <w:pPr>
        <w:spacing w:line="360" w:lineRule="auto"/>
        <w:jc w:val="both"/>
      </w:pPr>
    </w:p>
    <w:p w:rsidR="001C62CD" w:rsidRDefault="001C62CD" w:rsidP="001C62CD">
      <w:pPr>
        <w:keepNext/>
        <w:spacing w:line="360" w:lineRule="auto"/>
        <w:jc w:val="center"/>
      </w:pPr>
      <w:r>
        <w:t xml:space="preserve">DYREKTOR WYDZIAŁU </w:t>
      </w:r>
    </w:p>
    <w:p w:rsidR="001C62CD" w:rsidRPr="001C62CD" w:rsidRDefault="001C62CD" w:rsidP="001C62CD">
      <w:pPr>
        <w:keepNext/>
        <w:spacing w:line="360" w:lineRule="auto"/>
        <w:jc w:val="center"/>
      </w:pPr>
      <w:r>
        <w:t>(-) Przemysław Foligowski</w:t>
      </w:r>
    </w:p>
    <w:sectPr w:rsidR="001C62CD" w:rsidRPr="001C62CD" w:rsidSect="001C62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CD" w:rsidRDefault="001C62CD">
      <w:r>
        <w:separator/>
      </w:r>
    </w:p>
  </w:endnote>
  <w:endnote w:type="continuationSeparator" w:id="0">
    <w:p w:rsidR="001C62CD" w:rsidRDefault="001C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CD" w:rsidRDefault="001C62CD">
      <w:r>
        <w:separator/>
      </w:r>
    </w:p>
  </w:footnote>
  <w:footnote w:type="continuationSeparator" w:id="0">
    <w:p w:rsidR="001C62CD" w:rsidRDefault="001C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Szkoły Podstawowej nr 62 w Poznaniu, ul. Druskienicka 32, pani Teresie Radomskiej."/>
  </w:docVars>
  <w:rsids>
    <w:rsidRoot w:val="001C62CD"/>
    <w:rsid w:val="000607A3"/>
    <w:rsid w:val="001B1D53"/>
    <w:rsid w:val="001C62CD"/>
    <w:rsid w:val="0022095A"/>
    <w:rsid w:val="002946C5"/>
    <w:rsid w:val="002C29F3"/>
    <w:rsid w:val="00796326"/>
    <w:rsid w:val="00A87E1B"/>
    <w:rsid w:val="00AA04BE"/>
    <w:rsid w:val="00BB1A14"/>
    <w:rsid w:val="00EB027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B483-C277-4B43-ADFB-802C31A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170</Words>
  <Characters>1063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2020-08-04T12:29:00Z</dcterms:created>
  <dcterms:modified xsi:type="dcterms:W3CDTF">2020-08-04T12:29:00Z</dcterms:modified>
</cp:coreProperties>
</file>