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6F9E">
              <w:rPr>
                <w:b/>
              </w:rPr>
              <w:fldChar w:fldCharType="separate"/>
            </w:r>
            <w:r w:rsidR="005B6F9E">
              <w:rPr>
                <w:b/>
              </w:rPr>
              <w:t>odwołania pani Krystyny Szyc ze stanowiska dyrektora Przedszkola nr 184 w Poznaniu, ul. Sióstr Misjonarek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6F9E" w:rsidRDefault="00FA63B5" w:rsidP="005B6F9E">
      <w:pPr>
        <w:spacing w:line="360" w:lineRule="auto"/>
        <w:jc w:val="both"/>
      </w:pPr>
      <w:bookmarkStart w:id="2" w:name="z1"/>
      <w:bookmarkEnd w:id="2"/>
    </w:p>
    <w:p w:rsidR="005B6F9E" w:rsidRDefault="005B6F9E" w:rsidP="005B6F9E">
      <w:pPr>
        <w:spacing w:line="360" w:lineRule="auto"/>
        <w:jc w:val="both"/>
        <w:rPr>
          <w:color w:val="000000"/>
        </w:rPr>
      </w:pPr>
      <w:r w:rsidRPr="005B6F9E">
        <w:rPr>
          <w:color w:val="000000"/>
        </w:rPr>
        <w:t>Pani Krystyna Szyc pismem z dnia 22 lipca 2020 r. zwróciła się z prośbą o rozwiązanie stosunku pracy na mocy porozumienia stron z dniem 31 sierpnia 2020 r. Wyżej wymieniona ma powierzone stanowisko dyrektora do 31 sierpnia 2021 r., dlatego zachodzi konieczność odwołania jej ze stanowiska z dniem 31 sierpnia 2020 r.</w:t>
      </w:r>
    </w:p>
    <w:p w:rsidR="005B6F9E" w:rsidRDefault="005B6F9E" w:rsidP="005B6F9E">
      <w:pPr>
        <w:spacing w:line="360" w:lineRule="auto"/>
        <w:jc w:val="both"/>
      </w:pPr>
    </w:p>
    <w:p w:rsidR="005B6F9E" w:rsidRDefault="005B6F9E" w:rsidP="005B6F9E">
      <w:pPr>
        <w:keepNext/>
        <w:spacing w:line="360" w:lineRule="auto"/>
        <w:jc w:val="center"/>
      </w:pPr>
      <w:r>
        <w:t xml:space="preserve">DYREKTOR WYDZIAŁU </w:t>
      </w:r>
    </w:p>
    <w:p w:rsidR="005B6F9E" w:rsidRPr="005B6F9E" w:rsidRDefault="005B6F9E" w:rsidP="005B6F9E">
      <w:pPr>
        <w:keepNext/>
        <w:spacing w:line="360" w:lineRule="auto"/>
        <w:jc w:val="center"/>
      </w:pPr>
      <w:r>
        <w:t>(-) Przemysław Foligowski</w:t>
      </w:r>
    </w:p>
    <w:sectPr w:rsidR="005B6F9E" w:rsidRPr="005B6F9E" w:rsidSect="005B6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9E" w:rsidRDefault="005B6F9E">
      <w:r>
        <w:separator/>
      </w:r>
    </w:p>
  </w:endnote>
  <w:endnote w:type="continuationSeparator" w:id="0">
    <w:p w:rsidR="005B6F9E" w:rsidRDefault="005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9E" w:rsidRDefault="005B6F9E">
      <w:r>
        <w:separator/>
      </w:r>
    </w:p>
  </w:footnote>
  <w:footnote w:type="continuationSeparator" w:id="0">
    <w:p w:rsidR="005B6F9E" w:rsidRDefault="005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Krystyny Szyc ze stanowiska dyrektora Przedszkola nr 184 w Poznaniu, ul. Sióstr Misjonarek 1."/>
  </w:docVars>
  <w:rsids>
    <w:rsidRoot w:val="005B6F9E"/>
    <w:rsid w:val="000607A3"/>
    <w:rsid w:val="001B1D53"/>
    <w:rsid w:val="0022095A"/>
    <w:rsid w:val="0024522C"/>
    <w:rsid w:val="002946C5"/>
    <w:rsid w:val="002C29F3"/>
    <w:rsid w:val="005B6F9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EBE6-F539-465A-B577-A9C50B3E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462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2020-08-05T12:12:00Z</dcterms:created>
  <dcterms:modified xsi:type="dcterms:W3CDTF">2020-08-05T12:12:00Z</dcterms:modified>
</cp:coreProperties>
</file>