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05A14">
          <w:t>642/2020/P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05A14">
        <w:rPr>
          <w:b/>
          <w:sz w:val="28"/>
        </w:rPr>
        <w:fldChar w:fldCharType="separate"/>
      </w:r>
      <w:r w:rsidR="00D05A14">
        <w:rPr>
          <w:b/>
          <w:sz w:val="28"/>
        </w:rPr>
        <w:t>25 sierpnia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05A14">
              <w:rPr>
                <w:b/>
                <w:sz w:val="24"/>
                <w:szCs w:val="24"/>
              </w:rPr>
              <w:fldChar w:fldCharType="separate"/>
            </w:r>
            <w:r w:rsidR="00D05A14">
              <w:rPr>
                <w:b/>
                <w:sz w:val="24"/>
                <w:szCs w:val="24"/>
              </w:rPr>
              <w:t>rozstrzygnięcia otwartego konkursu ofert nr 56/2020 na powierzanie realizacji zadań Miasta Poznania w obszarze pomocy społecznej, w tym pomocy rodzinom i osobom w trudnej sytuacji życiowej oraz wyrównywania szans tych rodzin i osób w 2020 roku, w ramach Programu Ministerstwa Rodziny, Pracy i Polityki Społecznej  "Opieka wytchnieniowa" – edycja 2020.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D05A14" w:rsidP="00D05A14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D05A14">
        <w:rPr>
          <w:color w:val="000000"/>
          <w:sz w:val="24"/>
          <w:szCs w:val="24"/>
        </w:rPr>
        <w:t>Na podstawie art. 30 ust. 2 pkt 4 ustawy z dnia 8 marca 1990 r. o samorządzie gminnym (t.j. Dz. U. z 2020 r. poz. 713) oraz art. 5 ust. 4 pkt 1 ustawy z dnia 24 kwietnia 2003 r. o</w:t>
      </w:r>
      <w:r w:rsidR="00D717D5">
        <w:rPr>
          <w:color w:val="000000"/>
          <w:sz w:val="24"/>
          <w:szCs w:val="24"/>
        </w:rPr>
        <w:t> </w:t>
      </w:r>
      <w:r w:rsidRPr="00D05A14">
        <w:rPr>
          <w:color w:val="000000"/>
          <w:sz w:val="24"/>
          <w:szCs w:val="24"/>
        </w:rPr>
        <w:t>działalności pożytku publicznego i o wolontariacie (t.j. Dz. U. z 2020 r. poz. 1057) zarządza się, co następuje:</w:t>
      </w:r>
    </w:p>
    <w:p w:rsidR="00D05A14" w:rsidRDefault="00D05A14" w:rsidP="00D05A14">
      <w:pPr>
        <w:spacing w:line="360" w:lineRule="auto"/>
        <w:jc w:val="both"/>
        <w:rPr>
          <w:sz w:val="24"/>
        </w:rPr>
      </w:pPr>
    </w:p>
    <w:p w:rsidR="00D05A14" w:rsidRDefault="00D05A14" w:rsidP="00D05A1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05A14" w:rsidRDefault="00D05A14" w:rsidP="00D05A14">
      <w:pPr>
        <w:keepNext/>
        <w:spacing w:line="360" w:lineRule="auto"/>
        <w:rPr>
          <w:color w:val="000000"/>
          <w:sz w:val="24"/>
        </w:rPr>
      </w:pPr>
    </w:p>
    <w:p w:rsidR="00D05A14" w:rsidRPr="00D05A14" w:rsidRDefault="00D05A14" w:rsidP="00D05A14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D05A14">
        <w:rPr>
          <w:color w:val="000000"/>
          <w:sz w:val="24"/>
          <w:szCs w:val="24"/>
        </w:rPr>
        <w:t>1. W okresie od 1 września 2020 roku do 31 grudnia 2020 roku postanawia się realizować zadania publiczne</w:t>
      </w:r>
      <w:r w:rsidRPr="00D05A14">
        <w:rPr>
          <w:color w:val="FF0000"/>
          <w:sz w:val="24"/>
          <w:szCs w:val="24"/>
        </w:rPr>
        <w:t xml:space="preserve"> </w:t>
      </w:r>
      <w:r w:rsidRPr="00D05A14">
        <w:rPr>
          <w:color w:val="000000"/>
          <w:sz w:val="24"/>
          <w:szCs w:val="24"/>
        </w:rPr>
        <w:t>przez organizacje pozarządowe oraz podmioty, o których mowa w art. 3</w:t>
      </w:r>
      <w:r w:rsidR="00D717D5">
        <w:rPr>
          <w:color w:val="000000"/>
          <w:sz w:val="24"/>
          <w:szCs w:val="24"/>
        </w:rPr>
        <w:t> </w:t>
      </w:r>
      <w:r w:rsidRPr="00D05A14">
        <w:rPr>
          <w:color w:val="000000"/>
          <w:sz w:val="24"/>
          <w:szCs w:val="24"/>
        </w:rPr>
        <w:t>ust. 3 ustawy z dnia 24 kwietnia 2003 roku o działalności pożytku publicznego i</w:t>
      </w:r>
      <w:r w:rsidR="00D717D5">
        <w:rPr>
          <w:color w:val="000000"/>
          <w:sz w:val="24"/>
          <w:szCs w:val="24"/>
        </w:rPr>
        <w:t> </w:t>
      </w:r>
      <w:r w:rsidRPr="00D05A14">
        <w:rPr>
          <w:color w:val="000000"/>
          <w:sz w:val="24"/>
          <w:szCs w:val="24"/>
        </w:rPr>
        <w:t>o</w:t>
      </w:r>
      <w:r w:rsidR="00D717D5">
        <w:rPr>
          <w:color w:val="000000"/>
          <w:sz w:val="24"/>
          <w:szCs w:val="24"/>
        </w:rPr>
        <w:t> </w:t>
      </w:r>
      <w:r w:rsidRPr="00D05A14">
        <w:rPr>
          <w:color w:val="000000"/>
          <w:sz w:val="24"/>
          <w:szCs w:val="24"/>
        </w:rPr>
        <w:t>wolontariacie, w obszarze</w:t>
      </w:r>
      <w:r w:rsidRPr="00D05A14">
        <w:rPr>
          <w:color w:val="000000"/>
          <w:sz w:val="24"/>
        </w:rPr>
        <w:t xml:space="preserve"> </w:t>
      </w:r>
      <w:r w:rsidRPr="00D05A14">
        <w:rPr>
          <w:color w:val="000000"/>
          <w:sz w:val="24"/>
          <w:szCs w:val="24"/>
        </w:rPr>
        <w:t>„</w:t>
      </w:r>
      <w:r w:rsidRPr="00D05A14">
        <w:rPr>
          <w:color w:val="000000"/>
          <w:sz w:val="24"/>
        </w:rPr>
        <w:t>Pomoc społeczna, w tym pomoc rodzinom i osobom w</w:t>
      </w:r>
      <w:r w:rsidR="00D717D5">
        <w:rPr>
          <w:color w:val="000000"/>
          <w:sz w:val="24"/>
        </w:rPr>
        <w:t> </w:t>
      </w:r>
      <w:r w:rsidRPr="00D05A14">
        <w:rPr>
          <w:color w:val="000000"/>
          <w:sz w:val="24"/>
        </w:rPr>
        <w:t>trudnej sytuacji życiowej oraz wyrównywanie szans tych rodzin i osób"</w:t>
      </w:r>
      <w:r w:rsidRPr="00D05A14">
        <w:rPr>
          <w:color w:val="000000"/>
          <w:sz w:val="24"/>
          <w:szCs w:val="24"/>
        </w:rPr>
        <w:t>, w ramach Programu Ministerstwa Rodziny, Pracy i Polityki Społecznej "Opieka wytchnieniowa" –</w:t>
      </w:r>
      <w:r w:rsidR="00D717D5">
        <w:rPr>
          <w:color w:val="000000"/>
          <w:sz w:val="24"/>
          <w:szCs w:val="24"/>
        </w:rPr>
        <w:t> </w:t>
      </w:r>
      <w:r w:rsidRPr="00D05A14">
        <w:rPr>
          <w:color w:val="000000"/>
          <w:sz w:val="24"/>
          <w:szCs w:val="24"/>
        </w:rPr>
        <w:t xml:space="preserve">edycja 2020, pt.: </w:t>
      </w:r>
    </w:p>
    <w:p w:rsidR="00D05A14" w:rsidRPr="00D05A14" w:rsidRDefault="00D05A14" w:rsidP="00D05A1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05A14">
        <w:rPr>
          <w:color w:val="000000"/>
          <w:sz w:val="24"/>
          <w:szCs w:val="24"/>
        </w:rPr>
        <w:t>1) "Świadczenie usługi opieki wytchnieniowej w formie dziennego pobytu w miejscu zamieszkania osoby niepełnosprawnej", przekazując na ten cel kwotę 115 360,00 zł (słownie: sto piętnaście tysięcy trzysta sześćdziesiąt złotych 00/100);</w:t>
      </w:r>
    </w:p>
    <w:p w:rsidR="00D05A14" w:rsidRPr="00D05A14" w:rsidRDefault="00D05A14" w:rsidP="00D05A1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05A14">
        <w:rPr>
          <w:color w:val="000000"/>
          <w:sz w:val="24"/>
          <w:szCs w:val="24"/>
        </w:rPr>
        <w:t>2) "Świadczenie usługi opieki wytchnieniowej w ramach pobytu całodobowego w</w:t>
      </w:r>
      <w:r w:rsidR="00D717D5">
        <w:rPr>
          <w:color w:val="000000"/>
          <w:sz w:val="24"/>
          <w:szCs w:val="24"/>
        </w:rPr>
        <w:t> </w:t>
      </w:r>
      <w:r w:rsidRPr="00D05A14">
        <w:rPr>
          <w:color w:val="000000"/>
          <w:sz w:val="24"/>
          <w:szCs w:val="24"/>
        </w:rPr>
        <w:t xml:space="preserve">ośrodku/placówce zapewniającej całodobową opiekę osobom niepełnosprawnym, </w:t>
      </w:r>
      <w:r w:rsidRPr="00D05A14">
        <w:rPr>
          <w:color w:val="000000"/>
          <w:sz w:val="24"/>
          <w:szCs w:val="24"/>
        </w:rPr>
        <w:lastRenderedPageBreak/>
        <w:t>wpisanej do rejestru Wojewody Wielkopolskiego", przeznaczając na ten cel kwotę 227 948,00 zł (słownie: dwieście dwadzieścia siedem tysięcy dziewięćset czterdzieści osiem złotych 00/100);</w:t>
      </w:r>
    </w:p>
    <w:p w:rsidR="00D05A14" w:rsidRPr="00D05A14" w:rsidRDefault="00D05A14" w:rsidP="00D05A1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05A14">
        <w:rPr>
          <w:color w:val="000000"/>
          <w:sz w:val="24"/>
          <w:szCs w:val="24"/>
        </w:rPr>
        <w:t>3) "Świadczenie usługi opieki wytchnieniowej poprzez zapewnienie członkom rodziny lub opiekunom możliwości skorzystania ze specjalistycznego poradnictwa (psychologicznego lub terapeutycznego) oraz wsparcia w zakresie nauki pielęgnacji, rehabilitacji, dietetyki", przeznaczając na ten cel kwotę 37 492,00 zł (słownie: trzydzieści siedem tysięcy czterysta dziewięćdziesiąt dwa złote 00/100).</w:t>
      </w:r>
    </w:p>
    <w:p w:rsidR="00D05A14" w:rsidRPr="00D05A14" w:rsidRDefault="00D05A14" w:rsidP="00D05A14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05A14">
        <w:rPr>
          <w:color w:val="000000"/>
          <w:sz w:val="24"/>
          <w:szCs w:val="24"/>
        </w:rPr>
        <w:t>2. W załączniku nr 2 zawarto informację o ofertach, którym nie przyznano dotacji.</w:t>
      </w:r>
    </w:p>
    <w:p w:rsidR="00D05A14" w:rsidRDefault="00D05A14" w:rsidP="00D05A14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05A14">
        <w:rPr>
          <w:color w:val="000000"/>
          <w:sz w:val="24"/>
          <w:szCs w:val="24"/>
        </w:rPr>
        <w:t>3. Realizacja świadczenia usług opieki wytchnieniowej zostanie sfinansowana zgodnie z</w:t>
      </w:r>
      <w:r w:rsidR="00D717D5">
        <w:rPr>
          <w:color w:val="000000"/>
          <w:sz w:val="24"/>
          <w:szCs w:val="24"/>
        </w:rPr>
        <w:t> </w:t>
      </w:r>
      <w:r w:rsidRPr="00D05A14">
        <w:rPr>
          <w:color w:val="000000"/>
          <w:sz w:val="24"/>
          <w:szCs w:val="24"/>
        </w:rPr>
        <w:t>przepisami uchwały Nr XXIX/523/VIII/2020 Rady Miasta Poznania z dnia 9 czerwca 2020 roku w sprawie realizacji ze środków Solidarnościowego Funduszu Wsparcia Osób Niepełnosprawnych programu „Opieka wytchnieniowa” – edycja 2020.</w:t>
      </w:r>
    </w:p>
    <w:p w:rsidR="00D05A14" w:rsidRDefault="00D05A14" w:rsidP="00D05A14">
      <w:pPr>
        <w:spacing w:line="360" w:lineRule="auto"/>
        <w:jc w:val="both"/>
        <w:rPr>
          <w:color w:val="000000"/>
          <w:sz w:val="24"/>
        </w:rPr>
      </w:pPr>
    </w:p>
    <w:p w:rsidR="00D05A14" w:rsidRDefault="00D05A14" w:rsidP="00D05A1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05A14" w:rsidRDefault="00D05A14" w:rsidP="00D05A14">
      <w:pPr>
        <w:keepNext/>
        <w:spacing w:line="360" w:lineRule="auto"/>
        <w:rPr>
          <w:color w:val="000000"/>
          <w:sz w:val="24"/>
        </w:rPr>
      </w:pPr>
    </w:p>
    <w:p w:rsidR="00D05A14" w:rsidRDefault="00D05A14" w:rsidP="00D05A14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05A14">
        <w:rPr>
          <w:color w:val="000000"/>
          <w:sz w:val="24"/>
          <w:szCs w:val="24"/>
        </w:rPr>
        <w:t>Czyni się Dyrektora Wydziału Zdrowia i Spraw Społecznych odpowiedzialnym za zawarcie umów z podmiotami, o których mowa w § 1 ust. 1, oraz za nadzór nad realizacją tych umów i</w:t>
      </w:r>
      <w:r w:rsidR="00D717D5">
        <w:rPr>
          <w:color w:val="000000"/>
          <w:sz w:val="24"/>
          <w:szCs w:val="24"/>
        </w:rPr>
        <w:t> </w:t>
      </w:r>
      <w:r w:rsidRPr="00D05A14">
        <w:rPr>
          <w:color w:val="000000"/>
          <w:sz w:val="24"/>
          <w:szCs w:val="24"/>
        </w:rPr>
        <w:t>zobowiązanie wyżej wymienionych podmiotów do przedłożenia sprawozdań z wykonania zadań w terminach określonych w zawartych umowach.</w:t>
      </w:r>
    </w:p>
    <w:p w:rsidR="00D05A14" w:rsidRDefault="00D05A14" w:rsidP="00D05A14">
      <w:pPr>
        <w:spacing w:line="360" w:lineRule="auto"/>
        <w:jc w:val="both"/>
        <w:rPr>
          <w:color w:val="000000"/>
          <w:sz w:val="24"/>
        </w:rPr>
      </w:pPr>
    </w:p>
    <w:p w:rsidR="00D05A14" w:rsidRDefault="00D05A14" w:rsidP="00D05A1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D05A14" w:rsidRDefault="00D05A14" w:rsidP="00D05A14">
      <w:pPr>
        <w:keepNext/>
        <w:spacing w:line="360" w:lineRule="auto"/>
        <w:rPr>
          <w:color w:val="000000"/>
          <w:sz w:val="24"/>
        </w:rPr>
      </w:pPr>
    </w:p>
    <w:p w:rsidR="00D05A14" w:rsidRDefault="00D05A14" w:rsidP="00D05A14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05A14">
        <w:rPr>
          <w:color w:val="000000"/>
          <w:sz w:val="24"/>
          <w:szCs w:val="24"/>
        </w:rPr>
        <w:t>Zarządzenie wchodzi w życie z dniem podpisania.</w:t>
      </w:r>
    </w:p>
    <w:p w:rsidR="00D05A14" w:rsidRDefault="00D05A14" w:rsidP="00D05A14">
      <w:pPr>
        <w:spacing w:line="360" w:lineRule="auto"/>
        <w:jc w:val="both"/>
        <w:rPr>
          <w:color w:val="000000"/>
          <w:sz w:val="24"/>
        </w:rPr>
      </w:pPr>
    </w:p>
    <w:p w:rsidR="00D05A14" w:rsidRDefault="00D05A14" w:rsidP="00D05A1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D05A14" w:rsidRDefault="00D05A14" w:rsidP="00D05A1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D05A14" w:rsidRPr="00D05A14" w:rsidRDefault="00D05A14" w:rsidP="00D05A1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D05A14" w:rsidRPr="00D05A14" w:rsidSect="00D05A1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A14" w:rsidRDefault="00D05A14">
      <w:r>
        <w:separator/>
      </w:r>
    </w:p>
  </w:endnote>
  <w:endnote w:type="continuationSeparator" w:id="0">
    <w:p w:rsidR="00D05A14" w:rsidRDefault="00D05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A14" w:rsidRDefault="00D05A14">
      <w:r>
        <w:separator/>
      </w:r>
    </w:p>
  </w:footnote>
  <w:footnote w:type="continuationSeparator" w:id="0">
    <w:p w:rsidR="00D05A14" w:rsidRDefault="00D05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5 sierpnia 2020r."/>
    <w:docVar w:name="AktNr" w:val="642/2020/P"/>
    <w:docVar w:name="Sprawa" w:val="rozstrzygnięcia otwartego konkursu ofert nr 56/2020 na powierzanie realizacji zadań Miasta Poznania w obszarze pomocy społecznej, w tym pomocy rodzinom i osobom w trudnej sytuacji życiowej oraz wyrównywania szans tych rodzin i osób w 2020 roku, w ramach Programu Ministerstwa Rodziny, Pracy i Polityki Społecznej  &quot;Opieka wytchnieniowa&quot; – edycja 2020."/>
  </w:docVars>
  <w:rsids>
    <w:rsidRoot w:val="00D05A14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05A14"/>
    <w:rsid w:val="00D672EE"/>
    <w:rsid w:val="00D717D5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376C87-6364-45F6-8622-97875181E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455</Words>
  <Characters>2724</Characters>
  <Application>Microsoft Office Word</Application>
  <DocSecurity>0</DocSecurity>
  <Lines>64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2020-08-26T10:19:00Z</dcterms:created>
  <dcterms:modified xsi:type="dcterms:W3CDTF">2020-08-26T10:19:00Z</dcterms:modified>
</cp:coreProperties>
</file>