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58A4">
              <w:rPr>
                <w:b/>
              </w:rPr>
              <w:fldChar w:fldCharType="separate"/>
            </w:r>
            <w:r w:rsidR="007958A4">
              <w:rPr>
                <w:b/>
              </w:rPr>
              <w:t>rozstrzygnięcia otwartego konkursu ofert nr 50/2020 na realizację zadań publicznych w latach 2020 i 2021, z rozdziału 92605, w obszarze „Wspieranie i upowszechnianie kultury fizycznej”,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58A4" w:rsidRDefault="00FA63B5" w:rsidP="007958A4">
      <w:pPr>
        <w:spacing w:line="360" w:lineRule="auto"/>
        <w:jc w:val="both"/>
      </w:pPr>
      <w:bookmarkStart w:id="2" w:name="z1"/>
      <w:bookmarkEnd w:id="2"/>
    </w:p>
    <w:p w:rsidR="007958A4" w:rsidRPr="007958A4" w:rsidRDefault="007958A4" w:rsidP="007958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58A4">
        <w:rPr>
          <w:color w:val="000000"/>
        </w:rPr>
        <w:t>Zgodnie z treścią art. 11 ust. 1 pkt 1 ustawy z dnia 24 kwietnia 2003 r. o działalności pożytku publicznego i o wolontariacie (Dz. U. z 2019 r. poz. 688 z późn. zm.) organy administracji samorządowej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7958A4" w:rsidRPr="007958A4" w:rsidRDefault="007958A4" w:rsidP="007958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58A4">
        <w:rPr>
          <w:color w:val="000000"/>
        </w:rPr>
        <w:t xml:space="preserve">Prezydent Miasta Poznania 1 lipca 2020 roku ogłosił konkurs ofert nr 50/2020 na realizację zadań w obszarze „Wspierania i upowszechniania kultury fizycznej”. </w:t>
      </w:r>
    </w:p>
    <w:p w:rsidR="007958A4" w:rsidRPr="007958A4" w:rsidRDefault="007958A4" w:rsidP="007958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58A4">
        <w:rPr>
          <w:color w:val="000000"/>
        </w:rPr>
        <w:t>Komisja Konkursowa, powołana przez Prezydenta Miasta Poznania zarządzeniem Nr 521/2020/P z dnia 16 lipca 2020 r., na posiedzeniu, które odbyło się 29 lipca 2020 r., zaopiniowała oferty na realizację zadania "Udział czołowych zespołów poznańskich w grach zespołowych w rozgrywkach ligowych w sezonie 2020/2021".</w:t>
      </w:r>
    </w:p>
    <w:p w:rsidR="007958A4" w:rsidRPr="007958A4" w:rsidRDefault="007958A4" w:rsidP="007958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58A4">
        <w:rPr>
          <w:color w:val="000000"/>
        </w:rPr>
        <w:t>Na realizację powyższych zadań wpłynęło łącznie 17 ofert.</w:t>
      </w:r>
    </w:p>
    <w:p w:rsidR="007958A4" w:rsidRPr="007958A4" w:rsidRDefault="007958A4" w:rsidP="007958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58A4">
        <w:rPr>
          <w:color w:val="000000"/>
        </w:rPr>
        <w:t xml:space="preserve">W załączniku nr 1 wskazano podmioty, które spełniły warunki formalne dopuszczające oferenta do udziału w konkursie, oraz przedstawiono wykaz dotacji przyznanych na realizację zadań. </w:t>
      </w:r>
    </w:p>
    <w:p w:rsidR="007958A4" w:rsidRPr="007958A4" w:rsidRDefault="007958A4" w:rsidP="007958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58A4">
        <w:rPr>
          <w:color w:val="000000"/>
        </w:rPr>
        <w:t>W załączniku nr 2 przedstawiono oferty, które nie spełniły warunków formalnych.</w:t>
      </w:r>
    </w:p>
    <w:p w:rsidR="007958A4" w:rsidRDefault="007958A4" w:rsidP="007958A4">
      <w:pPr>
        <w:spacing w:line="360" w:lineRule="auto"/>
        <w:jc w:val="both"/>
        <w:rPr>
          <w:color w:val="000000"/>
        </w:rPr>
      </w:pPr>
      <w:r w:rsidRPr="007958A4">
        <w:rPr>
          <w:color w:val="000000"/>
        </w:rPr>
        <w:t>W świetle powyższego wydanie zarządzenia jest w pełni uzasadnione.</w:t>
      </w:r>
    </w:p>
    <w:p w:rsidR="007958A4" w:rsidRDefault="007958A4" w:rsidP="007958A4">
      <w:pPr>
        <w:spacing w:line="360" w:lineRule="auto"/>
        <w:jc w:val="both"/>
      </w:pPr>
    </w:p>
    <w:p w:rsidR="007958A4" w:rsidRDefault="007958A4" w:rsidP="007958A4">
      <w:pPr>
        <w:keepNext/>
        <w:spacing w:line="360" w:lineRule="auto"/>
        <w:jc w:val="center"/>
      </w:pPr>
      <w:r>
        <w:t xml:space="preserve">DYREKTOR WYDZIAŁU </w:t>
      </w:r>
    </w:p>
    <w:p w:rsidR="007958A4" w:rsidRPr="007958A4" w:rsidRDefault="007958A4" w:rsidP="007958A4">
      <w:pPr>
        <w:keepNext/>
        <w:spacing w:line="360" w:lineRule="auto"/>
        <w:jc w:val="center"/>
      </w:pPr>
      <w:r>
        <w:t>(-)dr Ewa Bąk</w:t>
      </w:r>
    </w:p>
    <w:sectPr w:rsidR="007958A4" w:rsidRPr="007958A4" w:rsidSect="007958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A4" w:rsidRDefault="007958A4">
      <w:r>
        <w:separator/>
      </w:r>
    </w:p>
  </w:endnote>
  <w:endnote w:type="continuationSeparator" w:id="0">
    <w:p w:rsidR="007958A4" w:rsidRDefault="0079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A4" w:rsidRDefault="007958A4">
      <w:r>
        <w:separator/>
      </w:r>
    </w:p>
  </w:footnote>
  <w:footnote w:type="continuationSeparator" w:id="0">
    <w:p w:rsidR="007958A4" w:rsidRDefault="0079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0/2020 na realizację zadań publicznych w latach 2020 i 2021, z rozdziału 92605, w obszarze „Wspieranie i upowszechnianie kultury fizycznej”, realizowanych przez podmioty niezaliczane do sektora finansów publicznych."/>
  </w:docVars>
  <w:rsids>
    <w:rsidRoot w:val="007958A4"/>
    <w:rsid w:val="000607A3"/>
    <w:rsid w:val="000C3CBA"/>
    <w:rsid w:val="001B1D53"/>
    <w:rsid w:val="0022095A"/>
    <w:rsid w:val="002946C5"/>
    <w:rsid w:val="002C29F3"/>
    <w:rsid w:val="007958A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405BD-6A1A-4B10-A308-EEA7E30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228</Words>
  <Characters>1430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2020-08-06T12:29:00Z</dcterms:created>
  <dcterms:modified xsi:type="dcterms:W3CDTF">2020-08-06T12:29:00Z</dcterms:modified>
</cp:coreProperties>
</file>