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68E0">
          <w:t>611/2020/P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68E0">
        <w:rPr>
          <w:b/>
          <w:sz w:val="28"/>
        </w:rPr>
        <w:fldChar w:fldCharType="separate"/>
      </w:r>
      <w:r w:rsidR="006B68E0">
        <w:rPr>
          <w:b/>
          <w:sz w:val="28"/>
        </w:rPr>
        <w:t>10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68E0">
              <w:rPr>
                <w:b/>
                <w:sz w:val="24"/>
                <w:szCs w:val="24"/>
              </w:rPr>
              <w:fldChar w:fldCharType="separate"/>
            </w:r>
            <w:r w:rsidR="006B68E0">
              <w:rPr>
                <w:b/>
                <w:sz w:val="24"/>
                <w:szCs w:val="24"/>
              </w:rPr>
              <w:t>Regulaminu Poznańskiego Targu Dobra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68E0" w:rsidP="006B68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68E0">
        <w:rPr>
          <w:color w:val="000000"/>
          <w:sz w:val="24"/>
        </w:rPr>
        <w:t>Na podstawie art. 30 ust. 1 w zw. z art. 7 ust. 1 pkt 19 ustawy z dnia 8 marca 1990 r, o</w:t>
      </w:r>
      <w:r w:rsidR="00BC2370">
        <w:rPr>
          <w:color w:val="000000"/>
          <w:sz w:val="24"/>
        </w:rPr>
        <w:t> </w:t>
      </w:r>
      <w:r w:rsidRPr="006B68E0">
        <w:rPr>
          <w:color w:val="000000"/>
          <w:sz w:val="24"/>
        </w:rPr>
        <w:t>samorządzie gminnym (Dz. U. z 2020 r. poz. 713) zarządza się, co następuje:</w:t>
      </w:r>
    </w:p>
    <w:p w:rsidR="006B68E0" w:rsidRDefault="006B68E0" w:rsidP="006B68E0">
      <w:pPr>
        <w:spacing w:line="360" w:lineRule="auto"/>
        <w:jc w:val="both"/>
        <w:rPr>
          <w:sz w:val="24"/>
        </w:rPr>
      </w:pPr>
    </w:p>
    <w:p w:rsidR="006B68E0" w:rsidRDefault="006B68E0" w:rsidP="006B6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68E0" w:rsidRDefault="006B68E0" w:rsidP="006B68E0">
      <w:pPr>
        <w:keepNext/>
        <w:spacing w:line="360" w:lineRule="auto"/>
        <w:rPr>
          <w:color w:val="000000"/>
          <w:sz w:val="24"/>
        </w:rPr>
      </w:pPr>
    </w:p>
    <w:p w:rsidR="006B68E0" w:rsidRDefault="006B68E0" w:rsidP="006B68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68E0">
        <w:rPr>
          <w:color w:val="000000"/>
          <w:sz w:val="24"/>
        </w:rPr>
        <w:t>Ogłasza się regulamin Poznańskiego Targu Dobra 2020 stanowiący załącznik do zarządzenia</w:t>
      </w:r>
      <w:r w:rsidRPr="006B68E0">
        <w:rPr>
          <w:color w:val="000000"/>
          <w:sz w:val="24"/>
          <w:szCs w:val="24"/>
        </w:rPr>
        <w:t>.</w:t>
      </w:r>
    </w:p>
    <w:p w:rsidR="006B68E0" w:rsidRDefault="006B68E0" w:rsidP="006B68E0">
      <w:pPr>
        <w:spacing w:line="360" w:lineRule="auto"/>
        <w:jc w:val="both"/>
        <w:rPr>
          <w:color w:val="000000"/>
          <w:sz w:val="24"/>
        </w:rPr>
      </w:pPr>
    </w:p>
    <w:p w:rsidR="006B68E0" w:rsidRDefault="006B68E0" w:rsidP="006B6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68E0" w:rsidRDefault="006B68E0" w:rsidP="006B68E0">
      <w:pPr>
        <w:keepNext/>
        <w:spacing w:line="360" w:lineRule="auto"/>
        <w:rPr>
          <w:color w:val="000000"/>
          <w:sz w:val="24"/>
        </w:rPr>
      </w:pPr>
    </w:p>
    <w:p w:rsidR="006B68E0" w:rsidRDefault="006B68E0" w:rsidP="006B68E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B68E0">
        <w:rPr>
          <w:color w:val="000000"/>
          <w:sz w:val="24"/>
        </w:rPr>
        <w:t>Wykonanie zarządzenia powierza się Dyrektorowi Wydziału Zdrowia i Spraw Społecznych Urzędu Miasta Poznania.</w:t>
      </w:r>
    </w:p>
    <w:p w:rsidR="006B68E0" w:rsidRDefault="006B68E0" w:rsidP="006B68E0">
      <w:pPr>
        <w:spacing w:line="360" w:lineRule="auto"/>
        <w:jc w:val="both"/>
        <w:rPr>
          <w:color w:val="000000"/>
          <w:sz w:val="24"/>
        </w:rPr>
      </w:pPr>
    </w:p>
    <w:p w:rsidR="006B68E0" w:rsidRDefault="006B68E0" w:rsidP="006B6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68E0" w:rsidRDefault="006B68E0" w:rsidP="006B68E0">
      <w:pPr>
        <w:keepNext/>
        <w:spacing w:line="360" w:lineRule="auto"/>
        <w:rPr>
          <w:color w:val="000000"/>
          <w:sz w:val="24"/>
        </w:rPr>
      </w:pPr>
    </w:p>
    <w:p w:rsidR="006B68E0" w:rsidRDefault="006B68E0" w:rsidP="006B68E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B68E0">
        <w:rPr>
          <w:color w:val="000000"/>
          <w:sz w:val="24"/>
        </w:rPr>
        <w:t>Zarządzenie wchodzi w życie z dniem podpisania.</w:t>
      </w:r>
    </w:p>
    <w:p w:rsidR="006B68E0" w:rsidRDefault="006B68E0" w:rsidP="006B68E0">
      <w:pPr>
        <w:spacing w:line="360" w:lineRule="auto"/>
        <w:jc w:val="both"/>
        <w:rPr>
          <w:color w:val="000000"/>
          <w:sz w:val="24"/>
        </w:rPr>
      </w:pPr>
    </w:p>
    <w:p w:rsidR="006B68E0" w:rsidRDefault="006B68E0" w:rsidP="006B6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68E0" w:rsidRDefault="006B68E0" w:rsidP="006B6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68E0" w:rsidRPr="006B68E0" w:rsidRDefault="006B68E0" w:rsidP="006B6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68E0" w:rsidRPr="006B68E0" w:rsidSect="006B68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E0" w:rsidRDefault="006B68E0">
      <w:r>
        <w:separator/>
      </w:r>
    </w:p>
  </w:endnote>
  <w:endnote w:type="continuationSeparator" w:id="0">
    <w:p w:rsidR="006B68E0" w:rsidRDefault="006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E0" w:rsidRDefault="006B68E0">
      <w:r>
        <w:separator/>
      </w:r>
    </w:p>
  </w:footnote>
  <w:footnote w:type="continuationSeparator" w:id="0">
    <w:p w:rsidR="006B68E0" w:rsidRDefault="006B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0r."/>
    <w:docVar w:name="AktNr" w:val="611/2020/P"/>
    <w:docVar w:name="Sprawa" w:val="Regulaminu Poznańskiego Targu Dobra 2020."/>
  </w:docVars>
  <w:rsids>
    <w:rsidRoot w:val="006B68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68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37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EEFE-9ADE-4CEC-AC2B-BB76E4A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123</Words>
  <Characters>640</Characters>
  <Application>Microsoft Office Word</Application>
  <DocSecurity>0</DocSecurity>
  <Lines>35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2020-08-10T11:33:00Z</dcterms:created>
  <dcterms:modified xsi:type="dcterms:W3CDTF">2020-08-10T11:33:00Z</dcterms:modified>
</cp:coreProperties>
</file>