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3E31">
              <w:rPr>
                <w:b/>
              </w:rPr>
              <w:fldChar w:fldCharType="separate"/>
            </w:r>
            <w:r w:rsidR="00E03E31">
              <w:rPr>
                <w:b/>
              </w:rPr>
              <w:t>odwołania pani Anny Matuszewskiej ze stanowiska p.o. dyrektora Szkoły Podstawowej nr 19 w Poznaniu, os. Oświecenia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3E31" w:rsidRDefault="00FA63B5" w:rsidP="00E03E31">
      <w:pPr>
        <w:spacing w:line="360" w:lineRule="auto"/>
        <w:jc w:val="both"/>
      </w:pPr>
      <w:bookmarkStart w:id="2" w:name="z1"/>
      <w:bookmarkEnd w:id="2"/>
    </w:p>
    <w:p w:rsidR="00E03E31" w:rsidRDefault="00E03E31" w:rsidP="00E03E31">
      <w:pPr>
        <w:spacing w:line="360" w:lineRule="auto"/>
        <w:jc w:val="both"/>
        <w:rPr>
          <w:color w:val="000000"/>
        </w:rPr>
      </w:pPr>
      <w:r w:rsidRPr="00E03E31">
        <w:rPr>
          <w:color w:val="000000"/>
        </w:rPr>
        <w:t>Pani Anna Matuszewska pismem z dnia 6 sierpnia 2020 r. zrezygnowała z pełnienia obowiązków dyrektora Szkoły Podstawowej nr 19 w Poznaniu. Wyżej wymieniona ma powierzone obowiązki dyrektora do 31 sierpnia 2021 r., dlatego zachodzi konieczność odwołania jej ze stanowiska z dniem 17 sierpnia 2020 r.</w:t>
      </w:r>
    </w:p>
    <w:p w:rsidR="00E03E31" w:rsidRDefault="00E03E31" w:rsidP="00E03E31">
      <w:pPr>
        <w:spacing w:line="360" w:lineRule="auto"/>
        <w:jc w:val="both"/>
      </w:pPr>
    </w:p>
    <w:p w:rsidR="00E03E31" w:rsidRDefault="00E03E31" w:rsidP="00E03E31">
      <w:pPr>
        <w:keepNext/>
        <w:spacing w:line="360" w:lineRule="auto"/>
        <w:jc w:val="center"/>
      </w:pPr>
      <w:r>
        <w:t>ZASTĘPCA DYREKTORA</w:t>
      </w:r>
    </w:p>
    <w:p w:rsidR="00E03E31" w:rsidRPr="00E03E31" w:rsidRDefault="00E03E31" w:rsidP="00E03E31">
      <w:pPr>
        <w:keepNext/>
        <w:spacing w:line="360" w:lineRule="auto"/>
        <w:jc w:val="center"/>
      </w:pPr>
      <w:r>
        <w:t>(-) Wiesław Banaś</w:t>
      </w:r>
    </w:p>
    <w:sectPr w:rsidR="00E03E31" w:rsidRPr="00E03E31" w:rsidSect="00E03E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31" w:rsidRDefault="00E03E31">
      <w:r>
        <w:separator/>
      </w:r>
    </w:p>
  </w:endnote>
  <w:endnote w:type="continuationSeparator" w:id="0">
    <w:p w:rsidR="00E03E31" w:rsidRDefault="00E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31" w:rsidRDefault="00E03E31">
      <w:r>
        <w:separator/>
      </w:r>
    </w:p>
  </w:footnote>
  <w:footnote w:type="continuationSeparator" w:id="0">
    <w:p w:rsidR="00E03E31" w:rsidRDefault="00E0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nny Matuszewskiej ze stanowiska p.o. dyrektora Szkoły Podstawowej nr 19 w Poznaniu, os. Oświecenia 1."/>
  </w:docVars>
  <w:rsids>
    <w:rsidRoot w:val="00E03E31"/>
    <w:rsid w:val="000607A3"/>
    <w:rsid w:val="001B1D53"/>
    <w:rsid w:val="0022095A"/>
    <w:rsid w:val="002946C5"/>
    <w:rsid w:val="002C29F3"/>
    <w:rsid w:val="00796326"/>
    <w:rsid w:val="00A87E1B"/>
    <w:rsid w:val="00A9222B"/>
    <w:rsid w:val="00AA04BE"/>
    <w:rsid w:val="00BB1A14"/>
    <w:rsid w:val="00E03E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0E79-3F22-44DC-AABF-31CEB5A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451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2020-08-11T10:00:00Z</dcterms:created>
  <dcterms:modified xsi:type="dcterms:W3CDTF">2020-08-11T10:00:00Z</dcterms:modified>
</cp:coreProperties>
</file>