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46F6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6F68">
              <w:rPr>
                <w:b/>
              </w:rPr>
              <w:fldChar w:fldCharType="separate"/>
            </w:r>
            <w:r w:rsidR="00746F68">
              <w:rPr>
                <w:b/>
              </w:rPr>
              <w:t>rozstrzygnięcia otwartego konkursu ofert nr 55/2020 na powierzenie realizacji zadań Miasta Poznania w obszarze: "Wspieranie rodziny i systemu pieczy zastępczej" przez organizacje pozarządowe oraz podmioty, o których mowa w art. 3 ust. 3 ustawy z dnia 24 kwietnia 2003 roku o działalności pożytku publicznego i o wolontariacie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6F68" w:rsidRDefault="00FA63B5" w:rsidP="00746F68">
      <w:pPr>
        <w:spacing w:line="360" w:lineRule="auto"/>
        <w:jc w:val="both"/>
      </w:pPr>
      <w:bookmarkStart w:id="2" w:name="z1"/>
      <w:bookmarkEnd w:id="2"/>
    </w:p>
    <w:p w:rsidR="00746F68" w:rsidRPr="00746F68" w:rsidRDefault="00746F68" w:rsidP="00746F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F68">
        <w:rPr>
          <w:color w:val="000000"/>
        </w:rPr>
        <w:t>Zgodnie z treścią art. 11 ust. 1 pkt 2 ustawy z dnia 24 kwietnia 2003 r. o działalności pożytku publicznego i o wolontariacie (Dz. U. z 2020 r. poz. 1057 ze zm.) organy administracji samorządowej powierzają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746F68" w:rsidRPr="00746F68" w:rsidRDefault="00746F68" w:rsidP="00746F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F68">
        <w:rPr>
          <w:color w:val="000000"/>
        </w:rPr>
        <w:t>W dniu 8 lipca 2020 roku Prezydent Miasta Poznania ogłosił otwarty konkurs ofert nr 55/2020 (znak sprawy ZSS-XIV.524.4.1.2020) w obszarze "Wspieranie rodziny i systemu pieczy zastępczej" na realizację zadania publicznego pod nazwą: "Zapewnienie specjalistycznego poradnictwa i terapii rodzinnej dla rodzin mających trudności w</w:t>
      </w:r>
      <w:r w:rsidR="00D60FD2">
        <w:rPr>
          <w:color w:val="000000"/>
        </w:rPr>
        <w:t> </w:t>
      </w:r>
      <w:r w:rsidRPr="00746F68">
        <w:rPr>
          <w:color w:val="000000"/>
        </w:rPr>
        <w:t>wypełnianiu swoich zadań oraz placówek opiekuńczo-wychowawczych".</w:t>
      </w:r>
    </w:p>
    <w:p w:rsidR="00746F68" w:rsidRPr="00746F68" w:rsidRDefault="00746F68" w:rsidP="00746F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F68">
        <w:rPr>
          <w:color w:val="000000"/>
        </w:rPr>
        <w:t xml:space="preserve">W odpowiedzi na ogłoszony konkurs wpłynęły 3 oferty. </w:t>
      </w:r>
    </w:p>
    <w:p w:rsidR="00746F68" w:rsidRPr="00746F68" w:rsidRDefault="00746F68" w:rsidP="00746F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F68">
        <w:rPr>
          <w:color w:val="000000"/>
        </w:rPr>
        <w:t>Zarządzeniem Prezydenta Miasta Poznania Nr 574/2020/P z dnia 29 lipca 2020 roku powołana została Komisja Konkursowa w celu zaopiniowania ofert złożonych w ramach otwartego konkursu ofert nr 55/2020. Na posiedzeniu w dniu 5 sierpnia 2020 roku, które ze względu na obowiązujący w kraju stan epidemii odbyło się w trybie zdalnym w formie wideokonferencji, wyżej wymieniona Komisja zaopiniowała pozytywnie ofertę wskazaną w</w:t>
      </w:r>
      <w:r w:rsidR="00D60FD2">
        <w:rPr>
          <w:color w:val="000000"/>
        </w:rPr>
        <w:t> </w:t>
      </w:r>
      <w:r w:rsidRPr="00746F68">
        <w:rPr>
          <w:color w:val="000000"/>
        </w:rPr>
        <w:t xml:space="preserve">załączniku nr 1 do zarządzenia. Oferent spełnia kryteria niezbędne do realizacji projektu dotyczącego wspierania rodziny. </w:t>
      </w:r>
    </w:p>
    <w:p w:rsidR="00746F68" w:rsidRDefault="00746F68" w:rsidP="00746F68">
      <w:pPr>
        <w:spacing w:line="360" w:lineRule="auto"/>
        <w:jc w:val="both"/>
        <w:rPr>
          <w:color w:val="000000"/>
        </w:rPr>
      </w:pPr>
      <w:r w:rsidRPr="00746F68">
        <w:rPr>
          <w:color w:val="000000"/>
        </w:rPr>
        <w:t>W świetle powyższego wydanie zarządzenia jest w pełni uzasadnione.</w:t>
      </w:r>
    </w:p>
    <w:p w:rsidR="00746F68" w:rsidRDefault="00746F68" w:rsidP="00746F68">
      <w:pPr>
        <w:spacing w:line="360" w:lineRule="auto"/>
        <w:jc w:val="both"/>
      </w:pPr>
    </w:p>
    <w:p w:rsidR="00746F68" w:rsidRDefault="00746F68" w:rsidP="00746F68">
      <w:pPr>
        <w:keepNext/>
        <w:spacing w:line="360" w:lineRule="auto"/>
        <w:jc w:val="center"/>
      </w:pPr>
      <w:r>
        <w:lastRenderedPageBreak/>
        <w:t>ZASTĘPCA DYREKTORA</w:t>
      </w:r>
    </w:p>
    <w:p w:rsidR="00746F68" w:rsidRPr="00746F68" w:rsidRDefault="00746F68" w:rsidP="00746F68">
      <w:pPr>
        <w:keepNext/>
        <w:spacing w:line="360" w:lineRule="auto"/>
        <w:jc w:val="center"/>
      </w:pPr>
      <w:r>
        <w:t>(-) Dorota Potejko</w:t>
      </w:r>
    </w:p>
    <w:sectPr w:rsidR="00746F68" w:rsidRPr="00746F68" w:rsidSect="00746F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68" w:rsidRDefault="00746F68">
      <w:r>
        <w:separator/>
      </w:r>
    </w:p>
  </w:endnote>
  <w:endnote w:type="continuationSeparator" w:id="0">
    <w:p w:rsidR="00746F68" w:rsidRDefault="0074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68" w:rsidRDefault="00746F68">
      <w:r>
        <w:separator/>
      </w:r>
    </w:p>
  </w:footnote>
  <w:footnote w:type="continuationSeparator" w:id="0">
    <w:p w:rsidR="00746F68" w:rsidRDefault="0074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5/2020 na powierze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20 roku."/>
  </w:docVars>
  <w:rsids>
    <w:rsidRoot w:val="00746F68"/>
    <w:rsid w:val="000607A3"/>
    <w:rsid w:val="001B1D53"/>
    <w:rsid w:val="0022095A"/>
    <w:rsid w:val="002946C5"/>
    <w:rsid w:val="002C29F3"/>
    <w:rsid w:val="00746F68"/>
    <w:rsid w:val="00796326"/>
    <w:rsid w:val="00A87E1B"/>
    <w:rsid w:val="00AA04BE"/>
    <w:rsid w:val="00BB1A14"/>
    <w:rsid w:val="00D60FD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02DBC-4F08-4D01-9E4E-82E1367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276</Words>
  <Characters>1712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2020-08-11T11:17:00Z</dcterms:created>
  <dcterms:modified xsi:type="dcterms:W3CDTF">2020-08-11T11:17:00Z</dcterms:modified>
</cp:coreProperties>
</file>