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146F">
          <w:t>617/2020/P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146F">
        <w:rPr>
          <w:b/>
          <w:sz w:val="28"/>
        </w:rPr>
        <w:fldChar w:fldCharType="separate"/>
      </w:r>
      <w:r w:rsidR="0043146F">
        <w:rPr>
          <w:b/>
          <w:sz w:val="28"/>
        </w:rPr>
        <w:t>12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314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146F">
              <w:rPr>
                <w:b/>
                <w:sz w:val="24"/>
                <w:szCs w:val="24"/>
              </w:rPr>
              <w:fldChar w:fldCharType="separate"/>
            </w:r>
            <w:r w:rsidR="0043146F">
              <w:rPr>
                <w:b/>
                <w:sz w:val="24"/>
                <w:szCs w:val="24"/>
              </w:rPr>
              <w:t>ustalenia terminu składania wniosków na dofinansowanie zakupu podręczników, materiałów edukacyjnych i materiałów ćwiczeniowych w latach 2020-2022.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146F" w:rsidP="004314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146F">
        <w:rPr>
          <w:color w:val="000000"/>
          <w:sz w:val="24"/>
        </w:rPr>
        <w:t xml:space="preserve">Na podstawie </w:t>
      </w:r>
      <w:r w:rsidRPr="0043146F">
        <w:rPr>
          <w:color w:val="000000"/>
          <w:sz w:val="24"/>
          <w:szCs w:val="24"/>
        </w:rPr>
        <w:t>art. 30 ust. 1 ustawy z dnia 8 marca 1990 r. o samorządzie gminnym (t.j. Dz. U. z 2020 r., poz. 713) oraz § 8 ust. 3 rozporządzenia Rady Ministrów z dnia 26 czerwca 2020 r. w sprawie szczegółowych warunków udzielania pomocy uczniom niepełnosprawnym w</w:t>
      </w:r>
      <w:r w:rsidR="0074188A">
        <w:rPr>
          <w:color w:val="000000"/>
          <w:sz w:val="24"/>
          <w:szCs w:val="24"/>
        </w:rPr>
        <w:t> </w:t>
      </w:r>
      <w:r w:rsidRPr="0043146F">
        <w:rPr>
          <w:color w:val="000000"/>
          <w:sz w:val="24"/>
          <w:szCs w:val="24"/>
        </w:rPr>
        <w:t>formie dofinansowania zakupu podręczników, materiałów edukacyjnych i materiałów ćwiczeniowych (Dz. U. z 2020 r. poz. 1227)</w:t>
      </w:r>
      <w:r w:rsidRPr="0043146F">
        <w:rPr>
          <w:color w:val="000000"/>
          <w:sz w:val="24"/>
        </w:rPr>
        <w:t xml:space="preserve"> zarządza się, co następuje:</w:t>
      </w:r>
    </w:p>
    <w:p w:rsidR="0043146F" w:rsidRDefault="0043146F" w:rsidP="0043146F">
      <w:pPr>
        <w:spacing w:line="360" w:lineRule="auto"/>
        <w:jc w:val="both"/>
        <w:rPr>
          <w:sz w:val="24"/>
        </w:rPr>
      </w:pPr>
    </w:p>
    <w:p w:rsidR="0043146F" w:rsidRDefault="0043146F" w:rsidP="00431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146F" w:rsidRDefault="0043146F" w:rsidP="0043146F">
      <w:pPr>
        <w:keepNext/>
        <w:spacing w:line="360" w:lineRule="auto"/>
        <w:rPr>
          <w:color w:val="000000"/>
          <w:sz w:val="24"/>
        </w:rPr>
      </w:pPr>
    </w:p>
    <w:p w:rsidR="0043146F" w:rsidRPr="0043146F" w:rsidRDefault="0043146F" w:rsidP="004314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146F">
        <w:rPr>
          <w:color w:val="000000"/>
          <w:sz w:val="24"/>
          <w:szCs w:val="24"/>
        </w:rPr>
        <w:t>Wnioski o dofinansowanie zakupu podręczników, materiałów edukacyjnych i materiałów ćwiczeniowych składa się do dyrektora szkoły, do której uczeń będzie uczęszczał odpowiednio w roku szkolnym:</w:t>
      </w:r>
    </w:p>
    <w:p w:rsidR="0043146F" w:rsidRPr="0043146F" w:rsidRDefault="0043146F" w:rsidP="004314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146F">
        <w:rPr>
          <w:color w:val="000000"/>
          <w:sz w:val="24"/>
          <w:szCs w:val="24"/>
        </w:rPr>
        <w:t>1) 2020/2021 w terminie do 30 września 2020 r.;</w:t>
      </w:r>
    </w:p>
    <w:p w:rsidR="0043146F" w:rsidRPr="0043146F" w:rsidRDefault="0043146F" w:rsidP="004314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146F">
        <w:rPr>
          <w:color w:val="000000"/>
          <w:sz w:val="24"/>
          <w:szCs w:val="24"/>
        </w:rPr>
        <w:t>2) 2021/2022 w terminie do 30 września 2021 r.;</w:t>
      </w:r>
    </w:p>
    <w:p w:rsidR="0043146F" w:rsidRDefault="0043146F" w:rsidP="004314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146F">
        <w:rPr>
          <w:color w:val="000000"/>
          <w:sz w:val="24"/>
          <w:szCs w:val="24"/>
        </w:rPr>
        <w:t>3) 2022/2023 w terminie do 30 września 2022 r.</w:t>
      </w:r>
    </w:p>
    <w:p w:rsidR="0043146F" w:rsidRDefault="0043146F" w:rsidP="0043146F">
      <w:pPr>
        <w:spacing w:line="360" w:lineRule="auto"/>
        <w:jc w:val="both"/>
        <w:rPr>
          <w:color w:val="000000"/>
          <w:sz w:val="24"/>
        </w:rPr>
      </w:pPr>
    </w:p>
    <w:p w:rsidR="0043146F" w:rsidRDefault="0043146F" w:rsidP="00431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146F" w:rsidRDefault="0043146F" w:rsidP="0043146F">
      <w:pPr>
        <w:keepNext/>
        <w:spacing w:line="360" w:lineRule="auto"/>
        <w:rPr>
          <w:color w:val="000000"/>
          <w:sz w:val="24"/>
        </w:rPr>
      </w:pPr>
    </w:p>
    <w:p w:rsidR="0043146F" w:rsidRDefault="0043146F" w:rsidP="004314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146F">
        <w:rPr>
          <w:color w:val="000000"/>
          <w:sz w:val="24"/>
          <w:szCs w:val="24"/>
        </w:rPr>
        <w:t>Wykonanie zarządzenia powierza się dyrektorom szkół z siedzibą na terenie miasta Poznania.</w:t>
      </w:r>
    </w:p>
    <w:p w:rsidR="0043146F" w:rsidRDefault="0043146F" w:rsidP="0043146F">
      <w:pPr>
        <w:spacing w:line="360" w:lineRule="auto"/>
        <w:jc w:val="both"/>
        <w:rPr>
          <w:color w:val="000000"/>
          <w:sz w:val="24"/>
        </w:rPr>
      </w:pPr>
    </w:p>
    <w:p w:rsidR="0043146F" w:rsidRDefault="0043146F" w:rsidP="00431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146F" w:rsidRDefault="0043146F" w:rsidP="0043146F">
      <w:pPr>
        <w:keepNext/>
        <w:spacing w:line="360" w:lineRule="auto"/>
        <w:rPr>
          <w:color w:val="000000"/>
          <w:sz w:val="24"/>
        </w:rPr>
      </w:pPr>
    </w:p>
    <w:p w:rsidR="0043146F" w:rsidRDefault="0043146F" w:rsidP="004314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146F">
        <w:rPr>
          <w:color w:val="000000"/>
          <w:sz w:val="24"/>
          <w:szCs w:val="24"/>
        </w:rPr>
        <w:t>Zarządzenie wchodzi w życie z dniem podpisania.</w:t>
      </w:r>
    </w:p>
    <w:p w:rsidR="0043146F" w:rsidRDefault="0043146F" w:rsidP="0043146F">
      <w:pPr>
        <w:spacing w:line="360" w:lineRule="auto"/>
        <w:jc w:val="both"/>
        <w:rPr>
          <w:color w:val="000000"/>
          <w:sz w:val="24"/>
        </w:rPr>
      </w:pPr>
    </w:p>
    <w:p w:rsidR="0043146F" w:rsidRDefault="0043146F" w:rsidP="00431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146F" w:rsidRDefault="0043146F" w:rsidP="00431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3146F" w:rsidRPr="0043146F" w:rsidRDefault="0043146F" w:rsidP="00431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146F" w:rsidRPr="0043146F" w:rsidSect="004314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6F" w:rsidRDefault="0043146F">
      <w:r>
        <w:separator/>
      </w:r>
    </w:p>
  </w:endnote>
  <w:endnote w:type="continuationSeparator" w:id="0">
    <w:p w:rsidR="0043146F" w:rsidRDefault="004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6F" w:rsidRDefault="0043146F">
      <w:r>
        <w:separator/>
      </w:r>
    </w:p>
  </w:footnote>
  <w:footnote w:type="continuationSeparator" w:id="0">
    <w:p w:rsidR="0043146F" w:rsidRDefault="0043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ierpnia 2020r."/>
    <w:docVar w:name="AktNr" w:val="617/2020/P"/>
    <w:docVar w:name="Sprawa" w:val="ustalenia terminu składania wniosków na dofinansowanie zakupu podręczników, materiałów edukacyjnych i materiałów ćwiczeniowych w latach 2020-2022."/>
  </w:docVars>
  <w:rsids>
    <w:rsidRoot w:val="0043146F"/>
    <w:rsid w:val="00072485"/>
    <w:rsid w:val="000C07FF"/>
    <w:rsid w:val="000E2E12"/>
    <w:rsid w:val="00167A3B"/>
    <w:rsid w:val="002C4925"/>
    <w:rsid w:val="003679C6"/>
    <w:rsid w:val="00373368"/>
    <w:rsid w:val="0043146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88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BECC-65FC-4672-B91F-6C3B7BC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1144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2020-08-13T06:36:00Z</dcterms:created>
  <dcterms:modified xsi:type="dcterms:W3CDTF">2020-08-13T06:36:00Z</dcterms:modified>
</cp:coreProperties>
</file>