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02A0">
          <w:t>618/2020/P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02A0">
        <w:rPr>
          <w:b/>
          <w:sz w:val="28"/>
        </w:rPr>
        <w:fldChar w:fldCharType="separate"/>
      </w:r>
      <w:r w:rsidR="00FD02A0">
        <w:rPr>
          <w:b/>
          <w:sz w:val="28"/>
        </w:rPr>
        <w:t>12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D02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02A0">
              <w:rPr>
                <w:b/>
                <w:sz w:val="24"/>
                <w:szCs w:val="24"/>
              </w:rPr>
              <w:fldChar w:fldCharType="separate"/>
            </w:r>
            <w:r w:rsidR="00FD02A0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"Węzeł Górczyn"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02A0" w:rsidP="00FD02A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D02A0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uchwały Nr XLVIII/844/VII/2017 Rady Miasta Poznania z dnia 16 maja 2017 r. w sprawie zasad i trybu przeprowadzania konsultacji społecznych na terenie</w:t>
      </w:r>
      <w:r w:rsidRPr="00FD02A0">
        <w:rPr>
          <w:color w:val="FF0000"/>
          <w:sz w:val="24"/>
          <w:szCs w:val="24"/>
        </w:rPr>
        <w:t xml:space="preserve"> </w:t>
      </w:r>
      <w:r w:rsidRPr="00FD02A0">
        <w:rPr>
          <w:color w:val="000000"/>
          <w:sz w:val="24"/>
          <w:szCs w:val="24"/>
        </w:rPr>
        <w:t>Miasta Poznania oraz § 1 uchwały Nr XI/155/VIII/2019 Rady Miasta Poznania z dnia 14 maja 2019 r. w sprawie przystąpienia do sporządzenia miejscowego planu zagospodarowania przestrzennego dla obszaru "Węzeł Górczyn" w</w:t>
      </w:r>
      <w:r w:rsidR="0018396F">
        <w:rPr>
          <w:color w:val="000000"/>
          <w:sz w:val="24"/>
          <w:szCs w:val="24"/>
        </w:rPr>
        <w:t> </w:t>
      </w:r>
      <w:r w:rsidRPr="00FD02A0">
        <w:rPr>
          <w:color w:val="000000"/>
          <w:sz w:val="24"/>
          <w:szCs w:val="24"/>
        </w:rPr>
        <w:t>Poznaniu zarządza się, co następuje:</w:t>
      </w:r>
    </w:p>
    <w:p w:rsidR="00FD02A0" w:rsidRDefault="00FD02A0" w:rsidP="00FD02A0">
      <w:pPr>
        <w:spacing w:line="360" w:lineRule="auto"/>
        <w:jc w:val="both"/>
        <w:rPr>
          <w:sz w:val="24"/>
        </w:rPr>
      </w:pPr>
    </w:p>
    <w:p w:rsidR="00FD02A0" w:rsidRDefault="00FD02A0" w:rsidP="00FD02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02A0" w:rsidRDefault="00FD02A0" w:rsidP="00FD02A0">
      <w:pPr>
        <w:keepNext/>
        <w:spacing w:line="360" w:lineRule="auto"/>
        <w:rPr>
          <w:color w:val="000000"/>
          <w:sz w:val="24"/>
        </w:rPr>
      </w:pPr>
    </w:p>
    <w:p w:rsidR="00FD02A0" w:rsidRDefault="00FD02A0" w:rsidP="00FD02A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02A0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„Węzeł Górczyn” w Poznaniu.</w:t>
      </w:r>
    </w:p>
    <w:p w:rsidR="00FD02A0" w:rsidRDefault="00FD02A0" w:rsidP="00FD02A0">
      <w:pPr>
        <w:spacing w:line="360" w:lineRule="auto"/>
        <w:jc w:val="both"/>
        <w:rPr>
          <w:color w:val="000000"/>
          <w:sz w:val="24"/>
        </w:rPr>
      </w:pPr>
    </w:p>
    <w:p w:rsidR="00FD02A0" w:rsidRDefault="00FD02A0" w:rsidP="00FD02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D02A0" w:rsidRDefault="00FD02A0" w:rsidP="00FD02A0">
      <w:pPr>
        <w:keepNext/>
        <w:spacing w:line="360" w:lineRule="auto"/>
        <w:rPr>
          <w:color w:val="000000"/>
          <w:sz w:val="24"/>
        </w:rPr>
      </w:pPr>
    </w:p>
    <w:p w:rsidR="00FD02A0" w:rsidRPr="00FD02A0" w:rsidRDefault="00FD02A0" w:rsidP="00FD02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02A0">
        <w:rPr>
          <w:color w:val="000000"/>
          <w:sz w:val="24"/>
          <w:szCs w:val="24"/>
        </w:rPr>
        <w:t>1. Przedmiotem konsultacji społecznych, o których mowa w § 1, jest prezentacja projektu planu miejscowego oraz  poinformowanie interesariuszy o: powodach przystąpienia do sporządzenia planu miejscowego, obszarze miasta objętym granicami planu określonymi w uchwale Nr Nr XI/155/VIII/2019 Rady Miasta Poznania z dnia  14 maja 2019 r. w</w:t>
      </w:r>
      <w:r w:rsidR="0018396F">
        <w:rPr>
          <w:color w:val="000000"/>
          <w:sz w:val="24"/>
          <w:szCs w:val="24"/>
        </w:rPr>
        <w:t> </w:t>
      </w:r>
      <w:r w:rsidRPr="00FD02A0">
        <w:rPr>
          <w:color w:val="000000"/>
          <w:sz w:val="24"/>
          <w:szCs w:val="24"/>
        </w:rPr>
        <w:t xml:space="preserve">sprawie przystąpienia do sporządzenia miejscowego planu zagospodarowania przestrzennego dla obszaru "Węzeł Górczyn" w Poznaniu, ustaleniach „Studium uwarunkowań i kierunków zagospodarowania przestrzennego miasta Poznania” dla </w:t>
      </w:r>
      <w:r w:rsidRPr="00FD02A0">
        <w:rPr>
          <w:color w:val="000000"/>
          <w:sz w:val="24"/>
          <w:szCs w:val="24"/>
        </w:rPr>
        <w:lastRenderedPageBreak/>
        <w:t>przedmiotowego obszaru, procedurze sporządzania planu miejscowego i terminie zbierania wniosków interesariuszy do planu miejscowego.</w:t>
      </w:r>
    </w:p>
    <w:p w:rsidR="00FD02A0" w:rsidRDefault="00FD02A0" w:rsidP="00FD02A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02A0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FD02A0" w:rsidRDefault="00FD02A0" w:rsidP="00FD02A0">
      <w:pPr>
        <w:spacing w:line="360" w:lineRule="auto"/>
        <w:jc w:val="both"/>
        <w:rPr>
          <w:color w:val="000000"/>
          <w:sz w:val="24"/>
        </w:rPr>
      </w:pPr>
    </w:p>
    <w:p w:rsidR="00FD02A0" w:rsidRDefault="00FD02A0" w:rsidP="00FD02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02A0" w:rsidRDefault="00FD02A0" w:rsidP="00FD02A0">
      <w:pPr>
        <w:keepNext/>
        <w:spacing w:line="360" w:lineRule="auto"/>
        <w:rPr>
          <w:color w:val="000000"/>
          <w:sz w:val="24"/>
        </w:rPr>
      </w:pPr>
    </w:p>
    <w:p w:rsidR="00FD02A0" w:rsidRDefault="00FD02A0" w:rsidP="00FD02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02A0">
        <w:rPr>
          <w:color w:val="000000"/>
          <w:sz w:val="24"/>
          <w:szCs w:val="24"/>
        </w:rPr>
        <w:t>Konsultacje społeczne, wskazane w § 1, obejmują obszar w rejonie ulicy Głogowskiej na Górczynie, położony w zasięgu m.in. ulic Rakoniewickiej, Węglowej i Górniczej w Poznaniu.</w:t>
      </w:r>
    </w:p>
    <w:p w:rsidR="00FD02A0" w:rsidRDefault="00FD02A0" w:rsidP="00FD02A0">
      <w:pPr>
        <w:spacing w:line="360" w:lineRule="auto"/>
        <w:jc w:val="both"/>
        <w:rPr>
          <w:color w:val="000000"/>
          <w:sz w:val="24"/>
        </w:rPr>
      </w:pPr>
    </w:p>
    <w:p w:rsidR="00FD02A0" w:rsidRDefault="00FD02A0" w:rsidP="00FD02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D02A0" w:rsidRDefault="00FD02A0" w:rsidP="00FD02A0">
      <w:pPr>
        <w:keepNext/>
        <w:spacing w:line="360" w:lineRule="auto"/>
        <w:rPr>
          <w:color w:val="000000"/>
          <w:sz w:val="24"/>
        </w:rPr>
      </w:pPr>
    </w:p>
    <w:p w:rsidR="00FD02A0" w:rsidRDefault="00FD02A0" w:rsidP="00FD02A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D02A0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FD02A0" w:rsidRDefault="00FD02A0" w:rsidP="00FD02A0">
      <w:pPr>
        <w:spacing w:line="360" w:lineRule="auto"/>
        <w:jc w:val="both"/>
        <w:rPr>
          <w:color w:val="000000"/>
          <w:sz w:val="24"/>
        </w:rPr>
      </w:pPr>
    </w:p>
    <w:p w:rsidR="00FD02A0" w:rsidRDefault="00FD02A0" w:rsidP="00FD02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D02A0" w:rsidRDefault="00FD02A0" w:rsidP="00FD02A0">
      <w:pPr>
        <w:keepNext/>
        <w:spacing w:line="360" w:lineRule="auto"/>
        <w:rPr>
          <w:color w:val="000000"/>
          <w:sz w:val="24"/>
        </w:rPr>
      </w:pPr>
    </w:p>
    <w:p w:rsidR="00FD02A0" w:rsidRPr="00FD02A0" w:rsidRDefault="00FD02A0" w:rsidP="00FD02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D02A0">
        <w:rPr>
          <w:color w:val="000000"/>
          <w:sz w:val="24"/>
          <w:szCs w:val="24"/>
        </w:rPr>
        <w:t>1. Konsultacje społeczne odbędą się w terminie od 27 sierpnia do 11 września 2020 r. na terenie objętym granicami planu określonymi uchwałą Rady Miasta Poznania o</w:t>
      </w:r>
      <w:r w:rsidR="0018396F">
        <w:rPr>
          <w:color w:val="000000"/>
          <w:sz w:val="24"/>
          <w:szCs w:val="24"/>
        </w:rPr>
        <w:t> </w:t>
      </w:r>
      <w:r w:rsidRPr="00FD02A0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FD02A0" w:rsidRPr="00FD02A0" w:rsidRDefault="00FD02A0" w:rsidP="00FD02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02A0">
        <w:rPr>
          <w:color w:val="000000"/>
          <w:sz w:val="24"/>
          <w:szCs w:val="24"/>
        </w:rPr>
        <w:t>2. W dniu 27 sierpnia 2020 r. zostaną opublikowane materiały informacyjne dotyczące projektu planu miejscowego, o którym mowa w § 1.</w:t>
      </w:r>
    </w:p>
    <w:p w:rsidR="00FD02A0" w:rsidRDefault="00FD02A0" w:rsidP="00FD02A0">
      <w:pPr>
        <w:spacing w:line="360" w:lineRule="auto"/>
        <w:jc w:val="both"/>
        <w:rPr>
          <w:color w:val="000000"/>
          <w:sz w:val="24"/>
          <w:szCs w:val="24"/>
        </w:rPr>
      </w:pPr>
      <w:r w:rsidRPr="00FD02A0">
        <w:rPr>
          <w:color w:val="000000"/>
          <w:sz w:val="24"/>
          <w:szCs w:val="24"/>
        </w:rPr>
        <w:t>3. W dniu 27 sierpnia 2020 r. odbędzie się spotkanie w formie zdalnej, przy pomocy środków porozumiewania się na odległość przez jednoczesną transmisję obrazu i dźwięku.</w:t>
      </w:r>
    </w:p>
    <w:p w:rsidR="00FD02A0" w:rsidRDefault="00FD02A0" w:rsidP="00FD02A0">
      <w:pPr>
        <w:spacing w:line="360" w:lineRule="auto"/>
        <w:jc w:val="both"/>
        <w:rPr>
          <w:color w:val="000000"/>
          <w:sz w:val="24"/>
        </w:rPr>
      </w:pPr>
    </w:p>
    <w:p w:rsidR="00FD02A0" w:rsidRDefault="00FD02A0" w:rsidP="00FD02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D02A0" w:rsidRDefault="00FD02A0" w:rsidP="00FD02A0">
      <w:pPr>
        <w:keepNext/>
        <w:spacing w:line="360" w:lineRule="auto"/>
        <w:rPr>
          <w:color w:val="000000"/>
          <w:sz w:val="24"/>
        </w:rPr>
      </w:pPr>
    </w:p>
    <w:p w:rsidR="00FD02A0" w:rsidRDefault="00FD02A0" w:rsidP="00FD02A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D02A0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FD02A0" w:rsidRDefault="00FD02A0" w:rsidP="00FD02A0">
      <w:pPr>
        <w:spacing w:line="360" w:lineRule="auto"/>
        <w:jc w:val="both"/>
        <w:rPr>
          <w:color w:val="000000"/>
          <w:sz w:val="24"/>
        </w:rPr>
      </w:pPr>
    </w:p>
    <w:p w:rsidR="00FD02A0" w:rsidRDefault="00FD02A0" w:rsidP="00FD02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FD02A0" w:rsidRDefault="00FD02A0" w:rsidP="00FD02A0">
      <w:pPr>
        <w:keepNext/>
        <w:spacing w:line="360" w:lineRule="auto"/>
        <w:rPr>
          <w:color w:val="000000"/>
          <w:sz w:val="24"/>
        </w:rPr>
      </w:pPr>
    </w:p>
    <w:p w:rsidR="00FD02A0" w:rsidRDefault="00FD02A0" w:rsidP="00FD02A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D02A0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FD02A0" w:rsidRDefault="00FD02A0" w:rsidP="00FD02A0">
      <w:pPr>
        <w:spacing w:line="360" w:lineRule="auto"/>
        <w:jc w:val="both"/>
        <w:rPr>
          <w:color w:val="000000"/>
          <w:sz w:val="24"/>
        </w:rPr>
      </w:pPr>
    </w:p>
    <w:p w:rsidR="00FD02A0" w:rsidRDefault="00FD02A0" w:rsidP="00FD02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D02A0" w:rsidRDefault="00FD02A0" w:rsidP="00FD02A0">
      <w:pPr>
        <w:keepNext/>
        <w:spacing w:line="360" w:lineRule="auto"/>
        <w:rPr>
          <w:color w:val="000000"/>
          <w:sz w:val="24"/>
        </w:rPr>
      </w:pPr>
    </w:p>
    <w:p w:rsidR="00FD02A0" w:rsidRDefault="00FD02A0" w:rsidP="00FD02A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D02A0">
        <w:rPr>
          <w:color w:val="000000"/>
          <w:sz w:val="24"/>
          <w:szCs w:val="24"/>
        </w:rPr>
        <w:t>Zarządzenie wchodzi w życie z dniem podpisania.</w:t>
      </w:r>
    </w:p>
    <w:p w:rsidR="00FD02A0" w:rsidRDefault="00FD02A0" w:rsidP="00FD02A0">
      <w:pPr>
        <w:spacing w:line="360" w:lineRule="auto"/>
        <w:jc w:val="both"/>
        <w:rPr>
          <w:color w:val="000000"/>
          <w:sz w:val="24"/>
        </w:rPr>
      </w:pPr>
    </w:p>
    <w:p w:rsidR="00FD02A0" w:rsidRDefault="00FD02A0" w:rsidP="00FD02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D02A0" w:rsidRDefault="00FD02A0" w:rsidP="00FD02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D02A0" w:rsidRPr="00FD02A0" w:rsidRDefault="00FD02A0" w:rsidP="00FD02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D02A0" w:rsidRPr="00FD02A0" w:rsidSect="00FD02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A0" w:rsidRDefault="00FD02A0">
      <w:r>
        <w:separator/>
      </w:r>
    </w:p>
  </w:endnote>
  <w:endnote w:type="continuationSeparator" w:id="0">
    <w:p w:rsidR="00FD02A0" w:rsidRDefault="00FD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A0" w:rsidRDefault="00FD02A0">
      <w:r>
        <w:separator/>
      </w:r>
    </w:p>
  </w:footnote>
  <w:footnote w:type="continuationSeparator" w:id="0">
    <w:p w:rsidR="00FD02A0" w:rsidRDefault="00FD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sierpnia 2020r."/>
    <w:docVar w:name="AktNr" w:val="618/2020/P"/>
    <w:docVar w:name="Sprawa" w:val="przeprowadzenia II etapu konsultacji społecznych dotyczących projektu miejscowego planu zagospodarowania przestrzennego &quot;Węzeł Górczyn&quot; w Poznaniu."/>
  </w:docVars>
  <w:rsids>
    <w:rsidRoot w:val="00FD02A0"/>
    <w:rsid w:val="00072485"/>
    <w:rsid w:val="000C07FF"/>
    <w:rsid w:val="000E2E12"/>
    <w:rsid w:val="00167A3B"/>
    <w:rsid w:val="0018396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7C231-721C-4778-94C0-EC7A3E95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473</Words>
  <Characters>2853</Characters>
  <Application>Microsoft Office Word</Application>
  <DocSecurity>0</DocSecurity>
  <Lines>81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2020-08-13T10:29:00Z</dcterms:created>
  <dcterms:modified xsi:type="dcterms:W3CDTF">2020-08-13T10:29:00Z</dcterms:modified>
</cp:coreProperties>
</file>