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2D14">
              <w:rPr>
                <w:b/>
              </w:rPr>
              <w:fldChar w:fldCharType="separate"/>
            </w:r>
            <w:r w:rsidR="00E02D14">
              <w:rPr>
                <w:b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2D14" w:rsidRDefault="00FA63B5" w:rsidP="00E02D14">
      <w:pPr>
        <w:spacing w:line="360" w:lineRule="auto"/>
        <w:jc w:val="both"/>
      </w:pPr>
      <w:bookmarkStart w:id="2" w:name="z1"/>
      <w:bookmarkEnd w:id="2"/>
    </w:p>
    <w:p w:rsidR="00E02D14" w:rsidRPr="00E02D14" w:rsidRDefault="00E02D14" w:rsidP="00E02D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2D14">
        <w:rPr>
          <w:color w:val="000000"/>
        </w:rPr>
        <w:t>Prezydent Miasta Poznania w drodze zarządzenia Nr 710/2019/P z dnia 29 sierpnia 2019 r. ustalił listę osób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E02D14" w:rsidRPr="00E02D14" w:rsidRDefault="00E02D14" w:rsidP="00E02D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2D14">
        <w:rPr>
          <w:color w:val="000000"/>
        </w:rPr>
        <w:t>Na podstawie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E02D14">
        <w:rPr>
          <w:color w:val="000000"/>
          <w:szCs w:val="20"/>
        </w:rPr>
        <w:t>,</w:t>
      </w:r>
      <w:r w:rsidRPr="00E02D14">
        <w:rPr>
          <w:color w:val="000000"/>
        </w:rPr>
        <w:t xml:space="preserve"> Prezydent może dodatkowo ująć osoby starsze do obowiązującej listy, po zasięgnięciu opinii Komisji ds. lokali w zasobie Poznańskiego Towarzystwa Budownictwa Społecznego Sp. z o.o., oddanych do dyspozycji Miasta Poznania, które ubiegały się o lokal mieszkalny z mieszkaniowego zasobu Miasta Poznania, a ze względu na osiągane dochody nie zakwalifikowały się do udzielenia pomocy mieszkaniowej.</w:t>
      </w:r>
    </w:p>
    <w:p w:rsidR="00E02D14" w:rsidRPr="00E02D14" w:rsidRDefault="00E02D14" w:rsidP="00E02D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2D14">
        <w:rPr>
          <w:color w:val="000000"/>
        </w:rPr>
        <w:t>Na niniejszej podstawie ujęto do listy dodatkowo jedną osobę pod pozycją 48, której wniosek rozpatrzono w opisanym wyżej trybie i która spełniła kryteria merytoryczne oraz uzyskała pozytywną opinię Komisji.</w:t>
      </w:r>
    </w:p>
    <w:p w:rsidR="00E02D14" w:rsidRPr="00E02D14" w:rsidRDefault="00E02D14" w:rsidP="00E02D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2D14">
        <w:rPr>
          <w:color w:val="000000"/>
        </w:rPr>
        <w:t>Kolejność osób na liście jest alfabetyczna i nie wpływa na kolejność przyznania lokalu.</w:t>
      </w:r>
    </w:p>
    <w:p w:rsidR="00E02D14" w:rsidRDefault="00E02D14" w:rsidP="00E02D14">
      <w:pPr>
        <w:spacing w:line="360" w:lineRule="auto"/>
        <w:jc w:val="both"/>
        <w:rPr>
          <w:color w:val="000000"/>
        </w:rPr>
      </w:pPr>
      <w:r w:rsidRPr="00E02D14">
        <w:rPr>
          <w:color w:val="000000"/>
        </w:rPr>
        <w:t xml:space="preserve">Ponadto pod pozycjami 3 i 35, ze względu na zgon małżonków osób objętych listą, dokonano zmiany w zakresie liczby osób uprawnionych (z 2 osób na 1 osobę). Jednocześnie pod pozycją 29 na wniosek uprawnionego dokonano zmiany w zakresie liczby osób uprawnionych </w:t>
      </w:r>
      <w:r w:rsidRPr="00E02D14">
        <w:rPr>
          <w:color w:val="000000"/>
        </w:rPr>
        <w:lastRenderedPageBreak/>
        <w:t>(z 1 osoby na 2 osoby), po wcześniejszym zweryfikowaniu kryteriów merytorycznych i</w:t>
      </w:r>
      <w:r w:rsidR="00430365">
        <w:rPr>
          <w:color w:val="000000"/>
        </w:rPr>
        <w:t> </w:t>
      </w:r>
      <w:r w:rsidRPr="00E02D14">
        <w:rPr>
          <w:color w:val="000000"/>
        </w:rPr>
        <w:t>uzyskaniu pozytywnej opinii Komisji.</w:t>
      </w:r>
    </w:p>
    <w:p w:rsidR="00E02D14" w:rsidRDefault="00E02D14" w:rsidP="00E02D14">
      <w:pPr>
        <w:spacing w:line="360" w:lineRule="auto"/>
        <w:jc w:val="both"/>
      </w:pPr>
    </w:p>
    <w:p w:rsidR="00E02D14" w:rsidRDefault="00E02D14" w:rsidP="00E02D14">
      <w:pPr>
        <w:keepNext/>
        <w:spacing w:line="360" w:lineRule="auto"/>
        <w:jc w:val="center"/>
      </w:pPr>
      <w:r>
        <w:t xml:space="preserve">ZASTĘPCA DYREKTORA </w:t>
      </w:r>
    </w:p>
    <w:p w:rsidR="00E02D14" w:rsidRDefault="00E02D14" w:rsidP="00E02D14">
      <w:pPr>
        <w:keepNext/>
        <w:spacing w:line="360" w:lineRule="auto"/>
        <w:jc w:val="center"/>
      </w:pPr>
      <w:r>
        <w:t>BIURA SPRAW LOKALOWYCH</w:t>
      </w:r>
    </w:p>
    <w:p w:rsidR="00E02D14" w:rsidRPr="00E02D14" w:rsidRDefault="00E02D14" w:rsidP="00E02D14">
      <w:pPr>
        <w:keepNext/>
        <w:spacing w:line="360" w:lineRule="auto"/>
        <w:jc w:val="center"/>
      </w:pPr>
      <w:r>
        <w:t>(-) Ewa Główczyńska</w:t>
      </w:r>
    </w:p>
    <w:sectPr w:rsidR="00E02D14" w:rsidRPr="00E02D14" w:rsidSect="00E02D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14" w:rsidRDefault="00E02D14">
      <w:r>
        <w:separator/>
      </w:r>
    </w:p>
  </w:endnote>
  <w:endnote w:type="continuationSeparator" w:id="0">
    <w:p w:rsidR="00E02D14" w:rsidRDefault="00E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14" w:rsidRDefault="00E02D14">
      <w:r>
        <w:separator/>
      </w:r>
    </w:p>
  </w:footnote>
  <w:footnote w:type="continuationSeparator" w:id="0">
    <w:p w:rsidR="00E02D14" w:rsidRDefault="00E0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E02D14"/>
    <w:rsid w:val="000607A3"/>
    <w:rsid w:val="00191992"/>
    <w:rsid w:val="001B1D53"/>
    <w:rsid w:val="002946C5"/>
    <w:rsid w:val="002C29F3"/>
    <w:rsid w:val="00430365"/>
    <w:rsid w:val="008C68E6"/>
    <w:rsid w:val="00AA04BE"/>
    <w:rsid w:val="00AC4582"/>
    <w:rsid w:val="00B35496"/>
    <w:rsid w:val="00B76696"/>
    <w:rsid w:val="00CD2456"/>
    <w:rsid w:val="00E02D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9986-8A53-4484-B70B-36F6AC4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307</Words>
  <Characters>1882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2020-08-19T12:41:00Z</dcterms:created>
  <dcterms:modified xsi:type="dcterms:W3CDTF">2020-08-19T12:41:00Z</dcterms:modified>
</cp:coreProperties>
</file>