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do zarządzenia Nr </w:t>
      </w:r>
      <w:r w:rsidR="00432071">
        <w:rPr>
          <w:rFonts w:ascii="Times New Roman" w:hAnsi="Times New Roman"/>
          <w:b/>
          <w:sz w:val="24"/>
          <w:szCs w:val="24"/>
        </w:rPr>
        <w:t>628</w:t>
      </w:r>
      <w:r>
        <w:rPr>
          <w:rFonts w:ascii="Times New Roman" w:hAnsi="Times New Roman"/>
          <w:b/>
          <w:sz w:val="24"/>
          <w:szCs w:val="24"/>
        </w:rPr>
        <w:t>/2019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432071">
        <w:rPr>
          <w:rFonts w:ascii="Times New Roman" w:hAnsi="Times New Roman"/>
          <w:b/>
          <w:sz w:val="24"/>
          <w:szCs w:val="24"/>
        </w:rPr>
        <w:t xml:space="preserve">19 sierpnia </w:t>
      </w:r>
      <w:bookmarkStart w:id="0" w:name="_GoBack"/>
      <w:bookmarkEnd w:id="0"/>
      <w:r w:rsidRPr="00CA0AE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011597" w:rsidRPr="00DB7938" w:rsidRDefault="00580FEC" w:rsidP="00DB7938">
      <w:pPr>
        <w:spacing w:after="30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Lista</w:t>
      </w:r>
      <w:r w:rsidR="00011597" w:rsidRPr="00DB7938">
        <w:rPr>
          <w:rFonts w:ascii="Times New Roman" w:hAnsi="Times New Roman"/>
          <w:b/>
          <w:sz w:val="23"/>
          <w:szCs w:val="23"/>
        </w:rPr>
        <w:t xml:space="preserve"> osób uprawnionych do zawarcia umowy najmu lokalu z zasobu Poznańskiego Towarzystwa Budownictwa Społecznego </w:t>
      </w:r>
      <w:r>
        <w:rPr>
          <w:rFonts w:ascii="Times New Roman" w:hAnsi="Times New Roman"/>
          <w:b/>
          <w:sz w:val="23"/>
          <w:szCs w:val="23"/>
        </w:rPr>
        <w:t>S</w:t>
      </w:r>
      <w:r w:rsidR="00011597"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637DA0" w:rsidRPr="00637DA0" w:rsidRDefault="00637DA0" w:rsidP="00011597">
      <w:pPr>
        <w:spacing w:after="3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lokalu w ramach poprzednich naborów, których uprawnienie nie zostało dotychczas zrealizowane.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20"/>
        <w:gridCol w:w="1698"/>
        <w:gridCol w:w="3119"/>
        <w:gridCol w:w="1276"/>
      </w:tblGrid>
      <w:tr w:rsidR="00637DA0" w:rsidRPr="00637DA0" w:rsidTr="00637DA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BESSERT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BOGUSZYŃSKI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POLNA 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CHOJAN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CYLKA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CZEREMCHOWA 2/54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FABROWSKA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GORĄCZNIAK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GREGOTOWICZ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85/15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WIESŁAWA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GARBARY 54/6A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72/15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KAŃDUŁA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MIECZYSŁAW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KIJAK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POGODNA 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KRZYŚKO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66/5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MIKOŁAJEWSKA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CHŁAPOWSKIEGO 28/15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NOGAJEWSKA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ROLNA 42/15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ŚCIEGIENNEGO 102/1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RELEWICZ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C0E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SOBCZYŃSKA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WASIAK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WAWRZYNOWSKI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BA694E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ZAREMBA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KOPERNIKA 10/7C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694E" w:rsidRDefault="00BA694E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7DA0" w:rsidRDefault="00AD1B4A" w:rsidP="00011597">
      <w:pPr>
        <w:spacing w:after="30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Osoby, które nabyły uprawnienie do zawarcia umowy najmu lokalu w </w:t>
      </w:r>
      <w:r w:rsidR="00F12A2A">
        <w:rPr>
          <w:rFonts w:ascii="Times New Roman" w:hAnsi="Times New Roman" w:cs="Times New Roman"/>
          <w:b/>
          <w:bCs/>
          <w:color w:val="000000"/>
        </w:rPr>
        <w:t>latach 2019-2020.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3119"/>
        <w:gridCol w:w="1275"/>
      </w:tblGrid>
      <w:tr w:rsidR="00637DA0" w:rsidRPr="00637DA0" w:rsidTr="00637DA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BA694E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MOTTEGO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GAWRONIAK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POLANKA 7C/5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B. CHROBREGO 39/97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 . GOMBROWICZA 6J/3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 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KŁOS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JACKOWSKIEGO 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KORPANTY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GŁOGOWSKA 75/13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KOTLIŃSKA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SIKORSKIEGO 11/16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KUŚWIK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NOWOSOLSKA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KWOKA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MOSTOWA 26/20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ŁUCZAK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SABINA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170/4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MERMELA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ZNANIECKIEGO 12K/120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MICHAŁOWICZ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RYNEK ŁAZARSKI 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NAPIERAŁA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12/9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NOWAK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GROBLA 17/11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PAWŁOWSKA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DOJAZD 32/904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PLEBAŃSKI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ŁĄKOWA 14/27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RUTKOWSKA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STABLEWSKIEGO 19A/2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SIBIŃSKA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SZAMBELAN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NOWOWIEJSKIEGO 27/7A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WENDERSKA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STASZICA 12/13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WINIARZ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GENOWEFA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ŻURAWIA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A694E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94E" w:rsidRDefault="00BA694E" w:rsidP="00BA69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ZAMIARA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94E" w:rsidRPr="00637DA0" w:rsidRDefault="00BA694E" w:rsidP="00BA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BA694E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  <w:r w:rsidR="00DC0E8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ZIENTKOWSKA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11/12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637DA0" w:rsidRPr="00637DA0" w:rsidRDefault="00637DA0" w:rsidP="00DF1AD0">
      <w:pPr>
        <w:spacing w:after="300"/>
        <w:jc w:val="both"/>
        <w:rPr>
          <w:rFonts w:ascii="Times New Roman" w:hAnsi="Times New Roman"/>
          <w:b/>
        </w:rPr>
      </w:pPr>
    </w:p>
    <w:sectPr w:rsidR="00637DA0" w:rsidRPr="00637DA0" w:rsidSect="00BA69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FE" w:rsidRDefault="00C91AFE" w:rsidP="00637DA0">
      <w:pPr>
        <w:spacing w:after="0" w:line="240" w:lineRule="auto"/>
      </w:pPr>
      <w:r>
        <w:separator/>
      </w:r>
    </w:p>
  </w:endnote>
  <w:endnote w:type="continuationSeparator" w:id="0">
    <w:p w:rsidR="00C91AFE" w:rsidRDefault="00C91AFE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FE" w:rsidRDefault="00C91AFE" w:rsidP="00637DA0">
      <w:pPr>
        <w:spacing w:after="0" w:line="240" w:lineRule="auto"/>
      </w:pPr>
      <w:r>
        <w:separator/>
      </w:r>
    </w:p>
  </w:footnote>
  <w:footnote w:type="continuationSeparator" w:id="0">
    <w:p w:rsidR="00C91AFE" w:rsidRDefault="00C91AFE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7"/>
    <w:rsid w:val="00011597"/>
    <w:rsid w:val="001C00DC"/>
    <w:rsid w:val="003039F1"/>
    <w:rsid w:val="00332BDF"/>
    <w:rsid w:val="00432071"/>
    <w:rsid w:val="00436B0F"/>
    <w:rsid w:val="00460A4E"/>
    <w:rsid w:val="00524495"/>
    <w:rsid w:val="0052588C"/>
    <w:rsid w:val="00580FEC"/>
    <w:rsid w:val="00637DA0"/>
    <w:rsid w:val="007F1BA2"/>
    <w:rsid w:val="00AD1B4A"/>
    <w:rsid w:val="00B7266A"/>
    <w:rsid w:val="00B75507"/>
    <w:rsid w:val="00BA694E"/>
    <w:rsid w:val="00C63CB3"/>
    <w:rsid w:val="00C91AFE"/>
    <w:rsid w:val="00D017DF"/>
    <w:rsid w:val="00DB7938"/>
    <w:rsid w:val="00DC0E8C"/>
    <w:rsid w:val="00DE648F"/>
    <w:rsid w:val="00DF1AD0"/>
    <w:rsid w:val="00F12A2A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C1B8"/>
  <w15:chartTrackingRefBased/>
  <w15:docId w15:val="{1A643DED-30EF-4924-81D4-9A6D5DD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Joanna Przybylska</cp:lastModifiedBy>
  <cp:revision>2</cp:revision>
  <dcterms:created xsi:type="dcterms:W3CDTF">2020-08-19T12:42:00Z</dcterms:created>
  <dcterms:modified xsi:type="dcterms:W3CDTF">2020-08-19T12:42:00Z</dcterms:modified>
</cp:coreProperties>
</file>