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1680">
          <w:t>637/2020/P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1680">
        <w:rPr>
          <w:b/>
          <w:sz w:val="28"/>
        </w:rPr>
        <w:fldChar w:fldCharType="separate"/>
      </w:r>
      <w:r w:rsidR="00C21680">
        <w:rPr>
          <w:b/>
          <w:sz w:val="28"/>
        </w:rPr>
        <w:t>25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1680">
              <w:rPr>
                <w:b/>
                <w:sz w:val="24"/>
                <w:szCs w:val="24"/>
              </w:rPr>
              <w:fldChar w:fldCharType="separate"/>
            </w:r>
            <w:r w:rsidR="00C21680">
              <w:rPr>
                <w:b/>
                <w:sz w:val="24"/>
                <w:szCs w:val="24"/>
              </w:rPr>
              <w:t>ogłoszenia wykazu nr CDXCIV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1680" w:rsidP="00C2168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1680">
        <w:rPr>
          <w:color w:val="000000"/>
          <w:sz w:val="24"/>
        </w:rPr>
        <w:t>Na podstawie art. 30 ust. 1 ustawy z dnia 8 marca 1990 r. o samorządzie gminnym (Dz. U. z</w:t>
      </w:r>
      <w:r w:rsidR="0024565E">
        <w:rPr>
          <w:color w:val="000000"/>
          <w:sz w:val="24"/>
        </w:rPr>
        <w:t> </w:t>
      </w:r>
      <w:r w:rsidRPr="00C21680">
        <w:rPr>
          <w:color w:val="000000"/>
          <w:sz w:val="24"/>
        </w:rPr>
        <w:t>2020 r. poz. 713), art. 35 ustawy z dnia 21 sierpnia 1997 r. o gospodarce nieruchomościami (Dz. U. z 2020 r. poz. 65 ze zm.) oraz uchwały Nr LXI/842/V/2009 Rady Miasta Poznania z</w:t>
      </w:r>
      <w:r w:rsidR="0024565E">
        <w:rPr>
          <w:color w:val="000000"/>
          <w:sz w:val="24"/>
        </w:rPr>
        <w:t> </w:t>
      </w:r>
      <w:r w:rsidRPr="00C21680">
        <w:rPr>
          <w:color w:val="000000"/>
          <w:sz w:val="24"/>
        </w:rPr>
        <w:t>dnia 13 października 2009 r. w sprawie określenia zasad sprzedaży na rzecz najemców komunalnych lokali mieszkalnych, uchwały Nr XLV/532/III/2000 Rady Miasta Poznania z</w:t>
      </w:r>
      <w:r w:rsidR="0024565E">
        <w:rPr>
          <w:color w:val="000000"/>
          <w:sz w:val="24"/>
        </w:rPr>
        <w:t> </w:t>
      </w:r>
      <w:r w:rsidRPr="00C21680">
        <w:rPr>
          <w:color w:val="000000"/>
          <w:sz w:val="24"/>
        </w:rPr>
        <w:t>dnia 17 października 2000 r. w sprawie sprzedaży komunalnych lokali mieszkalnych ze zmianami, w związku z § 5 ust. 4 uchwały Nr LXIX/1274/VII/2018 Rady Miasta Poznania z</w:t>
      </w:r>
      <w:r w:rsidR="0024565E">
        <w:rPr>
          <w:color w:val="000000"/>
          <w:sz w:val="24"/>
        </w:rPr>
        <w:t> </w:t>
      </w:r>
      <w:r w:rsidRPr="00C21680">
        <w:rPr>
          <w:color w:val="000000"/>
          <w:sz w:val="24"/>
        </w:rPr>
        <w:t>dnia 3 lipca 2018 r. w sprawie programu gospodarowania mieszkaniowym zasobem Miasta Poznania na lata 2019-2023 zarządza się, co następuje:</w:t>
      </w:r>
    </w:p>
    <w:p w:rsidR="00C21680" w:rsidRDefault="00C21680" w:rsidP="00C21680">
      <w:pPr>
        <w:spacing w:line="360" w:lineRule="auto"/>
        <w:jc w:val="both"/>
        <w:rPr>
          <w:sz w:val="24"/>
        </w:rPr>
      </w:pPr>
    </w:p>
    <w:p w:rsidR="00C21680" w:rsidRDefault="00C21680" w:rsidP="00C21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1680" w:rsidRDefault="00C21680" w:rsidP="00C21680">
      <w:pPr>
        <w:keepNext/>
        <w:spacing w:line="360" w:lineRule="auto"/>
        <w:rPr>
          <w:color w:val="000000"/>
          <w:sz w:val="24"/>
        </w:rPr>
      </w:pP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21680">
        <w:rPr>
          <w:color w:val="000000"/>
          <w:sz w:val="24"/>
        </w:rPr>
        <w:t>Przeznacza się do sprzedaży w budynkach będących własnością Miasta Poznania z</w:t>
      </w:r>
      <w:r w:rsidR="0024565E">
        <w:rPr>
          <w:color w:val="000000"/>
          <w:sz w:val="24"/>
        </w:rPr>
        <w:t> </w:t>
      </w:r>
      <w:r w:rsidRPr="00C21680">
        <w:rPr>
          <w:color w:val="000000"/>
          <w:sz w:val="24"/>
        </w:rPr>
        <w:t>równoczesną sprzedażą udziału we współwłasności nieruchomości gruntowej lokale mieszkalne wymienione w wykazie nr CDXCIV, stanowiącym załącznik do zarządzenia.</w:t>
      </w: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</w:p>
    <w:p w:rsidR="00C21680" w:rsidRDefault="00C21680" w:rsidP="00C21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1680" w:rsidRDefault="00C21680" w:rsidP="00C21680">
      <w:pPr>
        <w:keepNext/>
        <w:spacing w:line="360" w:lineRule="auto"/>
        <w:rPr>
          <w:color w:val="000000"/>
          <w:sz w:val="24"/>
        </w:rPr>
      </w:pP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21680">
        <w:rPr>
          <w:color w:val="000000"/>
          <w:sz w:val="24"/>
        </w:rPr>
        <w:t>Ogłasza się wykaz nieruchomości przeznaczonych do sprzedaży, stanowiący załącznik do zarządzenia.</w:t>
      </w: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</w:p>
    <w:p w:rsidR="00C21680" w:rsidRDefault="00C21680" w:rsidP="00C21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21680" w:rsidRDefault="00C21680" w:rsidP="00C21680">
      <w:pPr>
        <w:keepNext/>
        <w:spacing w:line="360" w:lineRule="auto"/>
        <w:rPr>
          <w:color w:val="000000"/>
          <w:sz w:val="24"/>
        </w:rPr>
      </w:pPr>
    </w:p>
    <w:p w:rsidR="00C21680" w:rsidRPr="00C21680" w:rsidRDefault="00C21680" w:rsidP="00C2168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21680">
        <w:rPr>
          <w:color w:val="000000"/>
          <w:sz w:val="24"/>
        </w:rPr>
        <w:t>Wykaz, o którym mowa w § 2, podlega wywieszeniu na okres 21 dni na tablicy ogłoszeń w</w:t>
      </w:r>
      <w:r w:rsidR="0024565E">
        <w:rPr>
          <w:color w:val="000000"/>
          <w:sz w:val="24"/>
        </w:rPr>
        <w:t> </w:t>
      </w:r>
      <w:r w:rsidRPr="00C21680">
        <w:rPr>
          <w:color w:val="000000"/>
          <w:sz w:val="24"/>
        </w:rPr>
        <w:t>siedzibie Urzędu Miasta Poznania, plac Kolegiacki 17</w:t>
      </w:r>
      <w:r w:rsidRPr="00C21680">
        <w:rPr>
          <w:b/>
          <w:bCs/>
          <w:color w:val="000000"/>
          <w:sz w:val="24"/>
        </w:rPr>
        <w:t xml:space="preserve">, </w:t>
      </w:r>
      <w:r w:rsidRPr="00C21680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C21680" w:rsidRDefault="00C21680" w:rsidP="00C21680">
      <w:pPr>
        <w:spacing w:line="360" w:lineRule="auto"/>
        <w:jc w:val="both"/>
        <w:rPr>
          <w:color w:val="000000"/>
          <w:sz w:val="24"/>
          <w:szCs w:val="24"/>
        </w:rPr>
      </w:pPr>
      <w:r w:rsidRPr="00C2168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C21680">
        <w:rPr>
          <w:color w:val="000000"/>
          <w:sz w:val="24"/>
          <w:szCs w:val="24"/>
        </w:rPr>
        <w:t>.</w:t>
      </w: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</w:p>
    <w:p w:rsidR="00C21680" w:rsidRDefault="00C21680" w:rsidP="00C21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1680" w:rsidRDefault="00C21680" w:rsidP="00C21680">
      <w:pPr>
        <w:keepNext/>
        <w:spacing w:line="360" w:lineRule="auto"/>
        <w:rPr>
          <w:color w:val="000000"/>
          <w:sz w:val="24"/>
        </w:rPr>
      </w:pP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21680">
        <w:rPr>
          <w:color w:val="000000"/>
          <w:sz w:val="24"/>
        </w:rPr>
        <w:t>Wykonanie zarządzenia powierza się Dyrektorowi Wydziału Gospodarki Nieruchomościami Urzędu Miasta Poznania.</w:t>
      </w: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</w:p>
    <w:p w:rsidR="00C21680" w:rsidRDefault="00C21680" w:rsidP="00C216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1680" w:rsidRDefault="00C21680" w:rsidP="00C21680">
      <w:pPr>
        <w:keepNext/>
        <w:spacing w:line="360" w:lineRule="auto"/>
        <w:rPr>
          <w:color w:val="000000"/>
          <w:sz w:val="24"/>
        </w:rPr>
      </w:pP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21680">
        <w:rPr>
          <w:color w:val="000000"/>
          <w:sz w:val="24"/>
        </w:rPr>
        <w:t>Zarządzenie wchodzi w życie z dniem podpisania.</w:t>
      </w:r>
    </w:p>
    <w:p w:rsidR="00C21680" w:rsidRDefault="00C21680" w:rsidP="00C21680">
      <w:pPr>
        <w:spacing w:line="360" w:lineRule="auto"/>
        <w:jc w:val="both"/>
        <w:rPr>
          <w:color w:val="000000"/>
          <w:sz w:val="24"/>
        </w:rPr>
      </w:pPr>
    </w:p>
    <w:p w:rsidR="00C21680" w:rsidRDefault="00C21680" w:rsidP="00C216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21680" w:rsidRDefault="00C21680" w:rsidP="00C216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21680" w:rsidRPr="00C21680" w:rsidRDefault="00C21680" w:rsidP="00C216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1680" w:rsidRPr="00C21680" w:rsidSect="00C216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80" w:rsidRDefault="00C21680">
      <w:r>
        <w:separator/>
      </w:r>
    </w:p>
  </w:endnote>
  <w:endnote w:type="continuationSeparator" w:id="0">
    <w:p w:rsidR="00C21680" w:rsidRDefault="00C2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80" w:rsidRDefault="00C21680">
      <w:r>
        <w:separator/>
      </w:r>
    </w:p>
  </w:footnote>
  <w:footnote w:type="continuationSeparator" w:id="0">
    <w:p w:rsidR="00C21680" w:rsidRDefault="00C2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0r."/>
    <w:docVar w:name="AktNr" w:val="637/2020/P"/>
    <w:docVar w:name="Sprawa" w:val="ogłoszenia wykazu nr CDXCIV lokali mieszkalnych przeznaczonych do sprzedaży z równoczesną sprzedażą udziału we współwłasności nieruchomości gruntowej."/>
  </w:docVars>
  <w:rsids>
    <w:rsidRoot w:val="00C21680"/>
    <w:rsid w:val="00072485"/>
    <w:rsid w:val="000C07FF"/>
    <w:rsid w:val="000E2E12"/>
    <w:rsid w:val="00167A3B"/>
    <w:rsid w:val="0024565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168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5A4C-35AD-4549-9CAA-6ED9545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322</Words>
  <Characters>1887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2020-08-26T07:43:00Z</dcterms:created>
  <dcterms:modified xsi:type="dcterms:W3CDTF">2020-08-26T07:43:00Z</dcterms:modified>
</cp:coreProperties>
</file>