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720B74">
            <w:pPr>
              <w:spacing w:line="360" w:lineRule="auto"/>
              <w:jc w:val="both"/>
            </w:pPr>
            <w:r>
              <w:rPr>
                <w:b/>
              </w:rPr>
              <w:fldChar w:fldCharType="begin"/>
            </w:r>
            <w:r>
              <w:rPr>
                <w:b/>
              </w:rPr>
              <w:instrText xml:space="preserve"> DOCVARIABLE  Sprawa  \* MERGEFORMAT </w:instrText>
            </w:r>
            <w:r w:rsidR="00720B74">
              <w:rPr>
                <w:b/>
              </w:rPr>
              <w:fldChar w:fldCharType="separate"/>
            </w:r>
            <w:r w:rsidR="00720B74">
              <w:rPr>
                <w:b/>
              </w:rPr>
              <w:t>zarządzenie w sprawie rozstrzygnięcia otwartego konkursu ofert nr 6/2020 w obszarze „Pomoc społeczna, w tym pomoc rodzinom i osobom w trudnej sytuacji życiowej, oraz wyrównywanie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w:t>
            </w:r>
            <w:r>
              <w:rPr>
                <w:b/>
              </w:rPr>
              <w:fldChar w:fldCharType="end"/>
            </w:r>
          </w:p>
        </w:tc>
      </w:tr>
    </w:tbl>
    <w:p w:rsidR="00FA63B5" w:rsidRPr="00720B74" w:rsidRDefault="00FA63B5" w:rsidP="00720B74">
      <w:pPr>
        <w:spacing w:line="360" w:lineRule="auto"/>
        <w:jc w:val="both"/>
      </w:pPr>
      <w:bookmarkStart w:id="2" w:name="z1"/>
      <w:bookmarkEnd w:id="2"/>
    </w:p>
    <w:p w:rsidR="00720B74" w:rsidRPr="00720B74" w:rsidRDefault="00720B74" w:rsidP="00720B74">
      <w:pPr>
        <w:autoSpaceDE w:val="0"/>
        <w:autoSpaceDN w:val="0"/>
        <w:adjustRightInd w:val="0"/>
        <w:spacing w:line="360" w:lineRule="auto"/>
        <w:jc w:val="both"/>
        <w:rPr>
          <w:color w:val="000000"/>
        </w:rPr>
      </w:pPr>
      <w:r w:rsidRPr="00720B74">
        <w:rPr>
          <w:color w:val="000000"/>
        </w:rPr>
        <w:t xml:space="preserve">Świadczenie usług opiekuńczych w miejscu zamieszkania należy do zadań własnych gminy. Zadanie to realizowane jest przez Wielkopolski Zarząd Wojewódzki Polskiego Komitetu Pomocy Społecznej (PKPS) oraz Wielkopolski Oddział Okręgowy Polskiego Czerwonego Krzyża (PCK). Przedmiotowe zarządzenie wprowadza zmianę wysokości dotacji z budżetu Miasta o kwotę 1 949 255,00 zł, przeznaczoną na zwiększenie liczby godzin usług opiekuńczych o 61 929 godzin oraz zakup środków ochrony osobistej dla osób wykonujących usługi opiekuńcze nieobjęte Programem Ministra Rodziny, Pracy i Polityki Społecznej „Usługi opiekuńcze dla osób niepełnosprawnych” – edycja 2020 w wysokości 453 050,00 zł. </w:t>
      </w:r>
    </w:p>
    <w:p w:rsidR="00720B74" w:rsidRPr="00720B74" w:rsidRDefault="00720B74" w:rsidP="00720B74">
      <w:pPr>
        <w:autoSpaceDE w:val="0"/>
        <w:autoSpaceDN w:val="0"/>
        <w:adjustRightInd w:val="0"/>
        <w:spacing w:line="360" w:lineRule="auto"/>
        <w:jc w:val="both"/>
        <w:rPr>
          <w:color w:val="000000"/>
        </w:rPr>
      </w:pPr>
      <w:r w:rsidRPr="00720B74">
        <w:rPr>
          <w:color w:val="000000"/>
        </w:rPr>
        <w:t xml:space="preserve"> </w:t>
      </w:r>
      <w:r w:rsidRPr="00720B74">
        <w:rPr>
          <w:color w:val="000000"/>
        </w:rPr>
        <w:br/>
        <w:t>Dla PKPS nastąpiło zwiększenie dotacji o kwotę 1 056 607,28 zł (w tym na zakup środków ochrony w wysokości 306 850,00 zł oraz na zwiększenie liczby godzin 749 757,28 zł, tj. 31 033 godzin usług). Dla PCK zwiększono dotację o kwotę 892 647,36 zł (w tym na zakup środków ochrony w wysokości 146 200,00 zł oraz na zwiększenie liczby godzin 746 447,36 zł, tj. 30 896 godzin usług).</w:t>
      </w:r>
    </w:p>
    <w:p w:rsidR="00720B74" w:rsidRPr="00720B74" w:rsidRDefault="00720B74" w:rsidP="00720B74">
      <w:pPr>
        <w:autoSpaceDE w:val="0"/>
        <w:autoSpaceDN w:val="0"/>
        <w:adjustRightInd w:val="0"/>
        <w:spacing w:line="360" w:lineRule="auto"/>
        <w:jc w:val="both"/>
        <w:rPr>
          <w:color w:val="000000"/>
        </w:rPr>
      </w:pPr>
      <w:r w:rsidRPr="00720B74">
        <w:rPr>
          <w:color w:val="000000"/>
        </w:rPr>
        <w:t>Zmiany uwzględniono w załączniku do niniejszego zarządzenia.</w:t>
      </w:r>
    </w:p>
    <w:p w:rsidR="00720B74" w:rsidRDefault="00720B74" w:rsidP="00720B74">
      <w:pPr>
        <w:spacing w:line="360" w:lineRule="auto"/>
        <w:jc w:val="both"/>
        <w:rPr>
          <w:color w:val="000000"/>
        </w:rPr>
      </w:pPr>
      <w:r w:rsidRPr="00720B74">
        <w:rPr>
          <w:color w:val="000000"/>
        </w:rPr>
        <w:t>W świetle powyższego wydanie zarządzenia jest w pełni uzasadnione.</w:t>
      </w:r>
    </w:p>
    <w:p w:rsidR="00720B74" w:rsidRDefault="00720B74" w:rsidP="00720B74">
      <w:pPr>
        <w:spacing w:line="360" w:lineRule="auto"/>
        <w:jc w:val="both"/>
      </w:pPr>
    </w:p>
    <w:p w:rsidR="00720B74" w:rsidRDefault="00720B74" w:rsidP="00720B74">
      <w:pPr>
        <w:keepNext/>
        <w:spacing w:line="360" w:lineRule="auto"/>
        <w:jc w:val="center"/>
      </w:pPr>
      <w:r>
        <w:t>ZASTĘPCA DYREKTORA</w:t>
      </w:r>
    </w:p>
    <w:p w:rsidR="00720B74" w:rsidRPr="00720B74" w:rsidRDefault="00720B74" w:rsidP="00720B74">
      <w:pPr>
        <w:keepNext/>
        <w:spacing w:line="360" w:lineRule="auto"/>
        <w:jc w:val="center"/>
      </w:pPr>
      <w:r>
        <w:t>(-) Dorota Potejko</w:t>
      </w:r>
    </w:p>
    <w:sectPr w:rsidR="00720B74" w:rsidRPr="00720B74" w:rsidSect="00720B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74" w:rsidRDefault="00720B74">
      <w:r>
        <w:separator/>
      </w:r>
    </w:p>
  </w:endnote>
  <w:endnote w:type="continuationSeparator" w:id="0">
    <w:p w:rsidR="00720B74" w:rsidRDefault="0072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74" w:rsidRDefault="00720B74">
      <w:r>
        <w:separator/>
      </w:r>
    </w:p>
  </w:footnote>
  <w:footnote w:type="continuationSeparator" w:id="0">
    <w:p w:rsidR="00720B74" w:rsidRDefault="00720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rozstrzygnięcia otwartego konkursu ofert nr 6/2020 w obszarze „Pomoc społeczna, w tym pomoc rodzinom i osobom w trudnej sytuacji życiowej, oraz wyrównywanie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
  </w:docVars>
  <w:rsids>
    <w:rsidRoot w:val="00720B74"/>
    <w:rsid w:val="000607A3"/>
    <w:rsid w:val="00191992"/>
    <w:rsid w:val="001B1D53"/>
    <w:rsid w:val="002946C5"/>
    <w:rsid w:val="002C29F3"/>
    <w:rsid w:val="00720B74"/>
    <w:rsid w:val="008C68E6"/>
    <w:rsid w:val="00AA04BE"/>
    <w:rsid w:val="00AC4582"/>
    <w:rsid w:val="00B35496"/>
    <w:rsid w:val="00B76696"/>
    <w:rsid w:val="00B91212"/>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9297FD-2BF1-4B95-B2EE-7268F87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274</Words>
  <Characters>1636</Characters>
  <Application>Microsoft Office Word</Application>
  <DocSecurity>0</DocSecurity>
  <Lines>37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2020-08-26T10:07:00Z</dcterms:created>
  <dcterms:modified xsi:type="dcterms:W3CDTF">2020-08-26T10:07:00Z</dcterms:modified>
</cp:coreProperties>
</file>