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E05D3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05D33">
              <w:rPr>
                <w:b/>
              </w:rPr>
              <w:fldChar w:fldCharType="separate"/>
            </w:r>
            <w:r w:rsidR="00E05D33">
              <w:rPr>
                <w:b/>
              </w:rPr>
              <w:t>powierzenia pełnienia obowiązków dyrektora Przedszkola nr 65 w Poznaniu, ul. Czechosłowacka 29, pani Annie Śmigielskiej.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05D33" w:rsidRDefault="00FA63B5" w:rsidP="00E05D33">
      <w:pPr>
        <w:spacing w:line="360" w:lineRule="auto"/>
        <w:jc w:val="both"/>
      </w:pPr>
      <w:bookmarkStart w:id="2" w:name="z1"/>
      <w:bookmarkEnd w:id="2"/>
    </w:p>
    <w:p w:rsidR="00E05D33" w:rsidRDefault="00E05D33" w:rsidP="00E05D33">
      <w:pPr>
        <w:spacing w:line="360" w:lineRule="auto"/>
        <w:jc w:val="both"/>
        <w:rPr>
          <w:color w:val="000000"/>
        </w:rPr>
      </w:pPr>
      <w:r w:rsidRPr="00E05D33">
        <w:rPr>
          <w:color w:val="000000"/>
        </w:rPr>
        <w:t xml:space="preserve">Pani Wiesława Matysiak, dyrektor Przedszkola nr 65 w Poznaniu, złożyła wypowiedzenie stosunku pracy z dniem 31 sierpnia 2020 r.  W związku z zapewnieniem ciągłości kierowania placówką zachodzi konieczność wyznaczenia osoby do pełnienia obowiązków dyrektora. Zgodnie z </w:t>
      </w:r>
      <w:r w:rsidRPr="00E05D33">
        <w:rPr>
          <w:color w:val="000000"/>
          <w:szCs w:val="22"/>
        </w:rPr>
        <w:t>§</w:t>
      </w:r>
      <w:r w:rsidRPr="00E05D33">
        <w:rPr>
          <w:color w:val="000000"/>
        </w:rPr>
        <w:t xml:space="preserve"> 11h ust. 1a pkt 2 rozporządzenia Ministra Edukacji Narodowej z dnia 20 marca 2020 r. w sprawie szczególnych rozwiązań w okresie czasowego ograniczenia funkcjonowania jednostek systemu oświaty w związku z zapobieganiem, przeciwdziałaniem i</w:t>
      </w:r>
      <w:r w:rsidR="005F5AF0">
        <w:rPr>
          <w:color w:val="000000"/>
        </w:rPr>
        <w:t> </w:t>
      </w:r>
      <w:r w:rsidRPr="00E05D33">
        <w:rPr>
          <w:color w:val="000000"/>
        </w:rPr>
        <w:t>zwalczaniem COVID-19 (Dz. U. z 2020 r. poz. 493 ze zmianami) organ prowadzący może powierzyć pełnienie obowiązków dyrektora jednostki oświaty wicedyrektorowi, a</w:t>
      </w:r>
      <w:r w:rsidR="005F5AF0">
        <w:rPr>
          <w:color w:val="000000"/>
        </w:rPr>
        <w:t> </w:t>
      </w:r>
      <w:r w:rsidRPr="00E05D33">
        <w:rPr>
          <w:color w:val="000000"/>
        </w:rPr>
        <w:t>w</w:t>
      </w:r>
      <w:r w:rsidR="005F5AF0">
        <w:rPr>
          <w:color w:val="000000"/>
        </w:rPr>
        <w:t> </w:t>
      </w:r>
      <w:r w:rsidRPr="00E05D33">
        <w:rPr>
          <w:color w:val="000000"/>
        </w:rPr>
        <w:t>jednostce, w której nie ma wicedyrektora, nauczycielowi tej jednostki, jednak nie dłużej niż do dnia 31 sierpnia 2021 r. W związku z powyższym pełnienie obowiązków dyrektora Przedszkola nr 65 w Poznaniu powierza się pani Annie Śmigielskiej, nauczycielowi tego Przedszkola.</w:t>
      </w:r>
    </w:p>
    <w:p w:rsidR="00E05D33" w:rsidRDefault="00E05D33" w:rsidP="00E05D33">
      <w:pPr>
        <w:spacing w:line="360" w:lineRule="auto"/>
        <w:jc w:val="both"/>
      </w:pPr>
    </w:p>
    <w:p w:rsidR="00E05D33" w:rsidRDefault="00E05D33" w:rsidP="00E05D33">
      <w:pPr>
        <w:keepNext/>
        <w:spacing w:line="360" w:lineRule="auto"/>
        <w:jc w:val="center"/>
      </w:pPr>
      <w:r>
        <w:t>ZASTĘPCA DYREKTORA</w:t>
      </w:r>
    </w:p>
    <w:p w:rsidR="00E05D33" w:rsidRPr="00E05D33" w:rsidRDefault="00E05D33" w:rsidP="00E05D33">
      <w:pPr>
        <w:keepNext/>
        <w:spacing w:line="360" w:lineRule="auto"/>
        <w:jc w:val="center"/>
      </w:pPr>
      <w:r>
        <w:t>(-) Wiesław Banaś</w:t>
      </w:r>
    </w:p>
    <w:sectPr w:rsidR="00E05D33" w:rsidRPr="00E05D33" w:rsidSect="00E05D3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D33" w:rsidRDefault="00E05D33">
      <w:r>
        <w:separator/>
      </w:r>
    </w:p>
  </w:endnote>
  <w:endnote w:type="continuationSeparator" w:id="0">
    <w:p w:rsidR="00E05D33" w:rsidRDefault="00E05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D33" w:rsidRDefault="00E05D33">
      <w:r>
        <w:separator/>
      </w:r>
    </w:p>
  </w:footnote>
  <w:footnote w:type="continuationSeparator" w:id="0">
    <w:p w:rsidR="00E05D33" w:rsidRDefault="00E05D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ierzenia pełnienia obowiązków dyrektora Przedszkola nr 65 w Poznaniu, ul. Czechosłowacka 29, pani Annie Śmigielskiej."/>
  </w:docVars>
  <w:rsids>
    <w:rsidRoot w:val="00E05D33"/>
    <w:rsid w:val="000607A3"/>
    <w:rsid w:val="001B1D53"/>
    <w:rsid w:val="0022095A"/>
    <w:rsid w:val="002946C5"/>
    <w:rsid w:val="002C29F3"/>
    <w:rsid w:val="005F5AF0"/>
    <w:rsid w:val="00796326"/>
    <w:rsid w:val="00A87E1B"/>
    <w:rsid w:val="00AA04BE"/>
    <w:rsid w:val="00BB1A14"/>
    <w:rsid w:val="00E05D33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B3357-1A62-4C51-8E43-17E475F75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167</Words>
  <Characters>1057</Characters>
  <Application>Microsoft Office Word</Application>
  <DocSecurity>0</DocSecurity>
  <Lines>26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2020-08-27T09:41:00Z</dcterms:created>
  <dcterms:modified xsi:type="dcterms:W3CDTF">2020-08-27T09:41:00Z</dcterms:modified>
</cp:coreProperties>
</file>