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4300">
              <w:rPr>
                <w:b/>
              </w:rPr>
              <w:fldChar w:fldCharType="separate"/>
            </w:r>
            <w:r w:rsidR="002B4300">
              <w:rPr>
                <w:b/>
              </w:rPr>
              <w:t>odwołania pani Lidii Raczak z pełnienia obowiązków dyrektora Szkoły Podstawowej nr 57 w Poznaniu, ul. Leśnowolska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4300" w:rsidRDefault="00FA63B5" w:rsidP="002B4300">
      <w:pPr>
        <w:spacing w:line="360" w:lineRule="auto"/>
        <w:jc w:val="both"/>
      </w:pPr>
      <w:bookmarkStart w:id="2" w:name="z1"/>
      <w:bookmarkEnd w:id="2"/>
    </w:p>
    <w:p w:rsidR="002B4300" w:rsidRDefault="002B4300" w:rsidP="002B4300">
      <w:pPr>
        <w:spacing w:line="360" w:lineRule="auto"/>
        <w:jc w:val="both"/>
        <w:rPr>
          <w:color w:val="000000"/>
        </w:rPr>
      </w:pPr>
      <w:r w:rsidRPr="002B4300">
        <w:rPr>
          <w:color w:val="000000"/>
        </w:rPr>
        <w:t>Pani Lidia Raczak pismem z dnia 18 sierpnia 2020 r. zrezygnowała z pełnienia obowiązków dyrektora Szkoły Podstawowej nr 57 w Poznaniu z dniem 31 sierpnia 2020 r. Wyżej wymieniona zarządzeniem Nr 422/2020/P Prezydenta Miasta Poznania z dnia 15 czerwca 2020 r. ma powierzone pełnienie obowiązków dyrektora do dnia 31 sierpnia 2021 r. Z tego powodu zachodzi konieczność odwołania jej ze stanowiska z dniem 31 sierpnia 2020 r.</w:t>
      </w:r>
    </w:p>
    <w:p w:rsidR="002B4300" w:rsidRDefault="002B4300" w:rsidP="002B4300">
      <w:pPr>
        <w:spacing w:line="360" w:lineRule="auto"/>
        <w:jc w:val="both"/>
      </w:pPr>
    </w:p>
    <w:p w:rsidR="002B4300" w:rsidRDefault="002B4300" w:rsidP="002B4300">
      <w:pPr>
        <w:keepNext/>
        <w:spacing w:line="360" w:lineRule="auto"/>
        <w:jc w:val="center"/>
      </w:pPr>
      <w:r>
        <w:t>ZASTĘPCA DYREKTORA</w:t>
      </w:r>
    </w:p>
    <w:p w:rsidR="002B4300" w:rsidRPr="002B4300" w:rsidRDefault="002B4300" w:rsidP="002B4300">
      <w:pPr>
        <w:keepNext/>
        <w:spacing w:line="360" w:lineRule="auto"/>
        <w:jc w:val="center"/>
      </w:pPr>
      <w:r>
        <w:t>(-) Wiesław Banaś</w:t>
      </w:r>
    </w:p>
    <w:sectPr w:rsidR="002B4300" w:rsidRPr="002B4300" w:rsidSect="002B43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00" w:rsidRDefault="002B4300">
      <w:r>
        <w:separator/>
      </w:r>
    </w:p>
  </w:endnote>
  <w:endnote w:type="continuationSeparator" w:id="0">
    <w:p w:rsidR="002B4300" w:rsidRDefault="002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00" w:rsidRDefault="002B4300">
      <w:r>
        <w:separator/>
      </w:r>
    </w:p>
  </w:footnote>
  <w:footnote w:type="continuationSeparator" w:id="0">
    <w:p w:rsidR="002B4300" w:rsidRDefault="002B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Lidii Raczak z pełnienia obowiązków dyrektora Szkoły Podstawowej nr 57 w Poznaniu, ul. Leśnowolska 35."/>
  </w:docVars>
  <w:rsids>
    <w:rsidRoot w:val="002B4300"/>
    <w:rsid w:val="000607A3"/>
    <w:rsid w:val="001B1D53"/>
    <w:rsid w:val="0022095A"/>
    <w:rsid w:val="002946C5"/>
    <w:rsid w:val="002B4300"/>
    <w:rsid w:val="002C29F3"/>
    <w:rsid w:val="00796326"/>
    <w:rsid w:val="00A87E1B"/>
    <w:rsid w:val="00AA04BE"/>
    <w:rsid w:val="00BB1A14"/>
    <w:rsid w:val="00C51A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3F56-A95A-444D-AB8A-077ACCA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98</Words>
  <Characters>554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2020-08-27T09:45:00Z</dcterms:created>
  <dcterms:modified xsi:type="dcterms:W3CDTF">2020-08-27T09:45:00Z</dcterms:modified>
</cp:coreProperties>
</file>