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517B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517B5">
              <w:rPr>
                <w:b/>
              </w:rPr>
              <w:fldChar w:fldCharType="separate"/>
            </w:r>
            <w:r w:rsidR="00F517B5">
              <w:rPr>
                <w:b/>
              </w:rPr>
              <w:t>przekazania na stan majątkowy Szkoły Podstawowej nr 48 im. gen. Oswalda Franka, z siedzibą przy ul. Sarmackiej 105, 61-616 Poznań, nakładów inwestycyjnych poniesionych w związku z rozbudową i modernizacją budynku szkoły i boiska oraz środków trwałych zakupionych w ramach projektu pod nazwą „Rozbudowa i modernizacja Szkoły Podstawowej nr 48 w Poznaniu 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517B5" w:rsidRDefault="00FA63B5" w:rsidP="00F517B5">
      <w:pPr>
        <w:spacing w:line="360" w:lineRule="auto"/>
        <w:jc w:val="both"/>
      </w:pPr>
      <w:bookmarkStart w:id="2" w:name="z1"/>
      <w:bookmarkEnd w:id="2"/>
    </w:p>
    <w:p w:rsidR="00F517B5" w:rsidRPr="00F517B5" w:rsidRDefault="00F517B5" w:rsidP="00F517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517B5">
        <w:rPr>
          <w:color w:val="000000"/>
        </w:rPr>
        <w:t>Nakłady inwestycyjne wymienione w § 1 zarządzenia zostały poniesione w ramach projektu pod nazwą „Rozbudowa i modernizacja Szkoły Podstawowej nr 48 w Poznaniu”, realizowanego przez Miasto Poznań w zakresie Poddziałania 9.3.3 Inwestowanie w rozwój infrastruktury edukacji ogólnokształcącej Wielkopolskiego Regionalnego Programu Operacyjnego na lata 2014-2020.</w:t>
      </w:r>
    </w:p>
    <w:p w:rsidR="00F517B5" w:rsidRPr="00F517B5" w:rsidRDefault="00F517B5" w:rsidP="00F517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517B5">
        <w:rPr>
          <w:color w:val="000000"/>
        </w:rPr>
        <w:t xml:space="preserve">Dla prawidłowej eksploatacji i sprawowania nad majątkiem właściwego, bieżącego nadzoru poniesione nakłady inwestycyjne i zakupione środki trwałe należy przekazać na stan jednostki budżetowej – Szkoły Podstawowej nr 48 im. gen. Oswalda Franka, z siedzibą przy ul. Sarmackiej 105, 61-616 Poznań, zgodnie z zarządzeniem Nr 53/2019/K Prezydenta Miasta Poznania z dnia 17 grudnia 2019 r. w sprawie wprowadzenia Instrukcji obiegu i kontroli dokumentów finansowo-księgowych w Urzędzie Miasta Poznania. </w:t>
      </w:r>
    </w:p>
    <w:p w:rsidR="00F517B5" w:rsidRDefault="00F517B5" w:rsidP="00F517B5">
      <w:pPr>
        <w:spacing w:line="360" w:lineRule="auto"/>
        <w:jc w:val="both"/>
        <w:rPr>
          <w:color w:val="000000"/>
        </w:rPr>
      </w:pPr>
      <w:r w:rsidRPr="00F517B5">
        <w:rPr>
          <w:color w:val="000000"/>
        </w:rPr>
        <w:t>Wobec powyższego wydanie przedmiotowego zarządzenia jest w pełni uzasadnione.</w:t>
      </w:r>
    </w:p>
    <w:p w:rsidR="00F517B5" w:rsidRDefault="00F517B5" w:rsidP="00F517B5">
      <w:pPr>
        <w:spacing w:line="360" w:lineRule="auto"/>
        <w:jc w:val="both"/>
      </w:pPr>
    </w:p>
    <w:p w:rsidR="00F517B5" w:rsidRDefault="00F517B5" w:rsidP="00F517B5">
      <w:pPr>
        <w:keepNext/>
        <w:spacing w:line="360" w:lineRule="auto"/>
        <w:jc w:val="center"/>
      </w:pPr>
      <w:r>
        <w:t>DYREKTOR BIURA</w:t>
      </w:r>
    </w:p>
    <w:p w:rsidR="00F517B5" w:rsidRPr="00F517B5" w:rsidRDefault="00F517B5" w:rsidP="00F517B5">
      <w:pPr>
        <w:keepNext/>
        <w:spacing w:line="360" w:lineRule="auto"/>
        <w:jc w:val="center"/>
      </w:pPr>
      <w:r>
        <w:t>(-) Grzegorz Kamiński</w:t>
      </w:r>
    </w:p>
    <w:sectPr w:rsidR="00F517B5" w:rsidRPr="00F517B5" w:rsidSect="00F517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B5" w:rsidRDefault="00F517B5">
      <w:r>
        <w:separator/>
      </w:r>
    </w:p>
  </w:endnote>
  <w:endnote w:type="continuationSeparator" w:id="0">
    <w:p w:rsidR="00F517B5" w:rsidRDefault="00F5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B5" w:rsidRDefault="00F517B5">
      <w:r>
        <w:separator/>
      </w:r>
    </w:p>
  </w:footnote>
  <w:footnote w:type="continuationSeparator" w:id="0">
    <w:p w:rsidR="00F517B5" w:rsidRDefault="00F5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48 im. gen. Oswalda Franka, z siedzibą przy ul. Sarmackiej 105, 61-616 Poznań, nakładów inwestycyjnych poniesionych w związku z rozbudową i modernizacją budynku szkoły i boiska oraz środków trwałych zakupionych w ramach projektu pod nazwą „Rozbudowa i modernizacja Szkoły Podstawowej nr 48 w Poznaniu ”."/>
  </w:docVars>
  <w:rsids>
    <w:rsidRoot w:val="00F517B5"/>
    <w:rsid w:val="000607A3"/>
    <w:rsid w:val="001B1D53"/>
    <w:rsid w:val="0022095A"/>
    <w:rsid w:val="002946C5"/>
    <w:rsid w:val="002C29F3"/>
    <w:rsid w:val="00735A41"/>
    <w:rsid w:val="00796326"/>
    <w:rsid w:val="00A87E1B"/>
    <w:rsid w:val="00AA04BE"/>
    <w:rsid w:val="00BB1A14"/>
    <w:rsid w:val="00F517B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6D600-3C1B-4D71-91B8-6BBC2376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185</Words>
  <Characters>1213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2020-08-28T08:12:00Z</dcterms:created>
  <dcterms:modified xsi:type="dcterms:W3CDTF">2020-08-28T08:12:00Z</dcterms:modified>
</cp:coreProperties>
</file>