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6293">
          <w:t>666/2020/P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76293">
        <w:rPr>
          <w:b/>
          <w:sz w:val="28"/>
        </w:rPr>
        <w:fldChar w:fldCharType="separate"/>
      </w:r>
      <w:r w:rsidR="00076293">
        <w:rPr>
          <w:b/>
          <w:sz w:val="28"/>
        </w:rPr>
        <w:t>7 września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0762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6293">
              <w:rPr>
                <w:b/>
                <w:sz w:val="24"/>
                <w:szCs w:val="24"/>
              </w:rPr>
              <w:fldChar w:fldCharType="separate"/>
            </w:r>
            <w:r w:rsidR="00076293">
              <w:rPr>
                <w:b/>
                <w:sz w:val="24"/>
                <w:szCs w:val="24"/>
              </w:rPr>
              <w:t>zarządzenie w sprawie wprowadzenia Regulaminu przewozów określającego warunki obsługi podróżnych oraz przewozu osób i rzeczy w komunikacji miejskiej (lokalnym transporcie zbiorowym) organizowanej przez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76293" w:rsidP="000762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6293">
        <w:rPr>
          <w:color w:val="000000"/>
          <w:sz w:val="24"/>
        </w:rPr>
        <w:t xml:space="preserve">Na podstawie </w:t>
      </w:r>
      <w:r w:rsidRPr="00076293">
        <w:rPr>
          <w:color w:val="000000"/>
          <w:sz w:val="24"/>
          <w:szCs w:val="24"/>
        </w:rPr>
        <w:t>art. 4 ustawy z dnia 15 listopada 1984 r. Prawo przewozowe (Dz. U. z 2020 r. poz. 8), w związku z art. 4 ust. 1 pkt 9 oraz art. 47 ustawy z dnia 16 grudnia 2010 r. o</w:t>
      </w:r>
      <w:r w:rsidR="00195C15">
        <w:rPr>
          <w:color w:val="000000"/>
          <w:sz w:val="24"/>
          <w:szCs w:val="24"/>
        </w:rPr>
        <w:t> </w:t>
      </w:r>
      <w:r w:rsidRPr="00076293">
        <w:rPr>
          <w:color w:val="000000"/>
          <w:sz w:val="24"/>
          <w:szCs w:val="24"/>
        </w:rPr>
        <w:t>publicznym transporcie zbiorowym (Dz. U. z 2019 r. poz. 2475, 2493, z 2020 r. poz. 400, 462, 875, 1378)</w:t>
      </w:r>
      <w:r w:rsidRPr="00076293">
        <w:rPr>
          <w:color w:val="000000"/>
          <w:sz w:val="24"/>
        </w:rPr>
        <w:t xml:space="preserve"> zarządza się, co następuje:</w:t>
      </w:r>
    </w:p>
    <w:p w:rsidR="00076293" w:rsidRDefault="00076293" w:rsidP="000762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76293" w:rsidRDefault="00076293" w:rsidP="000762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6293" w:rsidRDefault="00076293" w:rsidP="0007629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76293" w:rsidRDefault="00076293" w:rsidP="000762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6293">
        <w:rPr>
          <w:color w:val="000000"/>
          <w:sz w:val="24"/>
          <w:szCs w:val="24"/>
        </w:rPr>
        <w:t>W załączniku do zarządzenia Nr 696/2016/P Prezydenta Miasta Poznania z dnia 28 września 2016 r. w sprawie wprowadzenia Regulaminu przewozów określającego warunki obsługi podróżnych oraz przewozu osób i rzeczy w komunikacji miejskiej (lokalnym transporcie zbiorowym) organizowanej przez Zarząd Transportu Miejskiego w Poznaniu, zmienionego zarządzeniami: Nr 622/2017/P z dnia 5 września 2017 r., Nr 139/2018/P z dnia 22 lutego 2018 r., Nr 572/2019/P z dnia 8 lipca 2019 r. oraz 304/2020/P z dnia 27 kwietnia 2020 r., w</w:t>
      </w:r>
      <w:r w:rsidR="00195C15">
        <w:rPr>
          <w:color w:val="000000"/>
          <w:sz w:val="24"/>
          <w:szCs w:val="24"/>
        </w:rPr>
        <w:t> </w:t>
      </w:r>
      <w:r w:rsidRPr="00076293">
        <w:rPr>
          <w:color w:val="000000"/>
          <w:sz w:val="24"/>
          <w:szCs w:val="24"/>
        </w:rPr>
        <w:t>§</w:t>
      </w:r>
      <w:r w:rsidR="00195C15">
        <w:rPr>
          <w:color w:val="000000"/>
          <w:sz w:val="24"/>
          <w:szCs w:val="24"/>
        </w:rPr>
        <w:t> </w:t>
      </w:r>
      <w:r w:rsidRPr="00076293">
        <w:rPr>
          <w:color w:val="000000"/>
          <w:sz w:val="24"/>
          <w:szCs w:val="24"/>
        </w:rPr>
        <w:t>47 skreśla się ust. 4 i 5.</w:t>
      </w:r>
    </w:p>
    <w:p w:rsidR="00076293" w:rsidRDefault="00076293" w:rsidP="000762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76293" w:rsidRDefault="00076293" w:rsidP="000762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6293" w:rsidRDefault="00076293" w:rsidP="0007629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76293" w:rsidRDefault="00076293" w:rsidP="000762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6293">
        <w:rPr>
          <w:color w:val="000000"/>
          <w:sz w:val="24"/>
          <w:szCs w:val="24"/>
        </w:rPr>
        <w:t>Wykonanie zarządzenia powierza się Dyrektorowi Zarządu Transportu Miejskiego w</w:t>
      </w:r>
      <w:r w:rsidR="00195C15">
        <w:rPr>
          <w:color w:val="000000"/>
          <w:sz w:val="24"/>
          <w:szCs w:val="24"/>
        </w:rPr>
        <w:t> </w:t>
      </w:r>
      <w:r w:rsidRPr="00076293">
        <w:rPr>
          <w:color w:val="000000"/>
          <w:sz w:val="24"/>
          <w:szCs w:val="24"/>
        </w:rPr>
        <w:t>Poznaniu.</w:t>
      </w:r>
    </w:p>
    <w:p w:rsidR="00076293" w:rsidRDefault="00076293" w:rsidP="000762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76293" w:rsidRDefault="00076293" w:rsidP="000762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76293" w:rsidRDefault="00076293" w:rsidP="0007629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76293" w:rsidRDefault="00076293" w:rsidP="000762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6293">
        <w:rPr>
          <w:color w:val="000000"/>
          <w:sz w:val="24"/>
          <w:szCs w:val="24"/>
        </w:rPr>
        <w:t>Zarządzenie wchodzi w życie z dniem podpisania.</w:t>
      </w:r>
    </w:p>
    <w:p w:rsidR="00076293" w:rsidRDefault="00076293" w:rsidP="000762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76293" w:rsidRDefault="00076293" w:rsidP="000762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76293" w:rsidRDefault="00076293" w:rsidP="000762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76293" w:rsidRPr="00076293" w:rsidRDefault="00076293" w:rsidP="000762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76293" w:rsidRPr="00076293" w:rsidSect="000762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93" w:rsidRDefault="00076293">
      <w:r>
        <w:separator/>
      </w:r>
    </w:p>
  </w:endnote>
  <w:endnote w:type="continuationSeparator" w:id="0">
    <w:p w:rsidR="00076293" w:rsidRDefault="000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93" w:rsidRDefault="00076293">
      <w:r>
        <w:separator/>
      </w:r>
    </w:p>
  </w:footnote>
  <w:footnote w:type="continuationSeparator" w:id="0">
    <w:p w:rsidR="00076293" w:rsidRDefault="0007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0r."/>
    <w:docVar w:name="AktNr" w:val="666/2020/P"/>
    <w:docVar w:name="Sprawa" w:val="zarządzenie w sprawie 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076293"/>
    <w:rsid w:val="0003528D"/>
    <w:rsid w:val="00072485"/>
    <w:rsid w:val="00076293"/>
    <w:rsid w:val="000A5BC9"/>
    <w:rsid w:val="000B2C44"/>
    <w:rsid w:val="000E2E12"/>
    <w:rsid w:val="00167A3B"/>
    <w:rsid w:val="0017594F"/>
    <w:rsid w:val="00195C15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8627C-3594-46A7-B837-7C69860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243</Words>
  <Characters>1311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2020-09-08T06:52:00Z</dcterms:created>
  <dcterms:modified xsi:type="dcterms:W3CDTF">2020-09-08T06:52:00Z</dcterms:modified>
</cp:coreProperties>
</file>