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0128">
          <w:t>671/2020/P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0128">
        <w:rPr>
          <w:b/>
          <w:sz w:val="28"/>
        </w:rPr>
        <w:fldChar w:fldCharType="separate"/>
      </w:r>
      <w:r w:rsidR="00610128">
        <w:rPr>
          <w:b/>
          <w:sz w:val="28"/>
        </w:rPr>
        <w:t>7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0128">
              <w:rPr>
                <w:b/>
                <w:sz w:val="24"/>
                <w:szCs w:val="24"/>
              </w:rPr>
              <w:fldChar w:fldCharType="separate"/>
            </w:r>
            <w:r w:rsidR="00610128">
              <w:rPr>
                <w:b/>
                <w:sz w:val="24"/>
                <w:szCs w:val="24"/>
              </w:rPr>
              <w:t>zarządzenie w sprawie powołania Zespołu do spraw wznoszenia pomników na terenie miasta Poznania w kadencji Rady Miasta Poznania 2018-2023.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0128">
        <w:rPr>
          <w:color w:val="000000"/>
          <w:sz w:val="24"/>
          <w:szCs w:val="24"/>
        </w:rPr>
        <w:t>Na podstawie art. 30 ust. 1 ustawy z dnia 8 marca 1990 r. o samorządzie gminnym (Dz. U. z</w:t>
      </w:r>
      <w:r w:rsidR="008B0918">
        <w:rPr>
          <w:color w:val="000000"/>
          <w:sz w:val="24"/>
          <w:szCs w:val="24"/>
        </w:rPr>
        <w:t> </w:t>
      </w:r>
      <w:r w:rsidRPr="00610128">
        <w:rPr>
          <w:color w:val="000000"/>
          <w:sz w:val="24"/>
          <w:szCs w:val="24"/>
        </w:rPr>
        <w:t>2020 r. poz. 713 j.t.) oraz § 4 uchwały Nr LXVII/1060/VI/2014 Rady Miasta Poznania z</w:t>
      </w:r>
      <w:r w:rsidR="008B0918">
        <w:rPr>
          <w:color w:val="000000"/>
          <w:sz w:val="24"/>
          <w:szCs w:val="24"/>
        </w:rPr>
        <w:t> </w:t>
      </w:r>
      <w:r w:rsidRPr="00610128">
        <w:rPr>
          <w:color w:val="000000"/>
          <w:sz w:val="24"/>
          <w:szCs w:val="24"/>
        </w:rPr>
        <w:t>dnia 20 maja 2014 r. w sprawie zasad wznoszenia pomników na terenie miasta Poznania, zmienionej uchwałą Nr L/875/VII/2017 Rady Miasta Poznania z dnia 20 czerwca 2017 r.; Nr LXIX/1278/VII/2018 Rady Miasta Poznania z dnia 3 lipca 2018 r.; Nr VII/85/VIII/2019 Rady Miasta Poznania z dnia 26 lutego 2019 r. w sprawie zmiany uchwały w sprawie zasad wznoszenia pomników na terenie Miasta Poznania, zarządza się, co następuje:</w:t>
      </w: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128" w:rsidRPr="00610128" w:rsidRDefault="00610128" w:rsidP="0061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0128">
        <w:rPr>
          <w:color w:val="000000"/>
          <w:sz w:val="24"/>
          <w:szCs w:val="24"/>
        </w:rPr>
        <w:t xml:space="preserve">W zarządzeniu Nr 222/2019/P Prezydenta Miasta Poznania z dnia 7 marca 2019 r. w sprawie powołania Zespołu do spraw wznoszenia pomników na terenie miasta Poznania w kadencji Rady Miasta Poznania 2018-2023  wprowadza się następującą zmianę: </w:t>
      </w: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0128">
        <w:rPr>
          <w:color w:val="000000"/>
          <w:sz w:val="24"/>
          <w:szCs w:val="24"/>
        </w:rPr>
        <w:t>§ 1 pkt 8 otrzymuje brzmienie: "Hanna Grzeszczuk-Brendel - członek przedstawiciel Stowarzyszenia Prawo do Miasta".</w:t>
      </w: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0128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0128">
        <w:rPr>
          <w:color w:val="000000"/>
          <w:sz w:val="24"/>
          <w:szCs w:val="24"/>
        </w:rPr>
        <w:t>Zarządzenie wchodzi w życie z dniem podpisania.</w:t>
      </w:r>
    </w:p>
    <w:p w:rsidR="00610128" w:rsidRDefault="00610128" w:rsidP="0061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10128" w:rsidRPr="00610128" w:rsidRDefault="00610128" w:rsidP="0061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0128" w:rsidRPr="00610128" w:rsidSect="006101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28" w:rsidRDefault="00610128">
      <w:r>
        <w:separator/>
      </w:r>
    </w:p>
  </w:endnote>
  <w:endnote w:type="continuationSeparator" w:id="0">
    <w:p w:rsidR="00610128" w:rsidRDefault="006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28" w:rsidRDefault="00610128">
      <w:r>
        <w:separator/>
      </w:r>
    </w:p>
  </w:footnote>
  <w:footnote w:type="continuationSeparator" w:id="0">
    <w:p w:rsidR="00610128" w:rsidRDefault="0061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71/2020/P"/>
    <w:docVar w:name="Sprawa" w:val="zarządzenie w sprawie powołania Zespołu do spraw wznoszenia pomników na terenie miasta Poznania w kadencji Rady Miasta Poznania 2018-2023."/>
  </w:docVars>
  <w:rsids>
    <w:rsidRoot w:val="0061012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0128"/>
    <w:rsid w:val="0065477E"/>
    <w:rsid w:val="006A2966"/>
    <w:rsid w:val="006B21B2"/>
    <w:rsid w:val="00760F01"/>
    <w:rsid w:val="00853287"/>
    <w:rsid w:val="00860838"/>
    <w:rsid w:val="008B091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7FDD-F945-48D3-8BC4-2838CC6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235</Words>
  <Characters>1296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2020-09-08T09:34:00Z</dcterms:created>
  <dcterms:modified xsi:type="dcterms:W3CDTF">2020-09-08T09:34:00Z</dcterms:modified>
</cp:coreProperties>
</file>