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573A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73A6">
              <w:rPr>
                <w:b/>
              </w:rPr>
              <w:fldChar w:fldCharType="separate"/>
            </w:r>
            <w:r w:rsidR="00B573A6">
              <w:rPr>
                <w:b/>
              </w:rPr>
              <w:t>powierzenia pełnienia obowiązków dyrektora Przedszkola nr 6 w Poznaniu, os. Lecha 79, pani Marii Gierłowskiej.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73A6" w:rsidRDefault="00FA63B5" w:rsidP="00B573A6">
      <w:pPr>
        <w:spacing w:line="360" w:lineRule="auto"/>
        <w:jc w:val="both"/>
      </w:pPr>
      <w:bookmarkStart w:id="2" w:name="z1"/>
      <w:bookmarkEnd w:id="2"/>
    </w:p>
    <w:p w:rsidR="00B573A6" w:rsidRDefault="00B573A6" w:rsidP="00B573A6">
      <w:pPr>
        <w:spacing w:line="360" w:lineRule="auto"/>
        <w:jc w:val="both"/>
        <w:rPr>
          <w:color w:val="000000"/>
        </w:rPr>
      </w:pPr>
      <w:r w:rsidRPr="00B573A6">
        <w:rPr>
          <w:color w:val="000000"/>
        </w:rPr>
        <w:t>Pani Violetta Nowak, dyrektor Przedszkola nr 6 w Poznaniu, złożyła wypowiedzenie stosunku pracy z dniem 18 września 2020 r. 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W</w:t>
      </w:r>
      <w:r w:rsidR="00E87F0A">
        <w:rPr>
          <w:color w:val="000000"/>
        </w:rPr>
        <w:t> </w:t>
      </w:r>
      <w:r w:rsidRPr="00B573A6">
        <w:rPr>
          <w:color w:val="000000"/>
        </w:rPr>
        <w:t>związku z powyższym pełnienie obowiązków dyrektora Przedszkola nr 6 w Poznaniu powierza się pani Marii Gierłowskiej, nauczycielowi tego Przedszkola.</w:t>
      </w:r>
    </w:p>
    <w:p w:rsidR="00B573A6" w:rsidRDefault="00B573A6" w:rsidP="00B573A6">
      <w:pPr>
        <w:spacing w:line="360" w:lineRule="auto"/>
        <w:jc w:val="both"/>
      </w:pPr>
    </w:p>
    <w:p w:rsidR="00B573A6" w:rsidRDefault="00B573A6" w:rsidP="00B573A6">
      <w:pPr>
        <w:keepNext/>
        <w:spacing w:line="360" w:lineRule="auto"/>
        <w:jc w:val="center"/>
      </w:pPr>
      <w:r>
        <w:t>ZASTĘPCA DYREKTORA</w:t>
      </w:r>
    </w:p>
    <w:p w:rsidR="00B573A6" w:rsidRPr="00B573A6" w:rsidRDefault="00B573A6" w:rsidP="00B573A6">
      <w:pPr>
        <w:keepNext/>
        <w:spacing w:line="360" w:lineRule="auto"/>
        <w:jc w:val="center"/>
      </w:pPr>
      <w:r>
        <w:t>(-) Wiesław Banaś</w:t>
      </w:r>
    </w:p>
    <w:sectPr w:rsidR="00B573A6" w:rsidRPr="00B573A6" w:rsidSect="00B573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A6" w:rsidRDefault="00B573A6">
      <w:r>
        <w:separator/>
      </w:r>
    </w:p>
  </w:endnote>
  <w:endnote w:type="continuationSeparator" w:id="0">
    <w:p w:rsidR="00B573A6" w:rsidRDefault="00B5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A6" w:rsidRDefault="00B573A6">
      <w:r>
        <w:separator/>
      </w:r>
    </w:p>
  </w:footnote>
  <w:footnote w:type="continuationSeparator" w:id="0">
    <w:p w:rsidR="00B573A6" w:rsidRDefault="00B5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6 w Poznaniu, os. Lecha 79, pani Marii Gierłowskiej."/>
  </w:docVars>
  <w:rsids>
    <w:rsidRoot w:val="00B573A6"/>
    <w:rsid w:val="000607A3"/>
    <w:rsid w:val="001B1D53"/>
    <w:rsid w:val="0022095A"/>
    <w:rsid w:val="002946C5"/>
    <w:rsid w:val="002C29F3"/>
    <w:rsid w:val="00796326"/>
    <w:rsid w:val="00A87E1B"/>
    <w:rsid w:val="00AA04BE"/>
    <w:rsid w:val="00B573A6"/>
    <w:rsid w:val="00BB1A14"/>
    <w:rsid w:val="00E87F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C9C9-3163-4DA3-AFC5-DB70FAB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2020-09-16T08:38:00Z</dcterms:created>
  <dcterms:modified xsi:type="dcterms:W3CDTF">2020-09-16T08:38:00Z</dcterms:modified>
</cp:coreProperties>
</file>