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99" w:rsidRPr="00DA310C" w:rsidRDefault="00AD7899" w:rsidP="00AD7899">
      <w:pPr>
        <w:spacing w:line="360" w:lineRule="auto"/>
        <w:ind w:left="648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A310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DA310C">
        <w:rPr>
          <w:sz w:val="18"/>
          <w:szCs w:val="18"/>
        </w:rPr>
        <w:t xml:space="preserve"> do zarządzenia </w:t>
      </w:r>
    </w:p>
    <w:p w:rsidR="00AD7899" w:rsidRPr="00DA310C" w:rsidRDefault="00AD7899" w:rsidP="000E40F8">
      <w:pPr>
        <w:spacing w:line="360" w:lineRule="auto"/>
        <w:ind w:left="64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E40F8">
        <w:rPr>
          <w:sz w:val="18"/>
          <w:szCs w:val="18"/>
        </w:rPr>
        <w:t>Nr 724/2020/P</w:t>
      </w:r>
    </w:p>
    <w:p w:rsidR="00AD7899" w:rsidRPr="00DA310C" w:rsidRDefault="00AD7899" w:rsidP="00AD7899">
      <w:pPr>
        <w:spacing w:line="360" w:lineRule="auto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A310C">
        <w:rPr>
          <w:sz w:val="18"/>
          <w:szCs w:val="18"/>
        </w:rPr>
        <w:t>Prezydenta Miasta Poznania</w:t>
      </w:r>
    </w:p>
    <w:p w:rsidR="00AD7899" w:rsidRPr="00DA310C" w:rsidRDefault="000E40F8" w:rsidP="00AD7899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 dnia 21.09.2020 r.</w:t>
      </w:r>
      <w:bookmarkStart w:id="0" w:name="_GoBack"/>
      <w:bookmarkEnd w:id="0"/>
    </w:p>
    <w:p w:rsidR="00CE1188" w:rsidRPr="00CE1188" w:rsidRDefault="00CE1188" w:rsidP="00CE1188">
      <w:pPr>
        <w:ind w:left="6480"/>
        <w:jc w:val="both"/>
        <w:rPr>
          <w:sz w:val="18"/>
          <w:szCs w:val="18"/>
        </w:rPr>
      </w:pPr>
    </w:p>
    <w:p w:rsidR="00CE1188" w:rsidRPr="00CE1188" w:rsidRDefault="00CE1188" w:rsidP="00CE1188">
      <w:pPr>
        <w:rPr>
          <w:sz w:val="18"/>
          <w:szCs w:val="18"/>
        </w:rPr>
      </w:pPr>
    </w:p>
    <w:p w:rsidR="00CE1188" w:rsidRPr="00CE1188" w:rsidRDefault="00CE1188" w:rsidP="00CE1188">
      <w:pPr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E1188" w:rsidRPr="00CE1188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E76DD3" w:rsidRDefault="00CE1188" w:rsidP="00CE1188">
            <w:pPr>
              <w:rPr>
                <w:sz w:val="22"/>
                <w:szCs w:val="22"/>
              </w:rPr>
            </w:pPr>
            <w:r w:rsidRPr="00E76DD3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E76DD3" w:rsidRDefault="00CE1188" w:rsidP="00CE1188">
            <w:pPr>
              <w:rPr>
                <w:sz w:val="22"/>
                <w:szCs w:val="22"/>
              </w:rPr>
            </w:pPr>
            <w:r w:rsidRPr="00E76DD3">
              <w:rPr>
                <w:b/>
                <w:bCs/>
                <w:sz w:val="22"/>
                <w:szCs w:val="22"/>
              </w:rPr>
              <w:t>Ogłoszenie otwartego konkursu ofert na wspieranie realizacji zadań Miasta Poznania w obszarze "Działalność na rzecz rodziny, macierzyństwa, rodzicielstwa, upowszechniania i ochrony praw dziecka" w 2020 i 2021 roku - ŻŁOBKI NIEPUBLICZNE</w:t>
            </w:r>
          </w:p>
        </w:tc>
      </w:tr>
      <w:tr w:rsidR="00CE1188" w:rsidRPr="00CE1188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E76DD3" w:rsidRDefault="00CE1188" w:rsidP="00CE1188">
            <w:pPr>
              <w:rPr>
                <w:sz w:val="22"/>
                <w:szCs w:val="22"/>
              </w:rPr>
            </w:pPr>
            <w:r w:rsidRPr="00E76DD3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E76DD3" w:rsidRDefault="00CE1188" w:rsidP="00CE1188">
            <w:pPr>
              <w:rPr>
                <w:sz w:val="22"/>
                <w:szCs w:val="22"/>
              </w:rPr>
            </w:pPr>
            <w:r w:rsidRPr="00E76DD3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CE1188" w:rsidRPr="00CE1188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E76DD3" w:rsidRDefault="00CE1188" w:rsidP="00CE1188">
            <w:pPr>
              <w:rPr>
                <w:sz w:val="22"/>
                <w:szCs w:val="22"/>
              </w:rPr>
            </w:pPr>
            <w:r w:rsidRPr="00E76DD3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E76DD3" w:rsidRDefault="00CE1188" w:rsidP="00CE1188">
            <w:pPr>
              <w:rPr>
                <w:sz w:val="22"/>
                <w:szCs w:val="22"/>
              </w:rPr>
            </w:pPr>
            <w:r w:rsidRPr="00E76DD3">
              <w:rPr>
                <w:sz w:val="22"/>
                <w:szCs w:val="22"/>
              </w:rPr>
              <w:t>01.09.2020 – 28.02.2021</w:t>
            </w:r>
          </w:p>
        </w:tc>
      </w:tr>
      <w:tr w:rsidR="00CE1188" w:rsidRPr="00CE1188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E76DD3" w:rsidRDefault="00CE1188" w:rsidP="00CE1188">
            <w:pPr>
              <w:rPr>
                <w:sz w:val="22"/>
                <w:szCs w:val="22"/>
              </w:rPr>
            </w:pPr>
            <w:r w:rsidRPr="00E76DD3">
              <w:rPr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E76DD3" w:rsidRDefault="005C7D58" w:rsidP="009E035E">
            <w:pPr>
              <w:rPr>
                <w:sz w:val="22"/>
                <w:szCs w:val="22"/>
              </w:rPr>
            </w:pPr>
            <w:r w:rsidRPr="00E76DD3">
              <w:rPr>
                <w:sz w:val="22"/>
                <w:szCs w:val="22"/>
              </w:rPr>
              <w:t>7 0</w:t>
            </w:r>
            <w:r w:rsidR="009E035E">
              <w:rPr>
                <w:sz w:val="22"/>
                <w:szCs w:val="22"/>
              </w:rPr>
              <w:t>58</w:t>
            </w:r>
            <w:r w:rsidRPr="00E76DD3">
              <w:rPr>
                <w:sz w:val="22"/>
                <w:szCs w:val="22"/>
              </w:rPr>
              <w:t xml:space="preserve"> </w:t>
            </w:r>
            <w:r w:rsidR="009E035E">
              <w:rPr>
                <w:sz w:val="22"/>
                <w:szCs w:val="22"/>
              </w:rPr>
              <w:t>7</w:t>
            </w:r>
            <w:r w:rsidR="00B106B1" w:rsidRPr="00E76DD3">
              <w:rPr>
                <w:sz w:val="22"/>
                <w:szCs w:val="22"/>
              </w:rPr>
              <w:t>00</w:t>
            </w:r>
            <w:r w:rsidR="005259B8" w:rsidRPr="00E76DD3">
              <w:rPr>
                <w:sz w:val="22"/>
                <w:szCs w:val="22"/>
              </w:rPr>
              <w:t>,00 zł</w:t>
            </w:r>
          </w:p>
        </w:tc>
      </w:tr>
    </w:tbl>
    <w:p w:rsidR="00CE1188" w:rsidRPr="00CE1188" w:rsidRDefault="00CE1188" w:rsidP="00CE1188">
      <w:pPr>
        <w:spacing w:before="241" w:after="241"/>
        <w:jc w:val="center"/>
        <w:outlineLvl w:val="0"/>
        <w:rPr>
          <w:b/>
          <w:bCs/>
          <w:sz w:val="36"/>
          <w:szCs w:val="36"/>
        </w:rPr>
      </w:pPr>
      <w:r w:rsidRPr="00CE1188">
        <w:rPr>
          <w:b/>
          <w:bCs/>
          <w:sz w:val="36"/>
          <w:szCs w:val="36"/>
        </w:rPr>
        <w:t>Rozstrzygnięcie konkursu</w:t>
      </w:r>
    </w:p>
    <w:p w:rsidR="00CE1188" w:rsidRPr="00CE1188" w:rsidRDefault="00CE1188" w:rsidP="00CE1188">
      <w:pPr>
        <w:spacing w:before="241" w:after="241"/>
        <w:jc w:val="center"/>
        <w:outlineLvl w:val="0"/>
        <w:rPr>
          <w:b/>
          <w:bCs/>
          <w:sz w:val="28"/>
          <w:szCs w:val="36"/>
        </w:rPr>
      </w:pPr>
      <w:r w:rsidRPr="00CE1188">
        <w:rPr>
          <w:b/>
          <w:bCs/>
          <w:sz w:val="28"/>
          <w:szCs w:val="36"/>
        </w:rPr>
        <w:t>Informacja o ofertach, którym przyznano dotację z budżetu Miasta Poznania</w:t>
      </w:r>
    </w:p>
    <w:p w:rsidR="005259B8" w:rsidRPr="005C7D58" w:rsidRDefault="00CE1188" w:rsidP="00CE1188">
      <w:pPr>
        <w:snapToGrid w:val="0"/>
        <w:jc w:val="center"/>
        <w:rPr>
          <w:b/>
          <w:sz w:val="22"/>
          <w:szCs w:val="22"/>
        </w:rPr>
      </w:pPr>
      <w:r w:rsidRPr="005C7D58">
        <w:rPr>
          <w:b/>
          <w:sz w:val="22"/>
          <w:szCs w:val="22"/>
        </w:rPr>
        <w:t xml:space="preserve">Nazwa zadania: </w:t>
      </w:r>
      <w:r w:rsidR="005C7D58" w:rsidRPr="005C7D58">
        <w:rPr>
          <w:b/>
          <w:sz w:val="22"/>
          <w:szCs w:val="22"/>
        </w:rPr>
        <w:t xml:space="preserve">Organizacja opieki sprawowanej w formie żłobka </w:t>
      </w:r>
      <w:r w:rsidR="005C7D58" w:rsidRPr="005C7D58">
        <w:rPr>
          <w:b/>
          <w:sz w:val="22"/>
          <w:szCs w:val="22"/>
        </w:rPr>
        <w:br/>
        <w:t>(dla przedsiębiorców)</w:t>
      </w:r>
    </w:p>
    <w:p w:rsidR="005259B8" w:rsidRPr="00CE1188" w:rsidRDefault="005259B8" w:rsidP="00CE1188">
      <w:pPr>
        <w:snapToGrid w:val="0"/>
        <w:jc w:val="center"/>
        <w:rPr>
          <w:b/>
          <w:sz w:val="22"/>
          <w:szCs w:val="22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46"/>
        <w:gridCol w:w="2833"/>
        <w:gridCol w:w="1757"/>
        <w:gridCol w:w="1280"/>
        <w:gridCol w:w="1121"/>
        <w:gridCol w:w="1961"/>
      </w:tblGrid>
      <w:tr w:rsidR="005259B8" w:rsidRPr="005259B8" w:rsidTr="0053223E">
        <w:trPr>
          <w:trHeight w:val="6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3" w:type="dxa"/>
            <w:hideMark/>
          </w:tcPr>
          <w:p w:rsidR="005259B8" w:rsidRPr="005259B8" w:rsidRDefault="005259B8" w:rsidP="005259B8">
            <w:pPr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5259B8" w:rsidRPr="005259B8" w:rsidTr="0053223E">
        <w:trPr>
          <w:trHeight w:val="345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przy ulicy Czechosłowackiej</w:t>
            </w:r>
            <w:r w:rsidRPr="005259B8">
              <w:rPr>
                <w:sz w:val="22"/>
                <w:szCs w:val="22"/>
              </w:rPr>
              <w:br/>
              <w:t>Kaczka Dziwaczka Małgorzata Nawrocka</w:t>
            </w:r>
            <w:r w:rsidRPr="005259B8">
              <w:rPr>
                <w:sz w:val="22"/>
                <w:szCs w:val="22"/>
              </w:rPr>
              <w:br/>
              <w:t>Organizacja opieki sprawowanej w formie żłobka przy ulicy Czechosłowackiej</w:t>
            </w:r>
            <w:r w:rsidRPr="005259B8">
              <w:rPr>
                <w:sz w:val="22"/>
                <w:szCs w:val="22"/>
              </w:rPr>
              <w:br/>
              <w:t>Kaczka Dziwaczka Małgorzata Nawrocka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367 200,00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367 200,00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przy ulicy Czeremchowej</w:t>
            </w:r>
            <w:r w:rsidRPr="005259B8">
              <w:rPr>
                <w:sz w:val="22"/>
                <w:szCs w:val="22"/>
              </w:rPr>
              <w:br/>
              <w:t>Kaczka Dziwaczka Małgorzata Nawrocka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przy ulicy Saperskiej</w:t>
            </w:r>
            <w:r w:rsidRPr="005259B8">
              <w:rPr>
                <w:sz w:val="22"/>
                <w:szCs w:val="22"/>
              </w:rPr>
              <w:br/>
              <w:t>Kaczka Dziwaczka Małgorzata Nawrocka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172 800,00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172 800,00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Ogrody Montessori filia Ławica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ContactMedia</w:t>
            </w:r>
            <w:proofErr w:type="spellEnd"/>
            <w:r w:rsidRPr="005259B8">
              <w:rPr>
                <w:sz w:val="22"/>
                <w:szCs w:val="22"/>
              </w:rPr>
              <w:t xml:space="preserve"> - Marzena </w:t>
            </w:r>
            <w:proofErr w:type="spellStart"/>
            <w:r w:rsidRPr="005259B8">
              <w:rPr>
                <w:sz w:val="22"/>
                <w:szCs w:val="22"/>
              </w:rPr>
              <w:t>Mierkiewicz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154 800,00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96,7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154 800,00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Raj Maluszka - Organizacja opieki sprawowanej w formie żłobka</w:t>
            </w:r>
            <w:r w:rsidRPr="005259B8">
              <w:rPr>
                <w:sz w:val="22"/>
                <w:szCs w:val="22"/>
              </w:rPr>
              <w:br/>
              <w:t>Raj Maluszka Joanna Łęgowska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223 250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96,5</w:t>
            </w:r>
          </w:p>
        </w:tc>
        <w:tc>
          <w:tcPr>
            <w:tcW w:w="1961" w:type="dxa"/>
            <w:hideMark/>
          </w:tcPr>
          <w:p w:rsidR="005259B8" w:rsidRPr="005259B8" w:rsidRDefault="00B106B1" w:rsidP="0052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169 200,00</w:t>
            </w:r>
            <w:r w:rsidR="005259B8" w:rsidRPr="005259B8">
              <w:rPr>
                <w:sz w:val="22"/>
                <w:szCs w:val="22"/>
              </w:rPr>
              <w:t xml:space="preserve">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 xml:space="preserve">Mini </w:t>
            </w:r>
            <w:proofErr w:type="spellStart"/>
            <w:r w:rsidRPr="005259B8">
              <w:rPr>
                <w:sz w:val="22"/>
                <w:szCs w:val="22"/>
              </w:rPr>
              <w:t>Mini</w:t>
            </w:r>
            <w:proofErr w:type="spellEnd"/>
            <w:r w:rsidRPr="005259B8">
              <w:rPr>
                <w:sz w:val="22"/>
                <w:szCs w:val="22"/>
              </w:rPr>
              <w:t xml:space="preserve"> - Miejsce na Miarę Twojego Dziecka</w:t>
            </w:r>
            <w:r w:rsidRPr="005259B8">
              <w:rPr>
                <w:sz w:val="22"/>
                <w:szCs w:val="22"/>
              </w:rPr>
              <w:br/>
              <w:t xml:space="preserve">Mini </w:t>
            </w:r>
            <w:proofErr w:type="spellStart"/>
            <w:r w:rsidRPr="005259B8">
              <w:rPr>
                <w:sz w:val="22"/>
                <w:szCs w:val="22"/>
              </w:rPr>
              <w:t>Mini</w:t>
            </w:r>
            <w:proofErr w:type="spellEnd"/>
            <w:r w:rsidRPr="005259B8">
              <w:rPr>
                <w:sz w:val="22"/>
                <w:szCs w:val="22"/>
              </w:rPr>
              <w:t xml:space="preserve"> Anna Jadowska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165 600,00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96,3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165 600,00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Ogrody Montessori filia</w:t>
            </w:r>
            <w:r w:rsidRPr="005259B8">
              <w:rPr>
                <w:sz w:val="22"/>
                <w:szCs w:val="22"/>
              </w:rPr>
              <w:br w:type="page"/>
              <w:t>Golęcin</w:t>
            </w:r>
            <w:r w:rsidRPr="005259B8">
              <w:rPr>
                <w:sz w:val="22"/>
                <w:szCs w:val="22"/>
              </w:rPr>
              <w:br w:type="page"/>
            </w:r>
            <w:proofErr w:type="spellStart"/>
            <w:r w:rsidRPr="005259B8">
              <w:rPr>
                <w:sz w:val="22"/>
                <w:szCs w:val="22"/>
              </w:rPr>
              <w:t>ContactMedia</w:t>
            </w:r>
            <w:proofErr w:type="spellEnd"/>
            <w:r w:rsidRPr="005259B8">
              <w:rPr>
                <w:sz w:val="22"/>
                <w:szCs w:val="22"/>
              </w:rPr>
              <w:t xml:space="preserve"> - Marzena </w:t>
            </w:r>
            <w:proofErr w:type="spellStart"/>
            <w:r w:rsidRPr="005259B8">
              <w:rPr>
                <w:sz w:val="22"/>
                <w:szCs w:val="22"/>
              </w:rPr>
              <w:t>Mierkiewicz</w:t>
            </w:r>
            <w:proofErr w:type="spellEnd"/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172 800,00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96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172 800,00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Ogrody Montessori filia Jeżyce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ContactMedia</w:t>
            </w:r>
            <w:proofErr w:type="spellEnd"/>
            <w:r w:rsidRPr="005259B8">
              <w:rPr>
                <w:sz w:val="22"/>
                <w:szCs w:val="22"/>
              </w:rPr>
              <w:t xml:space="preserve"> - Marzena </w:t>
            </w:r>
            <w:proofErr w:type="spellStart"/>
            <w:r w:rsidRPr="005259B8">
              <w:rPr>
                <w:sz w:val="22"/>
                <w:szCs w:val="22"/>
              </w:rPr>
              <w:t>Mierkiewicz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118 800,00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95,7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118 800,00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Zielona Żabka - bawi, pielęgnuje i edukuje</w:t>
            </w:r>
            <w:r w:rsidRPr="005259B8">
              <w:rPr>
                <w:sz w:val="22"/>
                <w:szCs w:val="22"/>
              </w:rPr>
              <w:br/>
              <w:t>PHU MAJKA Kinga Borowiec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122 400,00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95,5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122 400,00 zł</w:t>
            </w:r>
          </w:p>
        </w:tc>
      </w:tr>
      <w:tr w:rsidR="005259B8" w:rsidRPr="005259B8" w:rsidTr="0053223E">
        <w:trPr>
          <w:trHeight w:val="27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Pozytywnego Rozwoju ul. Złota 10 opieka nad dziećmi do lat 3 w okresie</w:t>
            </w:r>
            <w:r w:rsidRPr="005259B8">
              <w:rPr>
                <w:sz w:val="22"/>
                <w:szCs w:val="22"/>
              </w:rPr>
              <w:br/>
              <w:t>01.09.2020 do 28.02.2021r.</w:t>
            </w:r>
            <w:r w:rsidRPr="005259B8">
              <w:rPr>
                <w:sz w:val="22"/>
                <w:szCs w:val="22"/>
              </w:rPr>
              <w:br/>
              <w:t>Pozytywnego Rozwoju Irena Sieńko-Walkowska Spółka Jawna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95,2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86 400,00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Prowadzenie Żłobka i Centrum Edukacji Artystycznej Mały VINCI</w:t>
            </w:r>
            <w:r w:rsidRPr="005259B8">
              <w:rPr>
                <w:sz w:val="22"/>
                <w:szCs w:val="22"/>
              </w:rPr>
              <w:br/>
              <w:t>DIVERTIDA Spółka z Ograniczoną Odpowiedzialnością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95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162 000,00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 xml:space="preserve">Żłobek Kochane Maluszki Katarzyna </w:t>
            </w:r>
            <w:proofErr w:type="spellStart"/>
            <w:r w:rsidRPr="005259B8">
              <w:rPr>
                <w:sz w:val="22"/>
                <w:szCs w:val="22"/>
              </w:rPr>
              <w:t>Alicka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94,5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NIUTEK 1 - organizacja opieki sprawowanej w formie żłobka do końca lutego</w:t>
            </w:r>
            <w:r w:rsidRPr="005259B8">
              <w:rPr>
                <w:sz w:val="22"/>
                <w:szCs w:val="22"/>
              </w:rPr>
              <w:br/>
              <w:t>2021.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Tarionus</w:t>
            </w:r>
            <w:proofErr w:type="spellEnd"/>
            <w:r w:rsidRPr="005259B8">
              <w:rPr>
                <w:sz w:val="22"/>
                <w:szCs w:val="22"/>
              </w:rPr>
              <w:t xml:space="preserve"> s.c.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194 400,00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194 400,00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NIUTEK 3 - organizacja opieki sprawowanej w formie żłobka do końca lutego</w:t>
            </w:r>
            <w:r w:rsidRPr="005259B8">
              <w:rPr>
                <w:sz w:val="22"/>
                <w:szCs w:val="22"/>
              </w:rPr>
              <w:br w:type="page"/>
              <w:t>2021.</w:t>
            </w:r>
            <w:r w:rsidRPr="005259B8">
              <w:rPr>
                <w:sz w:val="22"/>
                <w:szCs w:val="22"/>
              </w:rPr>
              <w:br w:type="page"/>
            </w:r>
            <w:proofErr w:type="spellStart"/>
            <w:r w:rsidRPr="005259B8">
              <w:rPr>
                <w:sz w:val="22"/>
                <w:szCs w:val="22"/>
              </w:rPr>
              <w:t>Tarionus</w:t>
            </w:r>
            <w:proofErr w:type="spellEnd"/>
            <w:r w:rsidRPr="005259B8">
              <w:rPr>
                <w:sz w:val="22"/>
                <w:szCs w:val="22"/>
              </w:rPr>
              <w:t xml:space="preserve"> s.c.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205 200,00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Mamo, Tato wolę żłobek!</w:t>
            </w:r>
            <w:r w:rsidRPr="005259B8">
              <w:rPr>
                <w:sz w:val="22"/>
                <w:szCs w:val="22"/>
              </w:rPr>
              <w:br/>
              <w:t xml:space="preserve">Firma Handlowo-Usługowa Małgorzata </w:t>
            </w:r>
            <w:proofErr w:type="spellStart"/>
            <w:r w:rsidRPr="005259B8">
              <w:rPr>
                <w:sz w:val="22"/>
                <w:szCs w:val="22"/>
              </w:rPr>
              <w:t>Kaniecka</w:t>
            </w:r>
            <w:proofErr w:type="spellEnd"/>
            <w:r w:rsidRPr="005259B8">
              <w:rPr>
                <w:sz w:val="22"/>
                <w:szCs w:val="22"/>
              </w:rPr>
              <w:t xml:space="preserve"> Os. Lecha 43, 61-294 Poznań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W Sobie...rajskim Domku lepiej jak u Mamy 2020 - Drwęskiego</w:t>
            </w:r>
            <w:r w:rsidRPr="005259B8">
              <w:rPr>
                <w:sz w:val="22"/>
                <w:szCs w:val="22"/>
              </w:rPr>
              <w:br/>
              <w:t>BEATA TOMASZEWSKA-SOBIERAJ "SOBIE...RAJSKI DOMEK"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183 600,00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183 600,00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W Sobie...rajskim Domku lepiej jak u Mamy 2020 - Wiosenna</w:t>
            </w:r>
            <w:r w:rsidRPr="005259B8">
              <w:rPr>
                <w:sz w:val="22"/>
                <w:szCs w:val="22"/>
              </w:rPr>
              <w:br/>
              <w:t>BEATA TOMASZEWSKA-SOBIERAJ "SOBIE...RAJSKI DOMEK"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Mały Wielki Człowiek 2020</w:t>
            </w:r>
            <w:r w:rsidRPr="005259B8">
              <w:rPr>
                <w:sz w:val="22"/>
                <w:szCs w:val="22"/>
              </w:rPr>
              <w:br/>
              <w:t>Żłobek Mały Wielki Człowiek, Joanna Barczak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92,7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2020/2021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Setfile</w:t>
            </w:r>
            <w:proofErr w:type="spellEnd"/>
            <w:r w:rsidRPr="005259B8">
              <w:rPr>
                <w:sz w:val="22"/>
                <w:szCs w:val="22"/>
              </w:rPr>
              <w:t xml:space="preserve"> Zielińska Spółka Jawna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151 200,00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92,3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151 200,00 zł</w:t>
            </w:r>
          </w:p>
        </w:tc>
      </w:tr>
      <w:tr w:rsidR="005259B8" w:rsidRPr="005259B8" w:rsidTr="0053223E">
        <w:trPr>
          <w:trHeight w:val="27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Bajkowa Akademia Smyka</w:t>
            </w:r>
            <w:r w:rsidRPr="005259B8">
              <w:rPr>
                <w:sz w:val="22"/>
                <w:szCs w:val="22"/>
              </w:rPr>
              <w:br/>
              <w:t>oddział B4 przy ulicy Braille'a 2A w Poznaniu.</w:t>
            </w:r>
            <w:r w:rsidRPr="005259B8">
              <w:rPr>
                <w:sz w:val="22"/>
                <w:szCs w:val="22"/>
              </w:rPr>
              <w:br/>
              <w:t xml:space="preserve">Bajkowa Akademia Smyka Agnieszka </w:t>
            </w:r>
            <w:proofErr w:type="spellStart"/>
            <w:r w:rsidRPr="005259B8">
              <w:rPr>
                <w:sz w:val="22"/>
                <w:szCs w:val="22"/>
              </w:rPr>
              <w:t>Ziembora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158 400,00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92,2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158 400,00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Prywatny Chatka Kajtka - wszechstronny rozwój małego dziecka</w:t>
            </w:r>
            <w:r w:rsidRPr="005259B8">
              <w:rPr>
                <w:sz w:val="22"/>
                <w:szCs w:val="22"/>
              </w:rPr>
              <w:br w:type="page"/>
              <w:t>Chatka Kajtka Spółka z Ograniczoną Odpowiedzialnością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92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180 000,00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Smyki - Miejsce Twojego Dziecka.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BeSafe</w:t>
            </w:r>
            <w:proofErr w:type="spellEnd"/>
            <w:r w:rsidRPr="005259B8">
              <w:rPr>
                <w:sz w:val="22"/>
                <w:szCs w:val="22"/>
              </w:rPr>
              <w:t xml:space="preserve"> Bartosz Szlachetka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żłobka.</w:t>
            </w:r>
            <w:r w:rsidRPr="005259B8">
              <w:rPr>
                <w:sz w:val="22"/>
                <w:szCs w:val="22"/>
              </w:rPr>
              <w:br/>
              <w:t>Joanna Mikulska Maciej Górniak S.C.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Prowadzenie żłobka Tęczowa Kraina</w:t>
            </w:r>
            <w:r w:rsidRPr="005259B8">
              <w:rPr>
                <w:sz w:val="22"/>
                <w:szCs w:val="22"/>
              </w:rPr>
              <w:br/>
              <w:t>Przedszkole Niepubliczne Tęczowa Kraina Janusz Skoczyński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140 400,00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140 400,00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żłobka-Żłobek Maya, ul. Borsucza 5</w:t>
            </w:r>
            <w:r w:rsidRPr="005259B8">
              <w:rPr>
                <w:sz w:val="22"/>
                <w:szCs w:val="22"/>
              </w:rPr>
              <w:br/>
              <w:t>Poznań</w:t>
            </w:r>
            <w:r w:rsidRPr="005259B8">
              <w:rPr>
                <w:sz w:val="22"/>
                <w:szCs w:val="22"/>
              </w:rPr>
              <w:br/>
              <w:t>MAYA Prywatny Żłobek Iwona Muszyńska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Wesołe Koziołki na start</w:t>
            </w:r>
            <w:r w:rsidRPr="005259B8">
              <w:rPr>
                <w:sz w:val="22"/>
                <w:szCs w:val="22"/>
              </w:rPr>
              <w:br/>
              <w:t>Spółdzielnia Socjalna "</w:t>
            </w:r>
            <w:proofErr w:type="spellStart"/>
            <w:r w:rsidRPr="005259B8">
              <w:rPr>
                <w:sz w:val="22"/>
                <w:szCs w:val="22"/>
              </w:rPr>
              <w:t>Anima</w:t>
            </w:r>
            <w:proofErr w:type="spellEnd"/>
            <w:r w:rsidRPr="005259B8">
              <w:rPr>
                <w:sz w:val="22"/>
                <w:szCs w:val="22"/>
              </w:rPr>
              <w:t>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118 800,00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118 800,00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27</w:t>
            </w:r>
          </w:p>
        </w:tc>
        <w:tc>
          <w:tcPr>
            <w:tcW w:w="2833" w:type="dxa"/>
            <w:hideMark/>
          </w:tcPr>
          <w:p w:rsidR="005259B8" w:rsidRPr="005259B8" w:rsidRDefault="005259B8" w:rsidP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>HN Spółka z Ograniczoną Odpowiedzialnością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żłobka- Świderkowo- GRUNWALD</w:t>
            </w:r>
            <w:r w:rsidRPr="005259B8">
              <w:rPr>
                <w:sz w:val="22"/>
                <w:szCs w:val="22"/>
              </w:rPr>
              <w:br/>
              <w:t>2020/2021</w:t>
            </w:r>
            <w:r w:rsidRPr="005259B8">
              <w:rPr>
                <w:sz w:val="22"/>
                <w:szCs w:val="22"/>
              </w:rPr>
              <w:br/>
              <w:t>CYTRYNA Maciej Świderek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NIUTEK 2 - organizacja opieki sprawowanej w formie żłobka do końca lutego</w:t>
            </w:r>
            <w:r w:rsidRPr="005259B8">
              <w:rPr>
                <w:sz w:val="22"/>
                <w:szCs w:val="22"/>
              </w:rPr>
              <w:br w:type="page"/>
              <w:t>2021.</w:t>
            </w:r>
            <w:r w:rsidRPr="005259B8">
              <w:rPr>
                <w:sz w:val="22"/>
                <w:szCs w:val="22"/>
              </w:rPr>
              <w:br w:type="page"/>
            </w:r>
            <w:proofErr w:type="spellStart"/>
            <w:r w:rsidRPr="005259B8">
              <w:rPr>
                <w:sz w:val="22"/>
                <w:szCs w:val="22"/>
              </w:rPr>
              <w:t>Tarionus</w:t>
            </w:r>
            <w:proofErr w:type="spellEnd"/>
            <w:r w:rsidRPr="005259B8">
              <w:rPr>
                <w:sz w:val="22"/>
                <w:szCs w:val="22"/>
              </w:rPr>
              <w:t xml:space="preserve"> s.c.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111 600,00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111 600,00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NIUTEK 5 - organizacja opieki sprawowanej w formie żłobka do końca lutego</w:t>
            </w:r>
            <w:r w:rsidRPr="005259B8">
              <w:rPr>
                <w:sz w:val="22"/>
                <w:szCs w:val="22"/>
              </w:rPr>
              <w:br/>
              <w:t>2021.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Tarionus</w:t>
            </w:r>
            <w:proofErr w:type="spellEnd"/>
            <w:r w:rsidRPr="005259B8">
              <w:rPr>
                <w:sz w:val="22"/>
                <w:szCs w:val="22"/>
              </w:rPr>
              <w:t xml:space="preserve"> s.c.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205 200,00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Opieka, rozwój, bezpieczeństwo w Żłobku Tęcza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Tęcza</w:t>
            </w:r>
            <w:proofErr w:type="spellEnd"/>
            <w:r w:rsidRPr="005259B8">
              <w:rPr>
                <w:sz w:val="22"/>
                <w:szCs w:val="22"/>
              </w:rPr>
              <w:t xml:space="preserve"> Anna Laudańska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żłobka- CYTRYNA- 2020/2021</w:t>
            </w:r>
            <w:r w:rsidRPr="005259B8">
              <w:rPr>
                <w:sz w:val="22"/>
                <w:szCs w:val="22"/>
              </w:rPr>
              <w:br/>
              <w:t>CYTRYNA Maciej Świderek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Montessori "Tajemniczy Ogród"</w:t>
            </w:r>
            <w:r w:rsidRPr="005259B8">
              <w:rPr>
                <w:sz w:val="22"/>
                <w:szCs w:val="22"/>
              </w:rPr>
              <w:br/>
              <w:t xml:space="preserve">Tajemniczy Ogród Stefan </w:t>
            </w:r>
            <w:proofErr w:type="spellStart"/>
            <w:r w:rsidRPr="005259B8">
              <w:rPr>
                <w:sz w:val="22"/>
                <w:szCs w:val="22"/>
              </w:rPr>
              <w:t>Sziłajtis</w:t>
            </w:r>
            <w:proofErr w:type="spellEnd"/>
            <w:r w:rsidRPr="005259B8">
              <w:rPr>
                <w:sz w:val="22"/>
                <w:szCs w:val="22"/>
              </w:rPr>
              <w:t>- Obiegło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Miasto Poznań i Żłobek Wesołe Słoneczko 2020/2021</w:t>
            </w:r>
            <w:r w:rsidRPr="005259B8">
              <w:rPr>
                <w:sz w:val="22"/>
                <w:szCs w:val="22"/>
              </w:rPr>
              <w:br/>
              <w:t xml:space="preserve">Roman </w:t>
            </w:r>
            <w:proofErr w:type="spellStart"/>
            <w:r w:rsidRPr="005259B8">
              <w:rPr>
                <w:sz w:val="22"/>
                <w:szCs w:val="22"/>
              </w:rPr>
              <w:t>Dolat</w:t>
            </w:r>
            <w:proofErr w:type="spellEnd"/>
            <w:r w:rsidRPr="005259B8">
              <w:rPr>
                <w:sz w:val="22"/>
                <w:szCs w:val="22"/>
              </w:rPr>
              <w:t xml:space="preserve"> Wesołe Słoneczko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103 500,00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90,2</w:t>
            </w:r>
          </w:p>
        </w:tc>
        <w:tc>
          <w:tcPr>
            <w:tcW w:w="1961" w:type="dxa"/>
            <w:hideMark/>
          </w:tcPr>
          <w:p w:rsidR="005259B8" w:rsidRPr="005259B8" w:rsidRDefault="0038359F" w:rsidP="009E0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035E">
              <w:rPr>
                <w:sz w:val="22"/>
                <w:szCs w:val="22"/>
              </w:rPr>
              <w:t>3 5</w:t>
            </w:r>
            <w:r>
              <w:rPr>
                <w:sz w:val="22"/>
                <w:szCs w:val="22"/>
              </w:rPr>
              <w:t>00</w:t>
            </w:r>
            <w:r w:rsidR="005259B8" w:rsidRPr="005259B8">
              <w:rPr>
                <w:sz w:val="22"/>
                <w:szCs w:val="22"/>
              </w:rPr>
              <w:t>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żłobku KALEJDOSKOP w 2020 i 2021 roku</w:t>
            </w:r>
            <w:r w:rsidRPr="005259B8">
              <w:rPr>
                <w:sz w:val="22"/>
                <w:szCs w:val="22"/>
              </w:rPr>
              <w:br/>
              <w:t>Projekt edukacyjno-artystyczny KALEJDOSKOP – Katarzyna Rostek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89,3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(dla przedsiębiorców)</w:t>
            </w:r>
            <w:r w:rsidRPr="005259B8">
              <w:rPr>
                <w:sz w:val="22"/>
                <w:szCs w:val="22"/>
              </w:rPr>
              <w:br w:type="page"/>
              <w:t>ANAMEG SPÓŁKA Z OGRANICZONĄ ODPOWIEDZIALNOŚCIĄ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126 000,00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126 000,00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żłobka.</w:t>
            </w:r>
            <w:r w:rsidRPr="005259B8">
              <w:rPr>
                <w:sz w:val="22"/>
                <w:szCs w:val="22"/>
              </w:rPr>
              <w:br/>
              <w:t>Prywatny Żłobek "Zaczarowany Parasol" Krystyna Krasińska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 xml:space="preserve">Niepubliczny Żłobek Biedroneczka Anna </w:t>
            </w:r>
            <w:proofErr w:type="spellStart"/>
            <w:r w:rsidRPr="005259B8">
              <w:rPr>
                <w:sz w:val="22"/>
                <w:szCs w:val="22"/>
              </w:rPr>
              <w:t>Arbaczewska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57 600,00 zł</w:t>
            </w:r>
          </w:p>
        </w:tc>
      </w:tr>
      <w:tr w:rsidR="005259B8" w:rsidRPr="005259B8" w:rsidTr="0053223E">
        <w:trPr>
          <w:trHeight w:val="36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Działalność na rzecz rodziny, macierzyństwa, rodzicielstwa, upowszechniania i</w:t>
            </w:r>
            <w:r w:rsidRPr="005259B8">
              <w:rPr>
                <w:sz w:val="22"/>
                <w:szCs w:val="22"/>
              </w:rPr>
              <w:br/>
              <w:t>ochrony praw dziecka" w 2020 i 2021 roku - ŻŁOBKI NIEPUBLICZNE.</w:t>
            </w:r>
            <w:r w:rsidRPr="005259B8">
              <w:rPr>
                <w:sz w:val="22"/>
                <w:szCs w:val="22"/>
              </w:rPr>
              <w:br/>
              <w:t>PRZEDSZKOLE NIEPUBLICZNE LATAWCE DMUCHAWCE MICHAŁ ZAJDLER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 xml:space="preserve">Organizacja opieki sprawowanej w formie żłobka </w:t>
            </w:r>
            <w:proofErr w:type="spellStart"/>
            <w:r w:rsidRPr="005259B8">
              <w:rPr>
                <w:sz w:val="22"/>
                <w:szCs w:val="22"/>
              </w:rPr>
              <w:t>Kinderlandia</w:t>
            </w:r>
            <w:proofErr w:type="spellEnd"/>
            <w:r w:rsidRPr="005259B8">
              <w:rPr>
                <w:sz w:val="22"/>
                <w:szCs w:val="22"/>
              </w:rPr>
              <w:t xml:space="preserve"> 2020/2021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Kinderlandia</w:t>
            </w:r>
            <w:proofErr w:type="spellEnd"/>
            <w:r w:rsidRPr="005259B8">
              <w:rPr>
                <w:sz w:val="22"/>
                <w:szCs w:val="22"/>
              </w:rPr>
              <w:t xml:space="preserve"> Weronika Kolan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 xml:space="preserve">Niepubliczny Żłobek MAGICZNA KRAINA Aneta Świderska, Anna </w:t>
            </w:r>
            <w:proofErr w:type="spellStart"/>
            <w:r w:rsidRPr="005259B8">
              <w:rPr>
                <w:sz w:val="22"/>
                <w:szCs w:val="22"/>
              </w:rPr>
              <w:t>Arbaczewska</w:t>
            </w:r>
            <w:proofErr w:type="spellEnd"/>
            <w:r w:rsidRPr="005259B8">
              <w:rPr>
                <w:sz w:val="22"/>
                <w:szCs w:val="22"/>
              </w:rPr>
              <w:t xml:space="preserve"> </w:t>
            </w:r>
            <w:proofErr w:type="spellStart"/>
            <w:r w:rsidRPr="005259B8">
              <w:rPr>
                <w:sz w:val="22"/>
                <w:szCs w:val="22"/>
              </w:rPr>
              <w:t>s.c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(dla przedsiębiorców)</w:t>
            </w:r>
            <w:r w:rsidRPr="005259B8">
              <w:rPr>
                <w:sz w:val="22"/>
                <w:szCs w:val="22"/>
              </w:rPr>
              <w:br w:type="page"/>
              <w:t xml:space="preserve">Żłobek </w:t>
            </w:r>
            <w:proofErr w:type="spellStart"/>
            <w:r w:rsidRPr="005259B8">
              <w:rPr>
                <w:sz w:val="22"/>
                <w:szCs w:val="22"/>
              </w:rPr>
              <w:t>Elmo</w:t>
            </w:r>
            <w:proofErr w:type="spellEnd"/>
            <w:r w:rsidRPr="005259B8">
              <w:rPr>
                <w:sz w:val="22"/>
                <w:szCs w:val="22"/>
              </w:rPr>
              <w:t xml:space="preserve"> - Renata Lewandowicz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50 676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50 400 zł</w:t>
            </w:r>
          </w:p>
        </w:tc>
      </w:tr>
      <w:tr w:rsidR="005259B8" w:rsidRPr="005259B8" w:rsidTr="0053223E">
        <w:trPr>
          <w:trHeight w:val="189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Kolorowy Domek oddział II</w:t>
            </w:r>
            <w:r w:rsidRPr="005259B8">
              <w:rPr>
                <w:sz w:val="22"/>
                <w:szCs w:val="22"/>
              </w:rPr>
              <w:br/>
              <w:t xml:space="preserve">Prywatny żłobek "Kolorowy domek" Aleksandra </w:t>
            </w:r>
            <w:proofErr w:type="spellStart"/>
            <w:r w:rsidRPr="005259B8">
              <w:rPr>
                <w:sz w:val="22"/>
                <w:szCs w:val="22"/>
              </w:rPr>
              <w:t>Goździak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Akademia Edukacji Montessori "Małpi Gaj"</w:t>
            </w:r>
            <w:r w:rsidRPr="005259B8">
              <w:rPr>
                <w:sz w:val="22"/>
                <w:szCs w:val="22"/>
              </w:rPr>
              <w:br/>
              <w:t>Akademia Edukacji Montessori Spółka z Ograniczoną Odpowiedzialnością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</w:tr>
      <w:tr w:rsidR="005259B8" w:rsidRPr="005259B8" w:rsidTr="0053223E">
        <w:trPr>
          <w:trHeight w:val="27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Bajkowa Akademia Smyka</w:t>
            </w:r>
            <w:r w:rsidRPr="005259B8">
              <w:rPr>
                <w:sz w:val="22"/>
                <w:szCs w:val="22"/>
              </w:rPr>
              <w:br/>
              <w:t>oddział B1 przy ulicy Braille'a 2A w Poznaniu.</w:t>
            </w:r>
            <w:r w:rsidRPr="005259B8">
              <w:rPr>
                <w:sz w:val="22"/>
                <w:szCs w:val="22"/>
              </w:rPr>
              <w:br/>
              <w:t xml:space="preserve">Bajkowa Akademia Smyka Agnieszka </w:t>
            </w:r>
            <w:proofErr w:type="spellStart"/>
            <w:r w:rsidRPr="005259B8">
              <w:rPr>
                <w:sz w:val="22"/>
                <w:szCs w:val="22"/>
              </w:rPr>
              <w:t>Ziembora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79 200,00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79 200,00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Żłobku "KITOSZEK"</w:t>
            </w:r>
            <w:r w:rsidRPr="005259B8">
              <w:rPr>
                <w:sz w:val="22"/>
                <w:szCs w:val="22"/>
              </w:rPr>
              <w:br/>
              <w:t>Żłobek "</w:t>
            </w:r>
            <w:proofErr w:type="spellStart"/>
            <w:r w:rsidRPr="005259B8">
              <w:rPr>
                <w:sz w:val="22"/>
                <w:szCs w:val="22"/>
              </w:rPr>
              <w:t>Kitoszek</w:t>
            </w:r>
            <w:proofErr w:type="spellEnd"/>
            <w:r w:rsidRPr="005259B8">
              <w:rPr>
                <w:sz w:val="22"/>
                <w:szCs w:val="22"/>
              </w:rPr>
              <w:t>" Anita Czekaj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86 400,00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Bajkowy Domek dla Maluszków z POZNANIA :-)</w:t>
            </w:r>
            <w:r w:rsidRPr="005259B8">
              <w:rPr>
                <w:sz w:val="22"/>
                <w:szCs w:val="22"/>
              </w:rPr>
              <w:br/>
              <w:t>Żłobek Bajkowy Domek Grażyna Pluta Jarosław Bartkowiak s.c.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</w:tr>
      <w:tr w:rsidR="005259B8" w:rsidRPr="005259B8" w:rsidTr="0053223E">
        <w:trPr>
          <w:trHeight w:val="33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Bajkowa Akademia Smyka,</w:t>
            </w:r>
            <w:r w:rsidRPr="005259B8">
              <w:rPr>
                <w:sz w:val="22"/>
                <w:szCs w:val="22"/>
              </w:rPr>
              <w:br w:type="page"/>
              <w:t>oddział B6 przy ulicy Budzisława 1 na Naramowicach.</w:t>
            </w:r>
            <w:r w:rsidRPr="005259B8">
              <w:rPr>
                <w:sz w:val="22"/>
                <w:szCs w:val="22"/>
              </w:rPr>
              <w:br w:type="page"/>
              <w:t xml:space="preserve">Bajkowa Akademia Smyka Agnieszka </w:t>
            </w:r>
            <w:proofErr w:type="spellStart"/>
            <w:r w:rsidRPr="005259B8">
              <w:rPr>
                <w:sz w:val="22"/>
                <w:szCs w:val="22"/>
              </w:rPr>
              <w:t>Ziembora</w:t>
            </w:r>
            <w:proofErr w:type="spellEnd"/>
            <w:r w:rsidRPr="005259B8">
              <w:rPr>
                <w:sz w:val="22"/>
                <w:szCs w:val="22"/>
              </w:rPr>
              <w:br w:type="page"/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288 000,00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288 000,00 zł</w:t>
            </w:r>
          </w:p>
        </w:tc>
      </w:tr>
      <w:tr w:rsidR="005259B8" w:rsidRPr="005259B8" w:rsidTr="0053223E">
        <w:trPr>
          <w:trHeight w:val="27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 xml:space="preserve">SYLWESTER SZYCHOWIAK </w:t>
            </w:r>
            <w:proofErr w:type="spellStart"/>
            <w:r w:rsidRPr="005259B8">
              <w:rPr>
                <w:sz w:val="22"/>
                <w:szCs w:val="22"/>
              </w:rPr>
              <w:t>SZYCHOWIAK</w:t>
            </w:r>
            <w:proofErr w:type="spellEnd"/>
            <w:r w:rsidRPr="005259B8">
              <w:rPr>
                <w:sz w:val="22"/>
                <w:szCs w:val="22"/>
              </w:rPr>
              <w:t xml:space="preserve"> &amp; SZYCHOWIAK - OPIEKA DZIENNA</w:t>
            </w:r>
            <w:r w:rsidRPr="005259B8">
              <w:rPr>
                <w:sz w:val="22"/>
                <w:szCs w:val="22"/>
              </w:rPr>
              <w:br/>
              <w:t>NAD DZIEĆMI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180 000,00 zł</w:t>
            </w:r>
          </w:p>
        </w:tc>
      </w:tr>
      <w:tr w:rsidR="005259B8" w:rsidRPr="005259B8" w:rsidTr="0053223E">
        <w:trPr>
          <w:trHeight w:val="30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- Prywatny Żłobek "Troskliwe</w:t>
            </w:r>
            <w:r w:rsidRPr="005259B8">
              <w:rPr>
                <w:sz w:val="22"/>
                <w:szCs w:val="22"/>
              </w:rPr>
              <w:br/>
              <w:t>Misie" oddział "Bajkowa Polanka Malucha"</w:t>
            </w:r>
            <w:r w:rsidRPr="005259B8">
              <w:rPr>
                <w:sz w:val="22"/>
                <w:szCs w:val="22"/>
              </w:rPr>
              <w:br/>
              <w:t>Prywatny Żłobek "Troskliwe Misie" Wojciech Sikora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Przyjazny start w Poznańskich MALUDACH</w:t>
            </w:r>
            <w:r w:rsidRPr="005259B8">
              <w:rPr>
                <w:sz w:val="22"/>
                <w:szCs w:val="22"/>
              </w:rPr>
              <w:br/>
              <w:t>Niepubliczne Przedszkole i Żłobek Poznańskie MALUDY Joanna Urbańska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75 600,00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75 600,00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Kolorowy Domek oddział I</w:t>
            </w:r>
            <w:r w:rsidRPr="005259B8">
              <w:rPr>
                <w:sz w:val="22"/>
                <w:szCs w:val="22"/>
              </w:rPr>
              <w:br/>
              <w:t xml:space="preserve">Prywatny żłobek "Kolorowy domek" Aleksandra </w:t>
            </w:r>
            <w:proofErr w:type="spellStart"/>
            <w:r w:rsidRPr="005259B8">
              <w:rPr>
                <w:sz w:val="22"/>
                <w:szCs w:val="22"/>
              </w:rPr>
              <w:t>Goździak</w:t>
            </w:r>
            <w:proofErr w:type="spellEnd"/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Poprawa dostępu do usług opieki nad dziećmi do lat 3 na terenie Poznania</w:t>
            </w:r>
            <w:r w:rsidRPr="005259B8">
              <w:rPr>
                <w:sz w:val="22"/>
                <w:szCs w:val="22"/>
              </w:rPr>
              <w:br/>
              <w:t>Karolina Dobska-Mańko Logos Architektura Umysłu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</w:tr>
      <w:tr w:rsidR="005259B8" w:rsidRPr="005259B8" w:rsidTr="0053223E">
        <w:trPr>
          <w:trHeight w:val="30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- Prywatny Żłobek "Troskliwe</w:t>
            </w:r>
            <w:r w:rsidRPr="005259B8">
              <w:rPr>
                <w:sz w:val="22"/>
                <w:szCs w:val="22"/>
              </w:rPr>
              <w:br w:type="page"/>
              <w:t>Misie" oddział "Bajkowa Polanka Malucha 1"</w:t>
            </w:r>
            <w:r w:rsidRPr="005259B8">
              <w:rPr>
                <w:sz w:val="22"/>
                <w:szCs w:val="22"/>
              </w:rPr>
              <w:br w:type="page"/>
              <w:t>Prywatny Żłobek "Troskliwe Misie" Wojciech Sikora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136 800,00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136 800,00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Malinowa Kraina 2020</w:t>
            </w:r>
            <w:r w:rsidRPr="005259B8">
              <w:rPr>
                <w:sz w:val="22"/>
                <w:szCs w:val="22"/>
              </w:rPr>
              <w:br/>
              <w:t>Karolina Chwiałkowska "OWOCOWA KRAINA"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 xml:space="preserve">Kraina warta </w:t>
            </w:r>
            <w:proofErr w:type="spellStart"/>
            <w:r w:rsidRPr="005259B8">
              <w:rPr>
                <w:sz w:val="22"/>
                <w:szCs w:val="22"/>
              </w:rPr>
              <w:t>POZnania</w:t>
            </w:r>
            <w:proofErr w:type="spellEnd"/>
            <w:r w:rsidRPr="005259B8">
              <w:rPr>
                <w:sz w:val="22"/>
                <w:szCs w:val="22"/>
              </w:rPr>
              <w:br/>
              <w:t xml:space="preserve">Weronika </w:t>
            </w:r>
            <w:proofErr w:type="spellStart"/>
            <w:r w:rsidRPr="005259B8">
              <w:rPr>
                <w:sz w:val="22"/>
                <w:szCs w:val="22"/>
              </w:rPr>
              <w:t>Karabinowska</w:t>
            </w:r>
            <w:proofErr w:type="spellEnd"/>
            <w:r w:rsidRPr="005259B8">
              <w:rPr>
                <w:sz w:val="22"/>
                <w:szCs w:val="22"/>
              </w:rPr>
              <w:t xml:space="preserve"> Żłobek Kraina Dźwięków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64 800,00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84,3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64 800,00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za-POZNAN-i z naszą BOBOLANDIĄ</w:t>
            </w:r>
            <w:r w:rsidRPr="005259B8">
              <w:rPr>
                <w:sz w:val="22"/>
                <w:szCs w:val="22"/>
              </w:rPr>
              <w:br/>
              <w:t>ŻŁOBEK BOBOLANDIA AGNIESZKA KAMOLA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83,8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57 600,00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proofErr w:type="spellStart"/>
            <w:r w:rsidRPr="005259B8">
              <w:rPr>
                <w:sz w:val="22"/>
                <w:szCs w:val="22"/>
              </w:rPr>
              <w:t>POZnajmy</w:t>
            </w:r>
            <w:proofErr w:type="spellEnd"/>
            <w:r w:rsidRPr="005259B8">
              <w:rPr>
                <w:sz w:val="22"/>
                <w:szCs w:val="22"/>
              </w:rPr>
              <w:t xml:space="preserve"> się w Krainie Dźwięków</w:t>
            </w:r>
            <w:r w:rsidRPr="005259B8">
              <w:rPr>
                <w:sz w:val="22"/>
                <w:szCs w:val="22"/>
              </w:rPr>
              <w:br/>
              <w:t xml:space="preserve">Weronika </w:t>
            </w:r>
            <w:proofErr w:type="spellStart"/>
            <w:r w:rsidRPr="005259B8">
              <w:rPr>
                <w:sz w:val="22"/>
                <w:szCs w:val="22"/>
              </w:rPr>
              <w:t>Karabinowska</w:t>
            </w:r>
            <w:proofErr w:type="spellEnd"/>
            <w:r w:rsidRPr="005259B8">
              <w:rPr>
                <w:sz w:val="22"/>
                <w:szCs w:val="22"/>
              </w:rPr>
              <w:t xml:space="preserve"> Żłobek Kraina Dźwięków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83,7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</w:tr>
      <w:tr w:rsidR="005259B8" w:rsidRPr="005259B8" w:rsidTr="0053223E">
        <w:trPr>
          <w:trHeight w:val="2295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nad małym dzieckiem w formie żłobka- Żłobek "Zielony</w:t>
            </w:r>
            <w:r w:rsidRPr="005259B8">
              <w:rPr>
                <w:sz w:val="22"/>
                <w:szCs w:val="22"/>
              </w:rPr>
              <w:br/>
              <w:t>Domek"- ul. Karbowska, Poznań</w:t>
            </w:r>
            <w:r w:rsidRPr="005259B8">
              <w:rPr>
                <w:sz w:val="22"/>
                <w:szCs w:val="22"/>
              </w:rPr>
              <w:br/>
              <w:t>Żłobek "Zielony Domek"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61 200,00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83,3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61 200,00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Jagodowa Kraina 2020</w:t>
            </w:r>
            <w:r w:rsidRPr="005259B8">
              <w:rPr>
                <w:sz w:val="22"/>
                <w:szCs w:val="22"/>
              </w:rPr>
              <w:br/>
              <w:t>Karolina Chwiałkowska "OWOCOWA KRAINA"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83,3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</w:tr>
      <w:tr w:rsidR="005259B8" w:rsidRPr="005259B8" w:rsidTr="0053223E">
        <w:trPr>
          <w:trHeight w:val="33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nad dziećmi w wieku do lat 3 w</w:t>
            </w:r>
            <w:r w:rsidRPr="005259B8">
              <w:rPr>
                <w:sz w:val="22"/>
                <w:szCs w:val="22"/>
              </w:rPr>
              <w:br w:type="page"/>
              <w:t>żłobku Pszczółka Maja, zlokalizowanym w Poznaniu przy ul. Łowicka 2/1, 61-046</w:t>
            </w:r>
            <w:r w:rsidRPr="005259B8">
              <w:rPr>
                <w:sz w:val="22"/>
                <w:szCs w:val="22"/>
              </w:rPr>
              <w:br w:type="page"/>
              <w:t>Poznań</w:t>
            </w:r>
            <w:r w:rsidRPr="005259B8">
              <w:rPr>
                <w:sz w:val="22"/>
                <w:szCs w:val="22"/>
              </w:rPr>
              <w:br w:type="page"/>
              <w:t>Żłobek Pszczółka Maja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82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</w:tr>
      <w:tr w:rsidR="005259B8" w:rsidRPr="005259B8" w:rsidTr="0053223E">
        <w:trPr>
          <w:trHeight w:val="186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Tomcio Paluch przyjacielem malucha 2020/2021</w:t>
            </w:r>
            <w:r w:rsidRPr="005259B8">
              <w:rPr>
                <w:sz w:val="22"/>
                <w:szCs w:val="22"/>
              </w:rPr>
              <w:br/>
            </w:r>
            <w:proofErr w:type="spellStart"/>
            <w:r w:rsidRPr="005259B8">
              <w:rPr>
                <w:sz w:val="22"/>
                <w:szCs w:val="22"/>
              </w:rPr>
              <w:t>Kasaga</w:t>
            </w:r>
            <w:proofErr w:type="spellEnd"/>
            <w:r w:rsidRPr="005259B8">
              <w:rPr>
                <w:sz w:val="22"/>
                <w:szCs w:val="22"/>
              </w:rPr>
              <w:t xml:space="preserve"> Katarzyna Kamińska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81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144 000,00 zł</w:t>
            </w:r>
          </w:p>
        </w:tc>
      </w:tr>
      <w:tr w:rsidR="005259B8" w:rsidRPr="005259B8" w:rsidTr="0053223E">
        <w:trPr>
          <w:trHeight w:val="3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hideMark/>
          </w:tcPr>
          <w:p w:rsidR="005259B8" w:rsidRPr="005259B8" w:rsidRDefault="005259B8" w:rsidP="005259B8">
            <w:pPr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7 113 026,00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hideMark/>
          </w:tcPr>
          <w:p w:rsidR="00B106B1" w:rsidRPr="00B106B1" w:rsidRDefault="00B106B1" w:rsidP="00B106B1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106B1">
              <w:rPr>
                <w:sz w:val="22"/>
                <w:szCs w:val="22"/>
              </w:rPr>
              <w:t>7 058 700,00 zł</w:t>
            </w:r>
          </w:p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23E" w:rsidRPr="00DA310C" w:rsidRDefault="0053223E" w:rsidP="0053223E">
      <w:pPr>
        <w:spacing w:after="100"/>
        <w:rPr>
          <w:sz w:val="18"/>
          <w:szCs w:val="18"/>
        </w:rPr>
      </w:pPr>
      <w:r w:rsidRPr="00DA310C">
        <w:rPr>
          <w:sz w:val="18"/>
          <w:szCs w:val="18"/>
        </w:rPr>
        <w:t xml:space="preserve">Data wygenerowania dokumentu: 11 </w:t>
      </w:r>
      <w:r w:rsidR="002F0F64">
        <w:rPr>
          <w:sz w:val="18"/>
          <w:szCs w:val="18"/>
        </w:rPr>
        <w:t>września</w:t>
      </w:r>
      <w:r w:rsidRPr="00DA310C">
        <w:rPr>
          <w:sz w:val="18"/>
          <w:szCs w:val="18"/>
        </w:rPr>
        <w:t xml:space="preserve"> 2020</w:t>
      </w:r>
    </w:p>
    <w:p w:rsidR="00F06B67" w:rsidRPr="005259B8" w:rsidRDefault="00024587">
      <w:pPr>
        <w:rPr>
          <w:sz w:val="22"/>
          <w:szCs w:val="22"/>
        </w:rPr>
      </w:pPr>
    </w:p>
    <w:sectPr w:rsidR="00F06B67" w:rsidRPr="00525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87" w:rsidRDefault="00024587" w:rsidP="0053223E">
      <w:r>
        <w:separator/>
      </w:r>
    </w:p>
  </w:endnote>
  <w:endnote w:type="continuationSeparator" w:id="0">
    <w:p w:rsidR="00024587" w:rsidRDefault="00024587" w:rsidP="0053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Pr="00DA310C" w:rsidRDefault="0053223E" w:rsidP="0053223E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Strona: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0E40F8">
      <w:rPr>
        <w:noProof/>
        <w:sz w:val="18"/>
        <w:szCs w:val="18"/>
      </w:rPr>
      <w:t>11</w:t>
    </w:r>
    <w:r w:rsidRPr="00DA310C">
      <w:rPr>
        <w:sz w:val="18"/>
        <w:szCs w:val="18"/>
      </w:rPr>
      <w:fldChar w:fldCharType="end"/>
    </w:r>
  </w:p>
  <w:p w:rsidR="0053223E" w:rsidRDefault="005322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87" w:rsidRDefault="00024587" w:rsidP="0053223E">
      <w:r>
        <w:separator/>
      </w:r>
    </w:p>
  </w:footnote>
  <w:footnote w:type="continuationSeparator" w:id="0">
    <w:p w:rsidR="00024587" w:rsidRDefault="00024587" w:rsidP="0053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8"/>
    <w:rsid w:val="00024587"/>
    <w:rsid w:val="000E40F8"/>
    <w:rsid w:val="0021393A"/>
    <w:rsid w:val="002D4B60"/>
    <w:rsid w:val="002F0F64"/>
    <w:rsid w:val="0038359F"/>
    <w:rsid w:val="005259B8"/>
    <w:rsid w:val="0053223E"/>
    <w:rsid w:val="00560A2E"/>
    <w:rsid w:val="005C7D58"/>
    <w:rsid w:val="00694A33"/>
    <w:rsid w:val="0072337C"/>
    <w:rsid w:val="00785CBA"/>
    <w:rsid w:val="00836E2A"/>
    <w:rsid w:val="008D6DFB"/>
    <w:rsid w:val="008F069D"/>
    <w:rsid w:val="009E035E"/>
    <w:rsid w:val="00AD7899"/>
    <w:rsid w:val="00B106B1"/>
    <w:rsid w:val="00CE0356"/>
    <w:rsid w:val="00CE1188"/>
    <w:rsid w:val="00D5329E"/>
    <w:rsid w:val="00E27D7F"/>
    <w:rsid w:val="00E76DD3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8224"/>
  <w15:chartTrackingRefBased/>
  <w15:docId w15:val="{3AF09FD4-8089-4E57-9359-7CD4CD7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88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23E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23E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Szymankiewicz</dc:creator>
  <cp:keywords/>
  <dc:description/>
  <cp:lastModifiedBy>Marlena Antczak</cp:lastModifiedBy>
  <cp:revision>13</cp:revision>
  <cp:lastPrinted>2020-09-11T11:38:00Z</cp:lastPrinted>
  <dcterms:created xsi:type="dcterms:W3CDTF">2020-09-04T11:11:00Z</dcterms:created>
  <dcterms:modified xsi:type="dcterms:W3CDTF">2020-09-21T11:20:00Z</dcterms:modified>
</cp:coreProperties>
</file>