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34B81">
              <w:rPr>
                <w:b/>
              </w:rPr>
              <w:fldChar w:fldCharType="separate"/>
            </w:r>
            <w:r w:rsidR="00A34B81">
              <w:rPr>
                <w:b/>
              </w:rPr>
              <w:t>zarządzenie w sprawie ustalenia szczegółowego wykazu zablokowanych wydatków w planie finansowym Urzędu Miasta Poznania w 2020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34B81" w:rsidRDefault="00FA63B5" w:rsidP="00A34B81">
      <w:pPr>
        <w:spacing w:line="360" w:lineRule="auto"/>
        <w:jc w:val="both"/>
      </w:pPr>
      <w:bookmarkStart w:id="2" w:name="z1"/>
      <w:bookmarkEnd w:id="2"/>
    </w:p>
    <w:p w:rsidR="00A34B81" w:rsidRDefault="00A34B81" w:rsidP="00A34B81">
      <w:pPr>
        <w:spacing w:line="360" w:lineRule="auto"/>
        <w:jc w:val="both"/>
        <w:rPr>
          <w:color w:val="000000"/>
        </w:rPr>
      </w:pPr>
      <w:r w:rsidRPr="00A34B81">
        <w:rPr>
          <w:color w:val="000000"/>
        </w:rPr>
        <w:t>W związku z opracowaniem projektu uchwały Rady Miasta Poznania w sprawie zmian w</w:t>
      </w:r>
      <w:r w:rsidR="000B236A">
        <w:rPr>
          <w:color w:val="000000"/>
        </w:rPr>
        <w:t> </w:t>
      </w:r>
      <w:r w:rsidRPr="00A34B81">
        <w:rPr>
          <w:color w:val="000000"/>
        </w:rPr>
        <w:t>budżecie Miasta Poznania na rok 2020 wycofującego z planu wydatków kwoty zablokowane zarządzenim Nr 404/2020/P Prezydenta Miasta Poznania z dnia 3 czerwca 2020 r. w sprawie blokowania planowanych wydatków Miasta Poznania w 2020 rok, uchyla się w/w zarządzenie.</w:t>
      </w:r>
    </w:p>
    <w:p w:rsidR="00A34B81" w:rsidRDefault="00A34B81" w:rsidP="00A34B81">
      <w:pPr>
        <w:spacing w:line="360" w:lineRule="auto"/>
        <w:jc w:val="both"/>
      </w:pPr>
    </w:p>
    <w:p w:rsidR="00A34B81" w:rsidRDefault="00A34B81" w:rsidP="00A34B81">
      <w:pPr>
        <w:keepNext/>
        <w:spacing w:line="360" w:lineRule="auto"/>
        <w:jc w:val="center"/>
      </w:pPr>
      <w:r>
        <w:t>SKARBNIK MIASTA POZNANIA</w:t>
      </w:r>
    </w:p>
    <w:p w:rsidR="00A34B81" w:rsidRPr="00A34B81" w:rsidRDefault="00A34B81" w:rsidP="00A34B81">
      <w:pPr>
        <w:keepNext/>
        <w:spacing w:line="360" w:lineRule="auto"/>
        <w:jc w:val="center"/>
      </w:pPr>
      <w:r>
        <w:t>(-) Barbara Sajnaj</w:t>
      </w:r>
    </w:p>
    <w:sectPr w:rsidR="00A34B81" w:rsidRPr="00A34B81" w:rsidSect="00A34B8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B81" w:rsidRDefault="00A34B81">
      <w:r>
        <w:separator/>
      </w:r>
    </w:p>
  </w:endnote>
  <w:endnote w:type="continuationSeparator" w:id="0">
    <w:p w:rsidR="00A34B81" w:rsidRDefault="00A3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B81" w:rsidRDefault="00A34B81">
      <w:r>
        <w:separator/>
      </w:r>
    </w:p>
  </w:footnote>
  <w:footnote w:type="continuationSeparator" w:id="0">
    <w:p w:rsidR="00A34B81" w:rsidRDefault="00A34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szczegółowego wykazu zablokowanych wydatków w planie finansowym Urzędu Miasta Poznania w 2020 roku."/>
  </w:docVars>
  <w:rsids>
    <w:rsidRoot w:val="00A34B81"/>
    <w:rsid w:val="000607A3"/>
    <w:rsid w:val="00061248"/>
    <w:rsid w:val="000B236A"/>
    <w:rsid w:val="001B1D53"/>
    <w:rsid w:val="002946C5"/>
    <w:rsid w:val="002C29F3"/>
    <w:rsid w:val="0045642E"/>
    <w:rsid w:val="0094316A"/>
    <w:rsid w:val="00A34B81"/>
    <w:rsid w:val="00AA04BE"/>
    <w:rsid w:val="00AB5282"/>
    <w:rsid w:val="00AC4582"/>
    <w:rsid w:val="00B35496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E69CA-5A5A-4D16-8095-CD31564F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88</Words>
  <Characters>554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2020-09-16T12:13:00Z</dcterms:created>
  <dcterms:modified xsi:type="dcterms:W3CDTF">2020-09-16T12:13:00Z</dcterms:modified>
</cp:coreProperties>
</file>