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04E95">
          <w:t>682/2020/P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04E95">
        <w:rPr>
          <w:b/>
          <w:sz w:val="28"/>
        </w:rPr>
        <w:fldChar w:fldCharType="separate"/>
      </w:r>
      <w:r w:rsidR="00C04E95">
        <w:rPr>
          <w:b/>
          <w:sz w:val="28"/>
        </w:rPr>
        <w:t>11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04E95">
              <w:rPr>
                <w:b/>
                <w:sz w:val="24"/>
                <w:szCs w:val="24"/>
              </w:rPr>
              <w:fldChar w:fldCharType="separate"/>
            </w:r>
            <w:r w:rsidR="00C04E95">
              <w:rPr>
                <w:b/>
                <w:sz w:val="24"/>
                <w:szCs w:val="24"/>
              </w:rPr>
              <w:t>ustanowienia służebności drogi koniecznej na nieruchomości stanowiącej własność Miasta Poznania, położonej w Poznaniu w rejonie ul. Kobylepole.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04E95" w:rsidP="00C04E9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04E95">
        <w:rPr>
          <w:color w:val="000000"/>
          <w:sz w:val="24"/>
        </w:rPr>
        <w:t>Na podstawie art. 30 ust. 1 ustawy z dnia 8 marca 1990 r. o samorządzie gminnym (Dz. U. z</w:t>
      </w:r>
      <w:r w:rsidR="00080129">
        <w:rPr>
          <w:color w:val="000000"/>
          <w:sz w:val="24"/>
        </w:rPr>
        <w:t> </w:t>
      </w:r>
      <w:r w:rsidRPr="00C04E95">
        <w:rPr>
          <w:color w:val="000000"/>
          <w:sz w:val="24"/>
        </w:rPr>
        <w:t>2020 r. poz. 713), art. 13 ust. 1, ustawy z dnia 21 sierpnia 1997 r. o gospodarce nieruchomościami (Dz. U. z  2020 r. poz. 65 ze zm.) oraz § 9 uchwały Nr LXI/840/V/2009 Rady Miasta Poznania z dnia 13 października 2009 r. w sprawie zasad gospodarowania nieruchomościami Miasta Poznania (t.j.</w:t>
      </w:r>
      <w:r w:rsidRPr="00C04E95">
        <w:rPr>
          <w:rFonts w:eastAsia="@Arial Unicode MS"/>
          <w:color w:val="000000"/>
          <w:sz w:val="24"/>
        </w:rPr>
        <w:t xml:space="preserve"> Dz. Urz. Woj. </w:t>
      </w:r>
      <w:r w:rsidRPr="00C04E95">
        <w:rPr>
          <w:color w:val="000000"/>
          <w:sz w:val="24"/>
        </w:rPr>
        <w:t>Wlkp.</w:t>
      </w:r>
      <w:r w:rsidRPr="00C04E95">
        <w:rPr>
          <w:color w:val="FF0000"/>
          <w:sz w:val="24"/>
        </w:rPr>
        <w:t xml:space="preserve"> </w:t>
      </w:r>
      <w:r w:rsidRPr="00C04E95">
        <w:rPr>
          <w:color w:val="000000"/>
          <w:sz w:val="24"/>
        </w:rPr>
        <w:t>z dnia 2 grudnia 2019 r. poz. 10091 ze zm.) zarządza się, co następuje:</w:t>
      </w:r>
    </w:p>
    <w:p w:rsidR="00C04E95" w:rsidRDefault="00C04E95" w:rsidP="00C04E95">
      <w:pPr>
        <w:spacing w:line="360" w:lineRule="auto"/>
        <w:jc w:val="both"/>
        <w:rPr>
          <w:sz w:val="24"/>
        </w:rPr>
      </w:pPr>
    </w:p>
    <w:p w:rsidR="00C04E95" w:rsidRDefault="00C04E95" w:rsidP="00C04E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04E95" w:rsidRDefault="00C04E95" w:rsidP="00C04E95">
      <w:pPr>
        <w:keepNext/>
        <w:spacing w:line="360" w:lineRule="auto"/>
        <w:rPr>
          <w:color w:val="000000"/>
          <w:sz w:val="24"/>
        </w:rPr>
      </w:pPr>
    </w:p>
    <w:p w:rsidR="00C04E95" w:rsidRPr="00C04E95" w:rsidRDefault="00C04E95" w:rsidP="00C04E9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04E95">
        <w:rPr>
          <w:color w:val="000000"/>
          <w:sz w:val="24"/>
          <w:szCs w:val="24"/>
        </w:rPr>
        <w:t xml:space="preserve">Zezwala się na obciążenie służebnością drogi koniecznej nieruchomości stanowiącej własność Miasta Poznania, położonej w Poznaniu, w rejonie ulicy Kobylepole, o oznaczeniach ewidencyjnych: </w:t>
      </w:r>
    </w:p>
    <w:p w:rsidR="00C04E95" w:rsidRPr="00C04E95" w:rsidRDefault="00C04E95" w:rsidP="00C04E95">
      <w:p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C04E95">
        <w:rPr>
          <w:b/>
          <w:bCs/>
          <w:color w:val="000000"/>
          <w:sz w:val="24"/>
          <w:szCs w:val="24"/>
        </w:rPr>
        <w:t>obręb Kobylepole, ark. 08, działka 12 o pow. 1188 m</w:t>
      </w:r>
      <w:r w:rsidRPr="00C04E95">
        <w:rPr>
          <w:b/>
          <w:bCs/>
          <w:color w:val="000000"/>
          <w:sz w:val="24"/>
          <w:szCs w:val="24"/>
          <w:vertAlign w:val="superscript"/>
        </w:rPr>
        <w:t>2</w:t>
      </w:r>
      <w:r w:rsidRPr="00C04E95">
        <w:rPr>
          <w:b/>
          <w:bCs/>
          <w:color w:val="000000"/>
          <w:sz w:val="24"/>
          <w:szCs w:val="24"/>
        </w:rPr>
        <w:t>, KW PO2P/00131279/4,</w:t>
      </w:r>
    </w:p>
    <w:p w:rsidR="00C04E95" w:rsidRPr="00C04E95" w:rsidRDefault="00C04E95" w:rsidP="00C04E95">
      <w:p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04E95">
        <w:rPr>
          <w:color w:val="000000"/>
          <w:sz w:val="24"/>
          <w:szCs w:val="24"/>
        </w:rPr>
        <w:t xml:space="preserve">na rzecz każdoczesnego właściciela nieruchomości położonej w Poznaniu, w rejonie ulicy Kobylepole, o oznaczeniach ewidencyjnych: </w:t>
      </w:r>
    </w:p>
    <w:p w:rsidR="00C04E95" w:rsidRPr="00C04E95" w:rsidRDefault="00C04E95" w:rsidP="00C04E9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04E95">
        <w:rPr>
          <w:color w:val="000000"/>
          <w:sz w:val="24"/>
          <w:szCs w:val="24"/>
        </w:rPr>
        <w:t>obręb Kobylepole, ark. 08, działka 3/19 o pow. 500 m</w:t>
      </w:r>
      <w:r w:rsidRPr="00C04E95">
        <w:rPr>
          <w:color w:val="000000"/>
          <w:sz w:val="24"/>
          <w:szCs w:val="24"/>
          <w:vertAlign w:val="superscript"/>
        </w:rPr>
        <w:t>2</w:t>
      </w:r>
      <w:r w:rsidRPr="00C04E95">
        <w:rPr>
          <w:color w:val="000000"/>
          <w:sz w:val="24"/>
          <w:szCs w:val="24"/>
        </w:rPr>
        <w:t>, KW PO2P/00274096/1.</w:t>
      </w:r>
    </w:p>
    <w:p w:rsidR="00C04E95" w:rsidRPr="00C04E95" w:rsidRDefault="00C04E95" w:rsidP="00C04E9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04E95">
        <w:rPr>
          <w:color w:val="000000"/>
          <w:sz w:val="24"/>
          <w:szCs w:val="24"/>
        </w:rPr>
        <w:t>Z uwagi na  to, że w księdze wieczystej prowadzonej dla działki nr 12 znajdują się jeszcze inne działki, przy ustanawianiu służebności drogi koniecznej zostanie założona nowa księga wieczysta.</w:t>
      </w:r>
    </w:p>
    <w:p w:rsidR="00C04E95" w:rsidRDefault="00C04E95" w:rsidP="00C04E95">
      <w:pPr>
        <w:spacing w:line="360" w:lineRule="auto"/>
        <w:jc w:val="both"/>
        <w:rPr>
          <w:color w:val="000000"/>
          <w:sz w:val="24"/>
        </w:rPr>
      </w:pPr>
    </w:p>
    <w:p w:rsidR="00C04E95" w:rsidRDefault="00C04E95" w:rsidP="00C04E95">
      <w:pPr>
        <w:spacing w:line="360" w:lineRule="auto"/>
        <w:jc w:val="both"/>
        <w:rPr>
          <w:color w:val="000000"/>
          <w:sz w:val="24"/>
        </w:rPr>
      </w:pPr>
    </w:p>
    <w:p w:rsidR="00C04E95" w:rsidRDefault="00C04E95" w:rsidP="00C04E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04E95" w:rsidRDefault="00C04E95" w:rsidP="00C04E95">
      <w:pPr>
        <w:keepNext/>
        <w:spacing w:line="360" w:lineRule="auto"/>
        <w:rPr>
          <w:color w:val="000000"/>
          <w:sz w:val="24"/>
        </w:rPr>
      </w:pPr>
    </w:p>
    <w:p w:rsidR="00C04E95" w:rsidRDefault="00C04E95" w:rsidP="00C04E9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04E95">
        <w:rPr>
          <w:color w:val="000000"/>
          <w:sz w:val="24"/>
          <w:szCs w:val="24"/>
        </w:rPr>
        <w:t xml:space="preserve">Służebność drogi koniecznej polegać będzie na prawie do przechodu i przejazdu, a zakres wykonywania będzie obejmować część działki nr 12, o obszarze </w:t>
      </w:r>
      <w:r w:rsidRPr="00C04E95">
        <w:rPr>
          <w:b/>
          <w:bCs/>
          <w:color w:val="000000"/>
          <w:sz w:val="24"/>
          <w:szCs w:val="24"/>
        </w:rPr>
        <w:t>344 m</w:t>
      </w:r>
      <w:r w:rsidRPr="00C04E95">
        <w:rPr>
          <w:b/>
          <w:bCs/>
          <w:color w:val="000000"/>
          <w:sz w:val="24"/>
          <w:szCs w:val="24"/>
          <w:vertAlign w:val="superscript"/>
        </w:rPr>
        <w:t>2</w:t>
      </w:r>
      <w:r w:rsidRPr="00C04E95">
        <w:rPr>
          <w:color w:val="000000"/>
          <w:sz w:val="24"/>
          <w:szCs w:val="24"/>
        </w:rPr>
        <w:t xml:space="preserve"> zgodnie z mapą, stanowiącą załącznik do niniejszego zarządzenia.</w:t>
      </w:r>
    </w:p>
    <w:p w:rsidR="00C04E95" w:rsidRDefault="00C04E95" w:rsidP="00C04E95">
      <w:pPr>
        <w:spacing w:line="360" w:lineRule="auto"/>
        <w:jc w:val="both"/>
        <w:rPr>
          <w:color w:val="000000"/>
          <w:sz w:val="24"/>
        </w:rPr>
      </w:pPr>
    </w:p>
    <w:p w:rsidR="00C04E95" w:rsidRDefault="00C04E95" w:rsidP="00C04E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04E95" w:rsidRDefault="00C04E95" w:rsidP="00C04E95">
      <w:pPr>
        <w:keepNext/>
        <w:spacing w:line="360" w:lineRule="auto"/>
        <w:rPr>
          <w:color w:val="000000"/>
          <w:sz w:val="24"/>
        </w:rPr>
      </w:pPr>
    </w:p>
    <w:p w:rsidR="00C04E95" w:rsidRDefault="00C04E95" w:rsidP="00C04E9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04E95">
        <w:rPr>
          <w:color w:val="000000"/>
          <w:sz w:val="24"/>
          <w:szCs w:val="24"/>
        </w:rPr>
        <w:t>Ustanowienie służebności następuje</w:t>
      </w:r>
      <w:r w:rsidRPr="00C04E95">
        <w:rPr>
          <w:color w:val="FF0000"/>
          <w:sz w:val="24"/>
          <w:szCs w:val="24"/>
        </w:rPr>
        <w:t xml:space="preserve"> </w:t>
      </w:r>
      <w:r w:rsidRPr="00C04E95">
        <w:rPr>
          <w:color w:val="000000"/>
          <w:sz w:val="24"/>
          <w:szCs w:val="24"/>
        </w:rPr>
        <w:t>na czas nieoznaczony.</w:t>
      </w:r>
    </w:p>
    <w:p w:rsidR="00C04E95" w:rsidRDefault="00C04E95" w:rsidP="00C04E95">
      <w:pPr>
        <w:spacing w:line="360" w:lineRule="auto"/>
        <w:jc w:val="both"/>
        <w:rPr>
          <w:color w:val="000000"/>
          <w:sz w:val="24"/>
        </w:rPr>
      </w:pPr>
    </w:p>
    <w:p w:rsidR="00C04E95" w:rsidRDefault="00C04E95" w:rsidP="00C04E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04E95" w:rsidRDefault="00C04E95" w:rsidP="00C04E95">
      <w:pPr>
        <w:keepNext/>
        <w:spacing w:line="360" w:lineRule="auto"/>
        <w:rPr>
          <w:color w:val="000000"/>
          <w:sz w:val="24"/>
        </w:rPr>
      </w:pPr>
    </w:p>
    <w:p w:rsidR="00C04E95" w:rsidRPr="00C04E95" w:rsidRDefault="00C04E95" w:rsidP="00C04E9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bookmarkStart w:id="6" w:name="z4"/>
      <w:bookmarkEnd w:id="6"/>
      <w:r w:rsidRPr="00C04E95">
        <w:rPr>
          <w:color w:val="000000"/>
          <w:sz w:val="24"/>
          <w:szCs w:val="24"/>
        </w:rPr>
        <w:t>Ustanowienie służebności następuje za wynagrodzeniem rocznym w wysokości 942,18 (</w:t>
      </w:r>
      <w:r w:rsidRPr="00C04E95">
        <w:rPr>
          <w:color w:val="000000"/>
          <w:sz w:val="24"/>
          <w:szCs w:val="22"/>
        </w:rPr>
        <w:t>w tym 23% VAT).</w:t>
      </w:r>
    </w:p>
    <w:p w:rsidR="00C04E95" w:rsidRPr="00C04E95" w:rsidRDefault="00C04E95" w:rsidP="00C04E9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</w:p>
    <w:p w:rsidR="00C04E95" w:rsidRPr="00C04E95" w:rsidRDefault="00C04E95" w:rsidP="00C04E9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r w:rsidRPr="00C04E95">
        <w:rPr>
          <w:color w:val="000000"/>
          <w:sz w:val="24"/>
          <w:szCs w:val="22"/>
        </w:rPr>
        <w:t>Wynagrodzenie należne za rok, w którym następuje ustanowienie służebności, ustala się proporcjonalnie w stosunku do pozostałego do wykorzystania w danym roku okresu wykonywania służebności, płatnym nie później niż do dnia podpisania aktu notarialnego.</w:t>
      </w:r>
    </w:p>
    <w:p w:rsidR="00C04E95" w:rsidRPr="00C04E95" w:rsidRDefault="00C04E95" w:rsidP="00C04E9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</w:p>
    <w:p w:rsidR="00C04E95" w:rsidRPr="00C04E95" w:rsidRDefault="00C04E95" w:rsidP="00C04E9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r w:rsidRPr="00C04E95">
        <w:rPr>
          <w:color w:val="000000"/>
          <w:sz w:val="24"/>
          <w:szCs w:val="22"/>
        </w:rPr>
        <w:t>Wysokość wynagrodzenia rocznego, płatnego do dnia 31 marca każdego roku, podlega automatycznej waloryzacji w okresach rocznych, poczynając od roku następnego po roku, w</w:t>
      </w:r>
      <w:r w:rsidR="00080129">
        <w:rPr>
          <w:color w:val="000000"/>
          <w:sz w:val="24"/>
          <w:szCs w:val="22"/>
        </w:rPr>
        <w:t> </w:t>
      </w:r>
      <w:r w:rsidRPr="00C04E95">
        <w:rPr>
          <w:color w:val="000000"/>
          <w:sz w:val="24"/>
          <w:szCs w:val="22"/>
        </w:rPr>
        <w:t>którym służebność została ustanowiona, o średnioroczny wskaźnik poziomu cen towarów i</w:t>
      </w:r>
      <w:r w:rsidR="00080129">
        <w:rPr>
          <w:color w:val="000000"/>
          <w:sz w:val="24"/>
          <w:szCs w:val="22"/>
        </w:rPr>
        <w:t> </w:t>
      </w:r>
      <w:r w:rsidRPr="00C04E95">
        <w:rPr>
          <w:color w:val="000000"/>
          <w:sz w:val="24"/>
          <w:szCs w:val="22"/>
        </w:rPr>
        <w:t xml:space="preserve">usług konsumpcyjnych za rok poprzedni, ogłoszony w Monitorze Polskim komunikatem Prezesa Głównego Urzędu Statystycznego. </w:t>
      </w:r>
    </w:p>
    <w:p w:rsidR="00C04E95" w:rsidRDefault="00C04E95" w:rsidP="00C04E95">
      <w:pPr>
        <w:spacing w:line="360" w:lineRule="auto"/>
        <w:jc w:val="both"/>
        <w:rPr>
          <w:color w:val="000000"/>
          <w:sz w:val="24"/>
        </w:rPr>
      </w:pPr>
    </w:p>
    <w:p w:rsidR="00C04E95" w:rsidRDefault="00C04E95" w:rsidP="00C04E95">
      <w:pPr>
        <w:spacing w:line="360" w:lineRule="auto"/>
        <w:jc w:val="both"/>
        <w:rPr>
          <w:color w:val="000000"/>
          <w:sz w:val="24"/>
        </w:rPr>
      </w:pPr>
    </w:p>
    <w:p w:rsidR="00C04E95" w:rsidRDefault="00C04E95" w:rsidP="00C04E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04E95" w:rsidRDefault="00C04E95" w:rsidP="00C04E95">
      <w:pPr>
        <w:keepNext/>
        <w:spacing w:line="360" w:lineRule="auto"/>
        <w:rPr>
          <w:color w:val="000000"/>
          <w:sz w:val="24"/>
        </w:rPr>
      </w:pPr>
    </w:p>
    <w:p w:rsidR="00C04E95" w:rsidRDefault="00C04E95" w:rsidP="00C04E9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04E95">
        <w:rPr>
          <w:color w:val="000000"/>
          <w:sz w:val="24"/>
          <w:szCs w:val="24"/>
        </w:rPr>
        <w:t>Wykonanie oraz utrzymanie urządzeń służących wykonywaniu służebności obciąża każdoczesnego właściciela nieruchomości władnącej.</w:t>
      </w:r>
    </w:p>
    <w:p w:rsidR="00C04E95" w:rsidRDefault="00C04E95" w:rsidP="00C04E95">
      <w:pPr>
        <w:spacing w:line="360" w:lineRule="auto"/>
        <w:jc w:val="both"/>
        <w:rPr>
          <w:color w:val="000000"/>
          <w:sz w:val="24"/>
        </w:rPr>
      </w:pPr>
    </w:p>
    <w:p w:rsidR="00C04E95" w:rsidRDefault="00C04E95" w:rsidP="00C04E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C04E95" w:rsidRDefault="00C04E95" w:rsidP="00C04E95">
      <w:pPr>
        <w:keepNext/>
        <w:spacing w:line="360" w:lineRule="auto"/>
        <w:rPr>
          <w:color w:val="000000"/>
          <w:sz w:val="24"/>
        </w:rPr>
      </w:pPr>
    </w:p>
    <w:p w:rsidR="00C04E95" w:rsidRDefault="00C04E95" w:rsidP="00C04E9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04E95">
        <w:rPr>
          <w:color w:val="000000"/>
          <w:sz w:val="24"/>
          <w:szCs w:val="24"/>
        </w:rPr>
        <w:t>Każdoczesny właściciel nieruchomości władnącej nie będzie dochodził żadnych roszczeń z</w:t>
      </w:r>
      <w:r w:rsidR="00080129">
        <w:rPr>
          <w:color w:val="000000"/>
          <w:sz w:val="24"/>
          <w:szCs w:val="24"/>
        </w:rPr>
        <w:t> </w:t>
      </w:r>
      <w:r w:rsidRPr="00C04E95">
        <w:rPr>
          <w:color w:val="000000"/>
          <w:sz w:val="24"/>
          <w:szCs w:val="24"/>
        </w:rPr>
        <w:t>tytułu poniesionych nakładów, o których mowa w paragrafie 5.</w:t>
      </w:r>
    </w:p>
    <w:p w:rsidR="00C04E95" w:rsidRDefault="00C04E95" w:rsidP="00C04E95">
      <w:pPr>
        <w:spacing w:line="360" w:lineRule="auto"/>
        <w:jc w:val="both"/>
        <w:rPr>
          <w:color w:val="000000"/>
          <w:sz w:val="24"/>
        </w:rPr>
      </w:pPr>
    </w:p>
    <w:p w:rsidR="00C04E95" w:rsidRDefault="00C04E95" w:rsidP="00C04E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C04E95" w:rsidRDefault="00C04E95" w:rsidP="00C04E95">
      <w:pPr>
        <w:keepNext/>
        <w:spacing w:line="360" w:lineRule="auto"/>
        <w:rPr>
          <w:color w:val="000000"/>
          <w:sz w:val="24"/>
        </w:rPr>
      </w:pPr>
    </w:p>
    <w:p w:rsidR="00C04E95" w:rsidRDefault="00C04E95" w:rsidP="00C04E95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C04E95">
        <w:rPr>
          <w:color w:val="000000"/>
          <w:sz w:val="24"/>
          <w:szCs w:val="24"/>
        </w:rPr>
        <w:t>Każdoczesny właściciel nieruchomości władnącej, wymienionej w paragrafie 1 zobowiązuje się do utrzymania nieruchomości obciążonej w należytym stanie z zachowaniem przepisów regulujących kwestie utrzymania czystości i porządku w gminach.</w:t>
      </w:r>
    </w:p>
    <w:p w:rsidR="00C04E95" w:rsidRDefault="00C04E95" w:rsidP="00C04E95">
      <w:pPr>
        <w:spacing w:line="360" w:lineRule="auto"/>
        <w:jc w:val="both"/>
        <w:rPr>
          <w:color w:val="000000"/>
          <w:sz w:val="24"/>
        </w:rPr>
      </w:pPr>
    </w:p>
    <w:p w:rsidR="00C04E95" w:rsidRDefault="00C04E95" w:rsidP="00C04E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C04E95" w:rsidRDefault="00C04E95" w:rsidP="00C04E95">
      <w:pPr>
        <w:keepNext/>
        <w:spacing w:line="360" w:lineRule="auto"/>
        <w:rPr>
          <w:color w:val="000000"/>
          <w:sz w:val="24"/>
        </w:rPr>
      </w:pPr>
    </w:p>
    <w:p w:rsidR="00C04E95" w:rsidRDefault="00C04E95" w:rsidP="00C04E95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C04E95">
        <w:rPr>
          <w:color w:val="000000"/>
          <w:sz w:val="24"/>
          <w:szCs w:val="24"/>
        </w:rPr>
        <w:t>Służebności drogi koniecznej należy wykonywać zgodnie z przepisami prawa, zasadami współżycia społecznego oraz społeczno-gospodarczym przeznaczeniem tego prawa w taki sposób, żeby jak najmniej utrudniały korzystanie z nieruchomości obciążonej, nie naruszając jednocześnie praw osób trzecich wynikających z odrębnych uregulowań prawnych.</w:t>
      </w:r>
    </w:p>
    <w:p w:rsidR="00C04E95" w:rsidRDefault="00C04E95" w:rsidP="00C04E95">
      <w:pPr>
        <w:spacing w:line="360" w:lineRule="auto"/>
        <w:jc w:val="both"/>
        <w:rPr>
          <w:color w:val="000000"/>
          <w:sz w:val="24"/>
        </w:rPr>
      </w:pPr>
    </w:p>
    <w:p w:rsidR="00C04E95" w:rsidRDefault="00C04E95" w:rsidP="00C04E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C04E95" w:rsidRDefault="00C04E95" w:rsidP="00C04E95">
      <w:pPr>
        <w:keepNext/>
        <w:spacing w:line="360" w:lineRule="auto"/>
        <w:rPr>
          <w:color w:val="000000"/>
          <w:sz w:val="24"/>
        </w:rPr>
      </w:pPr>
    </w:p>
    <w:p w:rsidR="00C04E95" w:rsidRDefault="00C04E95" w:rsidP="00C04E95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C04E95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C04E95" w:rsidRDefault="00C04E95" w:rsidP="00C04E95">
      <w:pPr>
        <w:spacing w:line="360" w:lineRule="auto"/>
        <w:jc w:val="both"/>
        <w:rPr>
          <w:color w:val="000000"/>
          <w:sz w:val="24"/>
        </w:rPr>
      </w:pPr>
    </w:p>
    <w:p w:rsidR="00C04E95" w:rsidRDefault="00C04E95" w:rsidP="00C04E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C04E95" w:rsidRDefault="00C04E95" w:rsidP="00C04E95">
      <w:pPr>
        <w:keepNext/>
        <w:spacing w:line="360" w:lineRule="auto"/>
        <w:rPr>
          <w:color w:val="000000"/>
          <w:sz w:val="24"/>
        </w:rPr>
      </w:pPr>
    </w:p>
    <w:p w:rsidR="00C04E95" w:rsidRDefault="00C04E95" w:rsidP="00C04E95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C04E95">
        <w:rPr>
          <w:color w:val="000000"/>
          <w:sz w:val="24"/>
          <w:szCs w:val="24"/>
        </w:rPr>
        <w:t>Zarządzenie obowiązuje od dnia podpisania.</w:t>
      </w:r>
    </w:p>
    <w:p w:rsidR="00C04E95" w:rsidRDefault="00C04E95" w:rsidP="00C04E95">
      <w:pPr>
        <w:spacing w:line="360" w:lineRule="auto"/>
        <w:jc w:val="both"/>
        <w:rPr>
          <w:color w:val="000000"/>
          <w:sz w:val="24"/>
        </w:rPr>
      </w:pPr>
    </w:p>
    <w:p w:rsidR="00C04E95" w:rsidRDefault="00C04E95" w:rsidP="00C04E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04E95" w:rsidRDefault="00C04E95" w:rsidP="00C04E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04E95" w:rsidRPr="00C04E95" w:rsidRDefault="00C04E95" w:rsidP="00C04E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04E95" w:rsidRPr="00C04E95" w:rsidSect="00C04E9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95" w:rsidRDefault="00C04E95">
      <w:r>
        <w:separator/>
      </w:r>
    </w:p>
  </w:endnote>
  <w:endnote w:type="continuationSeparator" w:id="0">
    <w:p w:rsidR="00C04E95" w:rsidRDefault="00C0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95" w:rsidRDefault="00C04E95">
      <w:r>
        <w:separator/>
      </w:r>
    </w:p>
  </w:footnote>
  <w:footnote w:type="continuationSeparator" w:id="0">
    <w:p w:rsidR="00C04E95" w:rsidRDefault="00C0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września 2020r."/>
    <w:docVar w:name="AktNr" w:val="682/2020/P"/>
    <w:docVar w:name="Sprawa" w:val="ustanowienia służebności drogi koniecznej na nieruchomości stanowiącej własność Miasta Poznania, położonej w Poznaniu w rejonie ul. Kobylepole."/>
  </w:docVars>
  <w:rsids>
    <w:rsidRoot w:val="00C04E95"/>
    <w:rsid w:val="00072485"/>
    <w:rsid w:val="00080129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04E95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B9D61-A9C8-4929-B351-6E1B5767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505</Words>
  <Characters>3132</Characters>
  <Application>Microsoft Office Word</Application>
  <DocSecurity>0</DocSecurity>
  <Lines>97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2020-09-14T07:39:00Z</dcterms:created>
  <dcterms:modified xsi:type="dcterms:W3CDTF">2020-09-14T07:39:00Z</dcterms:modified>
</cp:coreProperties>
</file>