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7C9D">
          <w:t>686/2020/P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7C9D">
        <w:rPr>
          <w:b/>
          <w:sz w:val="28"/>
        </w:rPr>
        <w:fldChar w:fldCharType="separate"/>
      </w:r>
      <w:r w:rsidR="00BA7C9D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A7C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7C9D">
              <w:rPr>
                <w:b/>
                <w:sz w:val="24"/>
                <w:szCs w:val="24"/>
              </w:rPr>
              <w:fldChar w:fldCharType="separate"/>
            </w:r>
            <w:r w:rsidR="00BA7C9D">
              <w:rPr>
                <w:b/>
                <w:sz w:val="24"/>
                <w:szCs w:val="24"/>
              </w:rPr>
              <w:t>przekazania na stan majątkowy Szkoły Podstawowej nr 62 im. gen. Stanisława Taczaka, z siedzibą przy ul. Druskiennickiej 32, 60-476 Poznań, środka trwałego dydaktycznego zakupionego w ramach projektu pod nazwą: „Zdalna Szkoła – wsparcie Ogólnopolskiej Sieci Edukacyjnej w 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7C9D" w:rsidP="00BA7C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7C9D">
        <w:rPr>
          <w:color w:val="000000"/>
          <w:sz w:val="24"/>
        </w:rPr>
        <w:t xml:space="preserve">Na podstawie </w:t>
      </w:r>
      <w:r w:rsidRPr="00BA7C9D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BA7C9D">
        <w:rPr>
          <w:color w:val="000000"/>
          <w:sz w:val="24"/>
        </w:rPr>
        <w:t xml:space="preserve"> zarządza się, co następuje:</w:t>
      </w:r>
    </w:p>
    <w:p w:rsidR="00BA7C9D" w:rsidRDefault="00BA7C9D" w:rsidP="00BA7C9D">
      <w:pPr>
        <w:spacing w:line="360" w:lineRule="auto"/>
        <w:jc w:val="both"/>
        <w:rPr>
          <w:sz w:val="24"/>
        </w:rPr>
      </w:pPr>
    </w:p>
    <w:p w:rsidR="00BA7C9D" w:rsidRDefault="00BA7C9D" w:rsidP="00BA7C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7C9D" w:rsidRDefault="00BA7C9D" w:rsidP="00BA7C9D">
      <w:pPr>
        <w:keepNext/>
        <w:spacing w:line="360" w:lineRule="auto"/>
        <w:rPr>
          <w:color w:val="000000"/>
          <w:sz w:val="24"/>
        </w:rPr>
      </w:pPr>
    </w:p>
    <w:p w:rsidR="00BA7C9D" w:rsidRDefault="00BA7C9D" w:rsidP="00BA7C9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7C9D">
        <w:rPr>
          <w:color w:val="000000"/>
          <w:sz w:val="24"/>
          <w:szCs w:val="24"/>
        </w:rPr>
        <w:t>Przekazuje się na stan majątkowy Szkoły Podstawowej nr 62 im. gen. Stanisława Taczaka, z</w:t>
      </w:r>
      <w:r w:rsidR="0087355B">
        <w:rPr>
          <w:color w:val="000000"/>
          <w:sz w:val="24"/>
          <w:szCs w:val="24"/>
        </w:rPr>
        <w:t> </w:t>
      </w:r>
      <w:r w:rsidRPr="00BA7C9D">
        <w:rPr>
          <w:color w:val="000000"/>
          <w:sz w:val="24"/>
          <w:szCs w:val="24"/>
        </w:rPr>
        <w:t xml:space="preserve">siedzibą przy ul. Druskiennickiej 32, 60-476 Poznań, środek trwały dydaktyczny o łącznej wartości </w:t>
      </w:r>
      <w:r w:rsidRPr="00BA7C9D">
        <w:rPr>
          <w:b/>
          <w:bCs/>
          <w:color w:val="000000"/>
          <w:sz w:val="24"/>
          <w:szCs w:val="24"/>
        </w:rPr>
        <w:t>2397,27</w:t>
      </w:r>
      <w:r w:rsidRPr="00BA7C9D">
        <w:rPr>
          <w:color w:val="000000"/>
          <w:sz w:val="24"/>
          <w:szCs w:val="24"/>
        </w:rPr>
        <w:t xml:space="preserve"> </w:t>
      </w:r>
      <w:r w:rsidRPr="00BA7C9D">
        <w:rPr>
          <w:b/>
          <w:bCs/>
          <w:color w:val="000000"/>
          <w:sz w:val="24"/>
          <w:szCs w:val="24"/>
        </w:rPr>
        <w:t xml:space="preserve">zł, </w:t>
      </w:r>
      <w:r w:rsidRPr="00BA7C9D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87355B">
        <w:rPr>
          <w:color w:val="000000"/>
          <w:sz w:val="24"/>
          <w:szCs w:val="24"/>
        </w:rPr>
        <w:t> </w:t>
      </w:r>
      <w:r w:rsidRPr="00BA7C9D">
        <w:rPr>
          <w:color w:val="000000"/>
          <w:sz w:val="24"/>
          <w:szCs w:val="24"/>
        </w:rPr>
        <w:t>możliwości dostępu do szerokopasmowego internetu o wysokich przepustowościach”</w:t>
      </w:r>
      <w:r w:rsidRPr="00BA7C9D">
        <w:rPr>
          <w:color w:val="000000"/>
          <w:sz w:val="24"/>
        </w:rPr>
        <w:t xml:space="preserve"> </w:t>
      </w:r>
      <w:r w:rsidRPr="00BA7C9D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87355B">
        <w:rPr>
          <w:color w:val="000000"/>
          <w:sz w:val="24"/>
          <w:szCs w:val="24"/>
        </w:rPr>
        <w:t> </w:t>
      </w:r>
      <w:r w:rsidRPr="00BA7C9D">
        <w:rPr>
          <w:color w:val="000000"/>
          <w:sz w:val="24"/>
          <w:szCs w:val="24"/>
        </w:rPr>
        <w:t>2397,27 zł.</w:t>
      </w:r>
    </w:p>
    <w:p w:rsidR="00BA7C9D" w:rsidRDefault="00BA7C9D" w:rsidP="00BA7C9D">
      <w:pPr>
        <w:spacing w:line="360" w:lineRule="auto"/>
        <w:jc w:val="both"/>
        <w:rPr>
          <w:color w:val="000000"/>
          <w:sz w:val="24"/>
        </w:rPr>
      </w:pPr>
    </w:p>
    <w:p w:rsidR="00BA7C9D" w:rsidRDefault="00BA7C9D" w:rsidP="00BA7C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7C9D" w:rsidRDefault="00BA7C9D" w:rsidP="00BA7C9D">
      <w:pPr>
        <w:keepNext/>
        <w:spacing w:line="360" w:lineRule="auto"/>
        <w:rPr>
          <w:color w:val="000000"/>
          <w:sz w:val="24"/>
        </w:rPr>
      </w:pPr>
    </w:p>
    <w:p w:rsidR="00BA7C9D" w:rsidRDefault="00BA7C9D" w:rsidP="00BA7C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7C9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A7C9D" w:rsidRDefault="00BA7C9D" w:rsidP="00BA7C9D">
      <w:pPr>
        <w:spacing w:line="360" w:lineRule="auto"/>
        <w:jc w:val="both"/>
        <w:rPr>
          <w:color w:val="000000"/>
          <w:sz w:val="24"/>
        </w:rPr>
      </w:pPr>
    </w:p>
    <w:p w:rsidR="00BA7C9D" w:rsidRDefault="00BA7C9D" w:rsidP="00BA7C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A7C9D" w:rsidRDefault="00BA7C9D" w:rsidP="00BA7C9D">
      <w:pPr>
        <w:keepNext/>
        <w:spacing w:line="360" w:lineRule="auto"/>
        <w:rPr>
          <w:color w:val="000000"/>
          <w:sz w:val="24"/>
        </w:rPr>
      </w:pPr>
    </w:p>
    <w:p w:rsidR="00BA7C9D" w:rsidRDefault="00BA7C9D" w:rsidP="00BA7C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7C9D">
        <w:rPr>
          <w:color w:val="000000"/>
          <w:sz w:val="24"/>
          <w:szCs w:val="24"/>
        </w:rPr>
        <w:t>Zarządzenie wchodzi w życie z dniem podpisania.</w:t>
      </w:r>
    </w:p>
    <w:p w:rsidR="00BA7C9D" w:rsidRDefault="00BA7C9D" w:rsidP="00BA7C9D">
      <w:pPr>
        <w:spacing w:line="360" w:lineRule="auto"/>
        <w:jc w:val="both"/>
        <w:rPr>
          <w:color w:val="000000"/>
          <w:sz w:val="24"/>
        </w:rPr>
      </w:pPr>
    </w:p>
    <w:p w:rsidR="00BA7C9D" w:rsidRDefault="00BA7C9D" w:rsidP="00BA7C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PREYDENTA MIASTA</w:t>
      </w:r>
    </w:p>
    <w:p w:rsidR="00BA7C9D" w:rsidRDefault="00BA7C9D" w:rsidP="00BA7C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7C9D" w:rsidRPr="00BA7C9D" w:rsidRDefault="00BA7C9D" w:rsidP="00BA7C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7C9D" w:rsidRPr="00BA7C9D" w:rsidSect="00BA7C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9D" w:rsidRDefault="00BA7C9D">
      <w:r>
        <w:separator/>
      </w:r>
    </w:p>
  </w:endnote>
  <w:endnote w:type="continuationSeparator" w:id="0">
    <w:p w:rsidR="00BA7C9D" w:rsidRDefault="00BA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9D" w:rsidRDefault="00BA7C9D">
      <w:r>
        <w:separator/>
      </w:r>
    </w:p>
  </w:footnote>
  <w:footnote w:type="continuationSeparator" w:id="0">
    <w:p w:rsidR="00BA7C9D" w:rsidRDefault="00BA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86/2020/P"/>
    <w:docVar w:name="Sprawa" w:val="przekazania na stan majątkowy Szkoły Podstawowej nr 62 im. gen. Stanisława Taczaka, z siedzibą przy ul. Druskiennickiej 32, 60-476 Poznań, środka trwałego dydaktycznego zakupionego w ramach projektu pod nazwą: „Zdalna Szkoła – wsparcie Ogólnopolskiej Sieci Edukacyjnej w systemie kształcenia zdalnego”."/>
  </w:docVars>
  <w:rsids>
    <w:rsidRoot w:val="00BA7C9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355B"/>
    <w:rsid w:val="00931FB0"/>
    <w:rsid w:val="009711FF"/>
    <w:rsid w:val="009773E3"/>
    <w:rsid w:val="009E48F1"/>
    <w:rsid w:val="009F5036"/>
    <w:rsid w:val="00A5209A"/>
    <w:rsid w:val="00AA184A"/>
    <w:rsid w:val="00BA113A"/>
    <w:rsid w:val="00BA7C9D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CF08-018C-43D4-BE7E-4D57AC1E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1364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2020-09-14T08:23:00Z</dcterms:created>
  <dcterms:modified xsi:type="dcterms:W3CDTF">2020-09-14T08:23:00Z</dcterms:modified>
</cp:coreProperties>
</file>