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778E7">
          <w:t>53/2020/K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778E7">
        <w:rPr>
          <w:b/>
          <w:sz w:val="28"/>
        </w:rPr>
        <w:fldChar w:fldCharType="separate"/>
      </w:r>
      <w:r w:rsidR="006778E7">
        <w:rPr>
          <w:b/>
          <w:sz w:val="28"/>
        </w:rPr>
        <w:t>14 września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778E7">
              <w:rPr>
                <w:b/>
                <w:sz w:val="24"/>
                <w:szCs w:val="24"/>
              </w:rPr>
              <w:fldChar w:fldCharType="separate"/>
            </w:r>
            <w:r w:rsidR="006778E7">
              <w:rPr>
                <w:b/>
                <w:sz w:val="24"/>
                <w:szCs w:val="24"/>
              </w:rPr>
              <w:t xml:space="preserve">zarządzenie w sprawie zasad korzystania ze stacjonarnych i komórkowych telefonów służbowych przez pracowników Urzędu Miasta oraz innych użytkowników oraz zasad rozliczeń za rozmowy prywatne.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778E7" w:rsidP="006778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778E7">
        <w:rPr>
          <w:color w:val="000000"/>
          <w:sz w:val="24"/>
        </w:rPr>
        <w:t>Na podstawie art. 33 ust. 3 ustawy z dnia 8 marca 1990 r. o samorządzie gminnym (Dz. U. z</w:t>
      </w:r>
      <w:r w:rsidR="00FC3409">
        <w:rPr>
          <w:color w:val="000000"/>
          <w:sz w:val="24"/>
        </w:rPr>
        <w:t> </w:t>
      </w:r>
      <w:r w:rsidRPr="006778E7">
        <w:rPr>
          <w:color w:val="000000"/>
          <w:sz w:val="24"/>
        </w:rPr>
        <w:t>2020 r., poz. 713 ) zarządza się, co następuje:</w:t>
      </w:r>
    </w:p>
    <w:p w:rsidR="006778E7" w:rsidRDefault="006778E7" w:rsidP="006778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778E7" w:rsidRDefault="006778E7" w:rsidP="006778E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778E7" w:rsidRDefault="006778E7" w:rsidP="006778E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778E7" w:rsidRDefault="006778E7" w:rsidP="006778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6778E7">
        <w:rPr>
          <w:color w:val="000000"/>
          <w:sz w:val="24"/>
          <w:szCs w:val="24"/>
        </w:rPr>
        <w:t>Uchyla się zarządzenie Nr 18/2013/K Prezydenta Miasta Poznania z dnia 11 lipca 2013 roku w sprawie z</w:t>
      </w:r>
      <w:r w:rsidRPr="006778E7">
        <w:rPr>
          <w:color w:val="000000"/>
          <w:sz w:val="24"/>
        </w:rPr>
        <w:t>asad korzystania ze stacjonarnych i komórkowych telefonów służbowych przez pracowników Urzędu Miasta oraz innych użytkowników oraz zasad rozliczeń za rozmowy prywatne.</w:t>
      </w:r>
    </w:p>
    <w:p w:rsidR="006778E7" w:rsidRDefault="006778E7" w:rsidP="006778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778E7" w:rsidRDefault="006778E7" w:rsidP="006778E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778E7" w:rsidRDefault="006778E7" w:rsidP="006778E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778E7" w:rsidRDefault="006778E7" w:rsidP="006778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778E7">
        <w:rPr>
          <w:color w:val="000000"/>
          <w:sz w:val="24"/>
          <w:szCs w:val="24"/>
        </w:rPr>
        <w:t>Wykonanie zarządzenia powierza się Dyrektorowi Wydziału Zamówień i Obsługi Urzędu.</w:t>
      </w:r>
    </w:p>
    <w:p w:rsidR="006778E7" w:rsidRDefault="006778E7" w:rsidP="006778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778E7" w:rsidRDefault="006778E7" w:rsidP="006778E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778E7" w:rsidRDefault="006778E7" w:rsidP="006778E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778E7" w:rsidRDefault="006778E7" w:rsidP="006778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778E7">
        <w:rPr>
          <w:color w:val="000000"/>
          <w:sz w:val="24"/>
          <w:szCs w:val="24"/>
        </w:rPr>
        <w:t>Zarządzenie wchodzi w życie z dniem podpisania.</w:t>
      </w:r>
    </w:p>
    <w:p w:rsidR="006778E7" w:rsidRDefault="006778E7" w:rsidP="006778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778E7" w:rsidRDefault="006778E7" w:rsidP="006778E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778E7" w:rsidRPr="006778E7" w:rsidRDefault="006778E7" w:rsidP="006778E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778E7" w:rsidRPr="006778E7" w:rsidSect="006778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E7" w:rsidRDefault="006778E7">
      <w:r>
        <w:separator/>
      </w:r>
    </w:p>
  </w:endnote>
  <w:endnote w:type="continuationSeparator" w:id="0">
    <w:p w:rsidR="006778E7" w:rsidRDefault="0067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E7" w:rsidRDefault="006778E7">
      <w:r>
        <w:separator/>
      </w:r>
    </w:p>
  </w:footnote>
  <w:footnote w:type="continuationSeparator" w:id="0">
    <w:p w:rsidR="006778E7" w:rsidRDefault="0067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53/2020/K"/>
    <w:docVar w:name="Sprawa" w:val="zarządzenie w sprawie zasad korzystania ze stacjonarnych i komórkowych telefonów służbowych przez pracowników Urzędu Miasta oraz innych użytkowników oraz zasad rozliczeń za rozmowy prywatne. "/>
  </w:docVars>
  <w:rsids>
    <w:rsidRoot w:val="006778E7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778E7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DEFB-9F1B-4A9E-81D2-86A9CBE0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149</Words>
  <Characters>860</Characters>
  <Application>Microsoft Office Word</Application>
  <DocSecurity>0</DocSecurity>
  <Lines>37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2020-09-14T12:17:00Z</dcterms:created>
  <dcterms:modified xsi:type="dcterms:W3CDTF">2020-09-14T12:17:00Z</dcterms:modified>
</cp:coreProperties>
</file>