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596B">
          <w:t>719/2020/P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596B">
        <w:rPr>
          <w:b/>
          <w:sz w:val="28"/>
        </w:rPr>
        <w:fldChar w:fldCharType="separate"/>
      </w:r>
      <w:r w:rsidR="002A596B">
        <w:rPr>
          <w:b/>
          <w:sz w:val="28"/>
        </w:rPr>
        <w:t>15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596B">
              <w:rPr>
                <w:b/>
                <w:sz w:val="24"/>
                <w:szCs w:val="24"/>
              </w:rPr>
              <w:fldChar w:fldCharType="separate"/>
            </w:r>
            <w:r w:rsidR="002A596B">
              <w:rPr>
                <w:b/>
                <w:sz w:val="24"/>
                <w:szCs w:val="24"/>
              </w:rPr>
              <w:t>wyznaczenia pani Doroty Jaskólskiej do pełnienia w zastępstwie obowiązków dyrektora Przedszkola nr 70 w Poznaniu, ul. Skarbka 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596B" w:rsidP="002A596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596B">
        <w:rPr>
          <w:color w:val="000000"/>
          <w:sz w:val="24"/>
        </w:rPr>
        <w:t>Na podstawie art. 30 ust. 2 pkt 5 ustawy z dnia 8 marca 1990 r. o samorządzie gminnym (t.j. Dz. U. z 2020 r. poz. 713) oraz art. 68 ust. 9 ustawy z dnia 14 grudnia 2016 r. Prawo oświatowe (t.j. Dz. U. z 2020 r. poz. 910) zarządza się, co następuje:</w:t>
      </w:r>
    </w:p>
    <w:p w:rsidR="002A596B" w:rsidRDefault="002A596B" w:rsidP="002A596B">
      <w:pPr>
        <w:spacing w:line="360" w:lineRule="auto"/>
        <w:jc w:val="both"/>
        <w:rPr>
          <w:sz w:val="24"/>
        </w:rPr>
      </w:pPr>
    </w:p>
    <w:p w:rsidR="002A596B" w:rsidRDefault="002A596B" w:rsidP="002A59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596B" w:rsidRDefault="002A596B" w:rsidP="002A596B">
      <w:pPr>
        <w:keepNext/>
        <w:spacing w:line="360" w:lineRule="auto"/>
        <w:rPr>
          <w:color w:val="000000"/>
          <w:sz w:val="24"/>
        </w:rPr>
      </w:pPr>
    </w:p>
    <w:p w:rsidR="002A596B" w:rsidRDefault="002A596B" w:rsidP="002A596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596B">
        <w:rPr>
          <w:color w:val="000000"/>
          <w:sz w:val="24"/>
          <w:szCs w:val="24"/>
        </w:rPr>
        <w:t>Wyznacza się panią Dorotę Jaskólską do pełnienia w zastępstwie obowiązków dyrektora Przedszkola nr 70 w Poznaniu na czas nieobecności dyrektora.</w:t>
      </w:r>
    </w:p>
    <w:p w:rsidR="002A596B" w:rsidRDefault="002A596B" w:rsidP="002A596B">
      <w:pPr>
        <w:spacing w:line="360" w:lineRule="auto"/>
        <w:jc w:val="both"/>
        <w:rPr>
          <w:color w:val="000000"/>
          <w:sz w:val="24"/>
        </w:rPr>
      </w:pPr>
    </w:p>
    <w:p w:rsidR="002A596B" w:rsidRDefault="002A596B" w:rsidP="002A59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596B" w:rsidRDefault="002A596B" w:rsidP="002A596B">
      <w:pPr>
        <w:keepNext/>
        <w:spacing w:line="360" w:lineRule="auto"/>
        <w:rPr>
          <w:color w:val="000000"/>
          <w:sz w:val="24"/>
        </w:rPr>
      </w:pPr>
    </w:p>
    <w:p w:rsidR="002A596B" w:rsidRDefault="002A596B" w:rsidP="002A596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596B">
        <w:rPr>
          <w:color w:val="000000"/>
          <w:sz w:val="24"/>
          <w:szCs w:val="24"/>
        </w:rPr>
        <w:t>Wykonanie zarządzenia powierza się dyrektorowi Wydziału Oświaty.</w:t>
      </w:r>
    </w:p>
    <w:p w:rsidR="002A596B" w:rsidRDefault="002A596B" w:rsidP="002A596B">
      <w:pPr>
        <w:spacing w:line="360" w:lineRule="auto"/>
        <w:jc w:val="both"/>
        <w:rPr>
          <w:color w:val="000000"/>
          <w:sz w:val="24"/>
        </w:rPr>
      </w:pPr>
    </w:p>
    <w:p w:rsidR="002A596B" w:rsidRDefault="002A596B" w:rsidP="002A59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596B" w:rsidRDefault="002A596B" w:rsidP="002A596B">
      <w:pPr>
        <w:keepNext/>
        <w:spacing w:line="360" w:lineRule="auto"/>
        <w:rPr>
          <w:color w:val="000000"/>
          <w:sz w:val="24"/>
        </w:rPr>
      </w:pPr>
    </w:p>
    <w:p w:rsidR="002A596B" w:rsidRDefault="002A596B" w:rsidP="002A596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596B">
        <w:rPr>
          <w:color w:val="000000"/>
          <w:sz w:val="24"/>
          <w:szCs w:val="24"/>
        </w:rPr>
        <w:t>Zarządzenie wchodzi w życie z dniem 1 października 2020 r.</w:t>
      </w:r>
    </w:p>
    <w:p w:rsidR="002A596B" w:rsidRDefault="002A596B" w:rsidP="002A596B">
      <w:pPr>
        <w:spacing w:line="360" w:lineRule="auto"/>
        <w:jc w:val="both"/>
        <w:rPr>
          <w:color w:val="000000"/>
          <w:sz w:val="24"/>
        </w:rPr>
      </w:pPr>
    </w:p>
    <w:p w:rsidR="002A596B" w:rsidRDefault="002A596B" w:rsidP="002A59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596B" w:rsidRDefault="002A596B" w:rsidP="002A596B">
      <w:pPr>
        <w:keepNext/>
        <w:spacing w:line="360" w:lineRule="auto"/>
        <w:rPr>
          <w:color w:val="000000"/>
          <w:sz w:val="24"/>
        </w:rPr>
      </w:pPr>
    </w:p>
    <w:p w:rsidR="002A596B" w:rsidRDefault="002A596B" w:rsidP="002A596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596B">
        <w:rPr>
          <w:color w:val="000000"/>
          <w:sz w:val="24"/>
          <w:szCs w:val="24"/>
        </w:rPr>
        <w:t>Traci moc zarządzenie Nr 675/2016/P Prezydenta Miasta Poznania z dnia 13 września 2016 r.</w:t>
      </w:r>
    </w:p>
    <w:p w:rsidR="002A596B" w:rsidRDefault="002A596B" w:rsidP="002A596B">
      <w:pPr>
        <w:spacing w:line="360" w:lineRule="auto"/>
        <w:jc w:val="both"/>
        <w:rPr>
          <w:color w:val="000000"/>
          <w:sz w:val="24"/>
        </w:rPr>
      </w:pPr>
    </w:p>
    <w:p w:rsidR="002A596B" w:rsidRDefault="002A596B" w:rsidP="002A59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A596B" w:rsidRDefault="002A596B" w:rsidP="002A59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A596B" w:rsidRPr="002A596B" w:rsidRDefault="002A596B" w:rsidP="002A59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596B" w:rsidRPr="002A596B" w:rsidSect="002A59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6B" w:rsidRDefault="002A596B">
      <w:r>
        <w:separator/>
      </w:r>
    </w:p>
  </w:endnote>
  <w:endnote w:type="continuationSeparator" w:id="0">
    <w:p w:rsidR="002A596B" w:rsidRDefault="002A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6B" w:rsidRDefault="002A596B">
      <w:r>
        <w:separator/>
      </w:r>
    </w:p>
  </w:footnote>
  <w:footnote w:type="continuationSeparator" w:id="0">
    <w:p w:rsidR="002A596B" w:rsidRDefault="002A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września 2020r."/>
    <w:docVar w:name="AktNr" w:val="719/2020/P"/>
    <w:docVar w:name="Sprawa" w:val="wyznaczenia pani Doroty Jaskólskiej do pełnienia w zastępstwie obowiązków dyrektora Przedszkola nr 70 w Poznaniu, ul. Skarbka 9."/>
  </w:docVars>
  <w:rsids>
    <w:rsidRoot w:val="002A596B"/>
    <w:rsid w:val="00072485"/>
    <w:rsid w:val="000C07FF"/>
    <w:rsid w:val="000E2E12"/>
    <w:rsid w:val="000F7D7C"/>
    <w:rsid w:val="00167A3B"/>
    <w:rsid w:val="002A596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BE43-ABFA-4304-9483-EFCEE1F0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153</Words>
  <Characters>768</Characters>
  <Application>Microsoft Office Word</Application>
  <DocSecurity>0</DocSecurity>
  <Lines>35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2020-09-16T06:39:00Z</dcterms:created>
  <dcterms:modified xsi:type="dcterms:W3CDTF">2020-09-16T06:39:00Z</dcterms:modified>
</cp:coreProperties>
</file>