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B083E">
          <w:t>723/2020/P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B083E">
        <w:rPr>
          <w:b/>
          <w:sz w:val="28"/>
        </w:rPr>
        <w:fldChar w:fldCharType="separate"/>
      </w:r>
      <w:r w:rsidR="00BB083E">
        <w:rPr>
          <w:b/>
          <w:sz w:val="28"/>
        </w:rPr>
        <w:t>18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B083E">
              <w:rPr>
                <w:b/>
                <w:sz w:val="24"/>
                <w:szCs w:val="24"/>
              </w:rPr>
              <w:fldChar w:fldCharType="separate"/>
            </w:r>
            <w:r w:rsidR="00BB083E">
              <w:rPr>
                <w:b/>
                <w:sz w:val="24"/>
                <w:szCs w:val="24"/>
              </w:rPr>
              <w:t>rozstrzygnięcia otwartego konkursu ofert (nr 60/2020) na wspieranie realizacji zadań Miasta Poznania w obszarze przeciwdziałania uzależnieniom i patologiom społecznym.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B083E" w:rsidP="00BB083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B083E">
        <w:rPr>
          <w:color w:val="000000"/>
          <w:sz w:val="24"/>
          <w:szCs w:val="24"/>
        </w:rPr>
        <w:t>Na podstawie art. 30 ust. 2 pkt 4 ustawy z dnia 8 marca 1990 r. o samorządzie gminnym (Dz. U. z 2020 r. poz. 713) oraz art. 5 ust. 4 pkt 2 ustawy z dnia 24 kwietnia 2003 r. o działalności pożytku publicznego i o wolontariacie (Dz. U. z 2020 r. poz. 1057) zarządza się, co następuje:</w:t>
      </w:r>
    </w:p>
    <w:p w:rsidR="00BB083E" w:rsidRDefault="00BB083E" w:rsidP="00BB083E">
      <w:pPr>
        <w:spacing w:line="360" w:lineRule="auto"/>
        <w:jc w:val="both"/>
        <w:rPr>
          <w:sz w:val="24"/>
        </w:rPr>
      </w:pPr>
    </w:p>
    <w:p w:rsidR="00BB083E" w:rsidRDefault="00BB083E" w:rsidP="00BB08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B083E" w:rsidRDefault="00BB083E" w:rsidP="00BB083E">
      <w:pPr>
        <w:keepNext/>
        <w:spacing w:line="360" w:lineRule="auto"/>
        <w:rPr>
          <w:color w:val="000000"/>
          <w:sz w:val="24"/>
        </w:rPr>
      </w:pPr>
    </w:p>
    <w:p w:rsidR="00BB083E" w:rsidRPr="00BB083E" w:rsidRDefault="00BB083E" w:rsidP="00BB083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B083E">
        <w:rPr>
          <w:color w:val="000000"/>
          <w:sz w:val="24"/>
          <w:szCs w:val="24"/>
        </w:rPr>
        <w:t>1. Postanawia się wybrać realizatorów następujących zadań publicznych:</w:t>
      </w:r>
    </w:p>
    <w:p w:rsidR="00BB083E" w:rsidRPr="00BB083E" w:rsidRDefault="00BB083E" w:rsidP="00BB08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083E">
        <w:rPr>
          <w:color w:val="000000"/>
          <w:sz w:val="24"/>
          <w:szCs w:val="24"/>
        </w:rPr>
        <w:t>1) Zmniejszenie negatywnych następstw dla dzieci i młodzieży - ofiar i świadków przemocy domowej - oraz ograniczenie zaburzeń życia rodzinnego spowodowanych występowaniem przemocy (28 500,00 zł).</w:t>
      </w:r>
    </w:p>
    <w:p w:rsidR="00BB083E" w:rsidRPr="00BB083E" w:rsidRDefault="00BB083E" w:rsidP="00BB08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083E">
        <w:rPr>
          <w:color w:val="000000"/>
          <w:sz w:val="24"/>
          <w:szCs w:val="24"/>
        </w:rPr>
        <w:t>2) Kontynuacja działań korekcyjnych i edukacyjnych adresowanych do osób stosujących przemoc w rodzinie (30 000,00 zł).</w:t>
      </w:r>
    </w:p>
    <w:p w:rsidR="00BB083E" w:rsidRPr="00BB083E" w:rsidRDefault="00BB083E" w:rsidP="00BB083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B083E">
        <w:rPr>
          <w:color w:val="000000"/>
          <w:sz w:val="24"/>
          <w:szCs w:val="24"/>
        </w:rPr>
        <w:t>2. Realizatorzy wyżej wymienionych zadań publicznych, których oferty zostały wybrane w</w:t>
      </w:r>
      <w:r w:rsidR="00450CDA">
        <w:rPr>
          <w:color w:val="000000"/>
          <w:sz w:val="24"/>
          <w:szCs w:val="24"/>
        </w:rPr>
        <w:t> </w:t>
      </w:r>
      <w:r w:rsidRPr="00BB083E">
        <w:rPr>
          <w:color w:val="000000"/>
          <w:sz w:val="24"/>
          <w:szCs w:val="24"/>
        </w:rPr>
        <w:t>ramach otwartego konkursu ofert, ogłoszonego przez Prezydenta Miasta Poznania 13 sierpnia 2020 roku, wymienieni zostają w załączniku nr 1 do zarządzenia.</w:t>
      </w:r>
    </w:p>
    <w:p w:rsidR="00BB083E" w:rsidRPr="00BB083E" w:rsidRDefault="00BB083E" w:rsidP="00BB083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B083E">
        <w:rPr>
          <w:color w:val="000000"/>
          <w:sz w:val="24"/>
          <w:szCs w:val="24"/>
        </w:rPr>
        <w:t>3. Postanawia się przyznać dotację z budżetu Miasta na realizację ww. zadań publicznych w</w:t>
      </w:r>
      <w:r w:rsidR="00450CDA">
        <w:rPr>
          <w:color w:val="000000"/>
          <w:sz w:val="24"/>
          <w:szCs w:val="24"/>
        </w:rPr>
        <w:t> </w:t>
      </w:r>
      <w:r w:rsidRPr="00BB083E">
        <w:rPr>
          <w:color w:val="000000"/>
          <w:sz w:val="24"/>
          <w:szCs w:val="24"/>
        </w:rPr>
        <w:t>obszarze przeciwdziałania uzależnieniom i patologiom społecznym i przekazać na ten cel kwotę w wysokości 58 500,00 zł (słownie: pięćdziesiąt osiem tysięcy pięćset złotych).</w:t>
      </w:r>
    </w:p>
    <w:p w:rsidR="00BB083E" w:rsidRPr="00BB083E" w:rsidRDefault="00BB083E" w:rsidP="00BB083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B083E">
        <w:rPr>
          <w:color w:val="000000"/>
          <w:sz w:val="24"/>
          <w:szCs w:val="24"/>
        </w:rPr>
        <w:t>4. Postanawia się nie przyznać dotacji z budżetu Miasta na realizację zadań publicznych, o</w:t>
      </w:r>
      <w:r w:rsidR="00450CDA">
        <w:rPr>
          <w:color w:val="000000"/>
          <w:sz w:val="24"/>
          <w:szCs w:val="24"/>
        </w:rPr>
        <w:t> </w:t>
      </w:r>
      <w:r w:rsidRPr="00BB083E">
        <w:rPr>
          <w:color w:val="000000"/>
          <w:sz w:val="24"/>
          <w:szCs w:val="24"/>
        </w:rPr>
        <w:t>których mowa w ust. 1, podmiotom wymienionym w załączniku nr 2 do zarządzenia z</w:t>
      </w:r>
      <w:r w:rsidR="00450CDA">
        <w:rPr>
          <w:color w:val="000000"/>
          <w:sz w:val="24"/>
          <w:szCs w:val="24"/>
        </w:rPr>
        <w:t> </w:t>
      </w:r>
      <w:r w:rsidRPr="00BB083E">
        <w:rPr>
          <w:color w:val="000000"/>
          <w:sz w:val="24"/>
          <w:szCs w:val="24"/>
        </w:rPr>
        <w:t>powodu wyczerpania puli środków.</w:t>
      </w:r>
    </w:p>
    <w:p w:rsidR="00BB083E" w:rsidRPr="00BB083E" w:rsidRDefault="00BB083E" w:rsidP="00BB083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B083E">
        <w:rPr>
          <w:color w:val="000000"/>
          <w:sz w:val="24"/>
          <w:szCs w:val="24"/>
        </w:rPr>
        <w:lastRenderedPageBreak/>
        <w:t>5. W</w:t>
      </w:r>
      <w:r w:rsidRPr="00BB083E">
        <w:rPr>
          <w:color w:val="2181FF"/>
          <w:sz w:val="24"/>
          <w:szCs w:val="24"/>
        </w:rPr>
        <w:t xml:space="preserve"> </w:t>
      </w:r>
      <w:r w:rsidRPr="00BB083E">
        <w:rPr>
          <w:color w:val="000000"/>
          <w:sz w:val="24"/>
          <w:szCs w:val="24"/>
        </w:rPr>
        <w:t>załączniku nr 3 do zarządzenia zawarto informację o ofertach, które uzyskały ocenę formalną negatywną.</w:t>
      </w:r>
    </w:p>
    <w:p w:rsidR="00BB083E" w:rsidRDefault="00BB083E" w:rsidP="00BB083E">
      <w:pPr>
        <w:spacing w:line="360" w:lineRule="auto"/>
        <w:jc w:val="both"/>
        <w:rPr>
          <w:color w:val="000000"/>
          <w:sz w:val="24"/>
        </w:rPr>
      </w:pPr>
    </w:p>
    <w:p w:rsidR="00BB083E" w:rsidRDefault="00BB083E" w:rsidP="00BB083E">
      <w:pPr>
        <w:spacing w:line="360" w:lineRule="auto"/>
        <w:jc w:val="both"/>
        <w:rPr>
          <w:color w:val="000000"/>
          <w:sz w:val="24"/>
        </w:rPr>
      </w:pPr>
    </w:p>
    <w:p w:rsidR="00BB083E" w:rsidRDefault="00BB083E" w:rsidP="00BB08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B083E" w:rsidRDefault="00BB083E" w:rsidP="00BB083E">
      <w:pPr>
        <w:keepNext/>
        <w:spacing w:line="360" w:lineRule="auto"/>
        <w:rPr>
          <w:color w:val="000000"/>
          <w:sz w:val="24"/>
        </w:rPr>
      </w:pPr>
    </w:p>
    <w:p w:rsidR="00BB083E" w:rsidRDefault="00BB083E" w:rsidP="00BB083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B083E">
        <w:rPr>
          <w:color w:val="000000"/>
          <w:sz w:val="24"/>
          <w:szCs w:val="24"/>
        </w:rPr>
        <w:t>Czyni się Dyrektora Wydziału Zdrowia i Spraw Społecznych odpowiedzialnym za zawarcie umów z podmiotami, o których mowa w paragrafie 1 ust. 1, oraz za nadzór nad realizacją tych umów i zobowiązanie wyżej wymienionych podmiotów do przedłożenia sprawozdań z</w:t>
      </w:r>
      <w:r w:rsidR="00450CDA">
        <w:rPr>
          <w:color w:val="000000"/>
          <w:sz w:val="24"/>
          <w:szCs w:val="24"/>
        </w:rPr>
        <w:t> </w:t>
      </w:r>
      <w:r w:rsidRPr="00BB083E">
        <w:rPr>
          <w:color w:val="000000"/>
          <w:sz w:val="24"/>
          <w:szCs w:val="24"/>
        </w:rPr>
        <w:t>wykonania zadań w terminach określonych w zawartych umowach.</w:t>
      </w:r>
    </w:p>
    <w:p w:rsidR="00BB083E" w:rsidRDefault="00BB083E" w:rsidP="00BB083E">
      <w:pPr>
        <w:spacing w:line="360" w:lineRule="auto"/>
        <w:jc w:val="both"/>
        <w:rPr>
          <w:color w:val="000000"/>
          <w:sz w:val="24"/>
        </w:rPr>
      </w:pPr>
    </w:p>
    <w:p w:rsidR="00BB083E" w:rsidRDefault="00BB083E" w:rsidP="00BB08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B083E" w:rsidRDefault="00BB083E" w:rsidP="00BB083E">
      <w:pPr>
        <w:keepNext/>
        <w:spacing w:line="360" w:lineRule="auto"/>
        <w:rPr>
          <w:color w:val="000000"/>
          <w:sz w:val="24"/>
        </w:rPr>
      </w:pPr>
    </w:p>
    <w:p w:rsidR="00BB083E" w:rsidRDefault="00BB083E" w:rsidP="00BB083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B083E">
        <w:rPr>
          <w:color w:val="000000"/>
          <w:sz w:val="24"/>
          <w:szCs w:val="24"/>
        </w:rPr>
        <w:t>Zarządzenie wchodzi w życie z dniem podpisania.</w:t>
      </w:r>
    </w:p>
    <w:p w:rsidR="00BB083E" w:rsidRDefault="00BB083E" w:rsidP="00BB083E">
      <w:pPr>
        <w:spacing w:line="360" w:lineRule="auto"/>
        <w:jc w:val="both"/>
        <w:rPr>
          <w:color w:val="000000"/>
          <w:sz w:val="24"/>
        </w:rPr>
      </w:pPr>
    </w:p>
    <w:p w:rsidR="00BB083E" w:rsidRDefault="00BB083E" w:rsidP="00BB08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B083E" w:rsidRDefault="00BB083E" w:rsidP="00BB08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B083E" w:rsidRPr="00BB083E" w:rsidRDefault="00BB083E" w:rsidP="00BB08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B083E" w:rsidRPr="00BB083E" w:rsidSect="00BB083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83E" w:rsidRDefault="00BB083E">
      <w:r>
        <w:separator/>
      </w:r>
    </w:p>
  </w:endnote>
  <w:endnote w:type="continuationSeparator" w:id="0">
    <w:p w:rsidR="00BB083E" w:rsidRDefault="00BB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83E" w:rsidRDefault="00BB083E">
      <w:r>
        <w:separator/>
      </w:r>
    </w:p>
  </w:footnote>
  <w:footnote w:type="continuationSeparator" w:id="0">
    <w:p w:rsidR="00BB083E" w:rsidRDefault="00BB0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września 2020r."/>
    <w:docVar w:name="AktNr" w:val="723/2020/P"/>
    <w:docVar w:name="Sprawa" w:val="rozstrzygnięcia otwartego konkursu ofert (nr 60/2020) na wspieranie realizacji zadań Miasta Poznania w obszarze przeciwdziałania uzależnieniom i patologiom społecznym."/>
  </w:docVars>
  <w:rsids>
    <w:rsidRoot w:val="00BB083E"/>
    <w:rsid w:val="00072485"/>
    <w:rsid w:val="000C07FF"/>
    <w:rsid w:val="000E2E12"/>
    <w:rsid w:val="00167A3B"/>
    <w:rsid w:val="002C4925"/>
    <w:rsid w:val="003679C6"/>
    <w:rsid w:val="00373368"/>
    <w:rsid w:val="00450CDA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083E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49A72-95CA-41C2-A81D-11CC0194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346</Words>
  <Characters>1985</Characters>
  <Application>Microsoft Office Word</Application>
  <DocSecurity>0</DocSecurity>
  <Lines>55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2020-09-18T12:38:00Z</dcterms:created>
  <dcterms:modified xsi:type="dcterms:W3CDTF">2020-09-18T12:38:00Z</dcterms:modified>
</cp:coreProperties>
</file>