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68A1">
          <w:t>724/2020/P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68A1">
        <w:rPr>
          <w:b/>
          <w:sz w:val="28"/>
        </w:rPr>
        <w:fldChar w:fldCharType="separate"/>
      </w:r>
      <w:r w:rsidR="00DE68A1">
        <w:rPr>
          <w:b/>
          <w:sz w:val="28"/>
        </w:rPr>
        <w:t>21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68A1">
              <w:rPr>
                <w:b/>
                <w:sz w:val="24"/>
                <w:szCs w:val="24"/>
              </w:rPr>
              <w:fldChar w:fldCharType="separate"/>
            </w:r>
            <w:r w:rsidR="00DE68A1">
              <w:rPr>
                <w:b/>
                <w:sz w:val="24"/>
                <w:szCs w:val="24"/>
              </w:rPr>
              <w:t>zarządzenie w sprawie rozstrzygnięcia otwartego konkursu ofert nr 52/2020 na wspieranie realizacji zadań Miasta Poznania w obszarze działalności na rzecz rodziny, macierzyństwa, rodzicielstwa, upowszechniania i ochrony praw dziecka w 2020 i 2021 roku – Organizacja opieki sprawowanej w formie żłobka (dla przedsiębiorców).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E68A1">
        <w:rPr>
          <w:color w:val="000000"/>
          <w:sz w:val="24"/>
          <w:szCs w:val="22"/>
        </w:rPr>
        <w:t>Na podstawie art. 30 ust. 2 pkt 4 ustawy z dnia 8 marca 1990 r. o samorządzie gminnym (Dz. U. z 2020 r. poz. 713), art. 61 ustawy o opiece nad dziećmi w wieku do lat 3 (Dz. U. z 2020 r. poz. 568), art. 11 ust. 1 pkt 1 i art. 15 ustawy z dnia 24 kwietnia 2003 r. o działalności pożytku publicznego i o wolontariacie (Dz. U. z 2020 r. poz. 1057), zarządza się, co następuje:</w:t>
      </w: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DE68A1">
        <w:rPr>
          <w:color w:val="000000"/>
          <w:sz w:val="24"/>
          <w:szCs w:val="22"/>
        </w:rPr>
        <w:t>W zarządzeniu Nr 629/2020/P Prezydenta Miasta Poznania z dnia 19 sierpnia 2020 r. w</w:t>
      </w:r>
      <w:r w:rsidR="008E4705">
        <w:rPr>
          <w:color w:val="000000"/>
          <w:sz w:val="24"/>
          <w:szCs w:val="22"/>
        </w:rPr>
        <w:t> </w:t>
      </w:r>
      <w:r w:rsidRPr="00DE68A1">
        <w:rPr>
          <w:color w:val="000000"/>
          <w:sz w:val="24"/>
          <w:szCs w:val="22"/>
        </w:rPr>
        <w:t>sprawie rozstrzygnięcia otwartego konkursu ofert nr 52/2020 na wspieranie realizacji zadań Miasta Poznania w obszarze działalności na rzecz rodziny, macierzyństwa, rodzicielstwa, upowszechniania i ochrony praw dziecka w 2020 i 2021 roku - Organizacja opieki sprawowanej w formie żłobka (dla przedsiębiorców) zmienia się kwota przekazana na ten cel z 7 058 976,00 zł (słownie: siedem milionów pięćdziesiąt osiem tysięcy dziewięćset siedemdziesiąt sześć złotych 00/100) na 7 058 700,00 zł (słownie: siedem milionów pięćdziesiąt osiem tysięcy siedemset złotych 00/100) oraz zmieniają się załączniki od 2 do 4</w:t>
      </w:r>
      <w:r w:rsidR="008E4705">
        <w:rPr>
          <w:color w:val="000000"/>
          <w:sz w:val="24"/>
          <w:szCs w:val="22"/>
        </w:rPr>
        <w:t> </w:t>
      </w:r>
      <w:r w:rsidRPr="00DE68A1">
        <w:rPr>
          <w:color w:val="000000"/>
          <w:sz w:val="24"/>
          <w:szCs w:val="22"/>
        </w:rPr>
        <w:t>w zakresie ww. kwoty w nich wskazanej. Zmienia się także załącznik nr 1 w zakresie wyżej wskazanej kwoty ogólnej dofinansowania oraz zmianie ulega kwota w poz. 42 z 50 676,00 zł (słownie: pięćdziesiąt tysięcy sześćset siedemdziesiąt sześć złotych) na 50 400,00 zł (słownie: pięćdziesiąt tysięcy czterysta złotych 00/100).</w:t>
      </w: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DE68A1">
        <w:rPr>
          <w:color w:val="000000"/>
          <w:sz w:val="24"/>
          <w:szCs w:val="22"/>
        </w:rPr>
        <w:t>Pozostałe zapisy zarządzenia Nr 629/2020/P Prezydenta Miasta Poznania z dnia 19 sierpnia 2020 r. pozostają bez zmian.</w:t>
      </w: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DE68A1">
        <w:rPr>
          <w:color w:val="000000"/>
          <w:sz w:val="24"/>
          <w:szCs w:val="22"/>
        </w:rPr>
        <w:t>Wykonanie zarządzenia powierza się dyrektorowi Wydziału Zdrowia i Spraw Społecznych Urzędu Miasta Poznania.</w:t>
      </w: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DE68A1">
        <w:rPr>
          <w:color w:val="000000"/>
          <w:sz w:val="24"/>
          <w:szCs w:val="22"/>
        </w:rPr>
        <w:t>Zarządzenie wchodzi w życie z dniem podpisania.</w:t>
      </w:r>
    </w:p>
    <w:p w:rsidR="00DE68A1" w:rsidRDefault="00DE68A1" w:rsidP="00DE68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68A1" w:rsidRPr="00DE68A1" w:rsidRDefault="00DE68A1" w:rsidP="00DE68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68A1" w:rsidRPr="00DE68A1" w:rsidSect="00DE68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A1" w:rsidRDefault="00DE68A1">
      <w:r>
        <w:separator/>
      </w:r>
    </w:p>
  </w:endnote>
  <w:endnote w:type="continuationSeparator" w:id="0">
    <w:p w:rsidR="00DE68A1" w:rsidRDefault="00DE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A1" w:rsidRDefault="00DE68A1">
      <w:r>
        <w:separator/>
      </w:r>
    </w:p>
  </w:footnote>
  <w:footnote w:type="continuationSeparator" w:id="0">
    <w:p w:rsidR="00DE68A1" w:rsidRDefault="00DE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0r."/>
    <w:docVar w:name="AktNr" w:val="724/2020/P"/>
    <w:docVar w:name="Sprawa" w:val="zarządzenie w sprawie rozstrzygnięcia otwartego konkursu ofert nr 52/2020 na wspieranie realizacji zadań Miasta Poznania w obszarze działalności na rzecz rodziny, macierzyństwa, rodzicielstwa, upowszechniania i ochrony praw dziecka w 2020 i 2021 roku – Organizacja opieki sprawowanej w formie żłobka (dla przedsiębiorców)."/>
  </w:docVars>
  <w:rsids>
    <w:rsidRoot w:val="00DE68A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4705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68A1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F462-27D5-4DAB-83DC-6E726287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355</Words>
  <Characters>1947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2020-09-21T11:17:00Z</dcterms:created>
  <dcterms:modified xsi:type="dcterms:W3CDTF">2020-09-21T11:17:00Z</dcterms:modified>
</cp:coreProperties>
</file>