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6B50">
              <w:rPr>
                <w:b/>
              </w:rPr>
              <w:fldChar w:fldCharType="separate"/>
            </w:r>
            <w:r w:rsidR="00716B50">
              <w:rPr>
                <w:b/>
              </w:rPr>
              <w:t>powołania komisji do przeprowadzenia oceny przydatności użytkowej materiałów państwowego zasobu geodezyjnego i kartograficznego.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6B50" w:rsidRDefault="00FA63B5" w:rsidP="00716B50">
      <w:pPr>
        <w:spacing w:line="360" w:lineRule="auto"/>
        <w:jc w:val="both"/>
      </w:pPr>
      <w:bookmarkStart w:id="2" w:name="z1"/>
      <w:bookmarkEnd w:id="2"/>
    </w:p>
    <w:p w:rsidR="00716B50" w:rsidRPr="00716B50" w:rsidRDefault="00716B50" w:rsidP="00716B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B50">
        <w:rPr>
          <w:color w:val="000000"/>
        </w:rPr>
        <w:t>W związku z brzmieniem art. 40 ust. 4 ustawy z dnia 17 maja 1989 r. Prawo geodezyjne i</w:t>
      </w:r>
      <w:r w:rsidR="00115929">
        <w:rPr>
          <w:color w:val="000000"/>
        </w:rPr>
        <w:t> </w:t>
      </w:r>
      <w:r w:rsidRPr="00716B50">
        <w:rPr>
          <w:color w:val="000000"/>
        </w:rPr>
        <w:t>kartograficzne (t.j. Dz. U. z 2020 r. poz. 276 ze zm.) materiały z państwowego zasobu geodezyjnego i kartograficznego, które utraciły przydatność użytkową, podlegają wyłączeniu z tego zasobu, przy czym ta część, która stanowi materiały archiwalne, jest przekazywana do właściwych archiwów państwowych. Zgodnie z § 1 zarządzenia Nr 675/2020/P Prezydenta Miasta Poznania z dnia 14 września 2020 r. w sprawie realizacji zadań służby geodezyjnej i</w:t>
      </w:r>
      <w:r w:rsidR="00115929">
        <w:rPr>
          <w:color w:val="000000"/>
        </w:rPr>
        <w:t> </w:t>
      </w:r>
      <w:r w:rsidRPr="00716B50">
        <w:rPr>
          <w:color w:val="000000"/>
        </w:rPr>
        <w:t>kartograficznej w mieście Poznaniu zadania te</w:t>
      </w:r>
      <w:r w:rsidRPr="00716B50">
        <w:rPr>
          <w:color w:val="FF0000"/>
        </w:rPr>
        <w:t xml:space="preserve"> </w:t>
      </w:r>
      <w:r w:rsidRPr="00716B50">
        <w:rPr>
          <w:color w:val="000000"/>
        </w:rPr>
        <w:t>realizuje Prezydent pełniący funkcję starosty, przy pomocy Geodety Miejskiego – Dyrektora Zarządu Geodezji i Katastru Miejskiego GEOPOZ.</w:t>
      </w:r>
    </w:p>
    <w:p w:rsidR="00716B50" w:rsidRPr="00716B50" w:rsidRDefault="00716B50" w:rsidP="00716B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B50">
        <w:rPr>
          <w:color w:val="000000"/>
        </w:rPr>
        <w:t>Na podstawie § 27 rozporządzenia Ministra Administracji i Cyfryzacji z dnia 5 września 2013 r. w sprawie organizacji i trybu prowadzenia państwowego zasobu geodezyjnego i</w:t>
      </w:r>
      <w:r w:rsidR="00115929">
        <w:rPr>
          <w:color w:val="000000"/>
        </w:rPr>
        <w:t> </w:t>
      </w:r>
      <w:r w:rsidRPr="00716B50">
        <w:rPr>
          <w:color w:val="000000"/>
        </w:rPr>
        <w:t>kartograficznego (Dz. U. z 2013 r. poz. 1183) organ prowadzący w celu wyłączenia materiałów zasobu powołuje komisję w składzie co najmniej pięcioosobowym spośród pracowników wykonujących zadania organu w zakresie geodezji i kartografii.</w:t>
      </w:r>
    </w:p>
    <w:p w:rsidR="00716B50" w:rsidRPr="00716B50" w:rsidRDefault="00716B50" w:rsidP="00716B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B50">
        <w:rPr>
          <w:color w:val="000000"/>
        </w:rPr>
        <w:t>W Miejskim Ośrodku Dokumentacji Geodezyjnej i Kartograficznej, prowadzonym w</w:t>
      </w:r>
      <w:r w:rsidR="00115929">
        <w:rPr>
          <w:color w:val="000000"/>
        </w:rPr>
        <w:t> </w:t>
      </w:r>
      <w:r w:rsidRPr="00716B50">
        <w:rPr>
          <w:color w:val="000000"/>
        </w:rPr>
        <w:t xml:space="preserve">Zarządzie Geodezji i Katastru Miejskiego GEOPOZ, znajdują się materiały, które utraciły przydatność użytkową. Wyłączanie materiałów z zasobu następuje na podstawie oceny ich przydatności użytkowej. </w:t>
      </w:r>
    </w:p>
    <w:p w:rsidR="00716B50" w:rsidRPr="00716B50" w:rsidRDefault="00716B50" w:rsidP="00716B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B50">
        <w:rPr>
          <w:color w:val="000000"/>
        </w:rPr>
        <w:t>Zmiany organizacyjno-kadrowe w Miejskim Ośrodku Dokumentacji Geodezyjnej i</w:t>
      </w:r>
      <w:r w:rsidR="00115929">
        <w:rPr>
          <w:color w:val="000000"/>
        </w:rPr>
        <w:t> </w:t>
      </w:r>
      <w:r w:rsidRPr="00716B50">
        <w:rPr>
          <w:color w:val="000000"/>
        </w:rPr>
        <w:t>Kartograficznej wpływają na potrzebę zmiany składu Komisji powołanej przez Prezydenta Miasta Poznania.</w:t>
      </w:r>
    </w:p>
    <w:p w:rsidR="00716B50" w:rsidRPr="00716B50" w:rsidRDefault="00716B50" w:rsidP="00716B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B50">
        <w:rPr>
          <w:color w:val="000000"/>
        </w:rPr>
        <w:t>Ze względu na liczbę zmian do dotychczas obowiązującego zarządzenia Prezydenta Miasta Poznania (Nr 219/2014/P z dnia 15 kwietnia 2014 r. w sprawie powołania komisji do przeprowadzenia oceny przydatności użytkowej materiałów</w:t>
      </w:r>
      <w:r w:rsidRPr="00716B50">
        <w:rPr>
          <w:color w:val="000000"/>
          <w:szCs w:val="22"/>
        </w:rPr>
        <w:t xml:space="preserve"> </w:t>
      </w:r>
      <w:r w:rsidRPr="00716B50">
        <w:rPr>
          <w:color w:val="000000"/>
        </w:rPr>
        <w:t xml:space="preserve">państwowego zasobu </w:t>
      </w:r>
      <w:r w:rsidRPr="00716B50">
        <w:rPr>
          <w:color w:val="000000"/>
        </w:rPr>
        <w:lastRenderedPageBreak/>
        <w:t>geodezyjnego i kartograficznego, ze zm.) celowe jest wydanie nowego zarządzenia i</w:t>
      </w:r>
      <w:r w:rsidR="00115929">
        <w:rPr>
          <w:color w:val="000000"/>
        </w:rPr>
        <w:t> </w:t>
      </w:r>
      <w:r w:rsidRPr="00716B50">
        <w:rPr>
          <w:color w:val="000000"/>
        </w:rPr>
        <w:t>uchylenie aktu pierwotnego.</w:t>
      </w:r>
    </w:p>
    <w:p w:rsidR="00716B50" w:rsidRDefault="00716B50" w:rsidP="00716B50">
      <w:pPr>
        <w:spacing w:line="360" w:lineRule="auto"/>
        <w:jc w:val="both"/>
        <w:rPr>
          <w:color w:val="000000"/>
        </w:rPr>
      </w:pPr>
      <w:r w:rsidRPr="00716B50">
        <w:rPr>
          <w:color w:val="000000"/>
        </w:rPr>
        <w:t>W zaistniałych okolicznościach wydanie zarządzenia jest uzasadnione.</w:t>
      </w:r>
    </w:p>
    <w:p w:rsidR="00716B50" w:rsidRDefault="00716B50" w:rsidP="00716B50">
      <w:pPr>
        <w:spacing w:line="360" w:lineRule="auto"/>
        <w:jc w:val="both"/>
      </w:pPr>
    </w:p>
    <w:p w:rsidR="00716B50" w:rsidRDefault="00716B50" w:rsidP="00716B50">
      <w:pPr>
        <w:keepNext/>
        <w:spacing w:line="360" w:lineRule="auto"/>
        <w:jc w:val="center"/>
      </w:pPr>
      <w:r>
        <w:t>DYREKTOR</w:t>
      </w:r>
    </w:p>
    <w:p w:rsidR="00716B50" w:rsidRPr="00716B50" w:rsidRDefault="00716B50" w:rsidP="00716B50">
      <w:pPr>
        <w:keepNext/>
        <w:spacing w:line="360" w:lineRule="auto"/>
        <w:jc w:val="center"/>
      </w:pPr>
      <w:r>
        <w:t>(-) Andrzej Krygier</w:t>
      </w:r>
    </w:p>
    <w:sectPr w:rsidR="00716B50" w:rsidRPr="00716B50" w:rsidSect="00716B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50" w:rsidRDefault="00716B50">
      <w:r>
        <w:separator/>
      </w:r>
    </w:p>
  </w:endnote>
  <w:endnote w:type="continuationSeparator" w:id="0">
    <w:p w:rsidR="00716B50" w:rsidRDefault="0071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50" w:rsidRDefault="00716B50">
      <w:r>
        <w:separator/>
      </w:r>
    </w:p>
  </w:footnote>
  <w:footnote w:type="continuationSeparator" w:id="0">
    <w:p w:rsidR="00716B50" w:rsidRDefault="00716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o przeprowadzenia oceny przydatności użytkowej materiałów państwowego zasobu geodezyjnego i kartograficznego."/>
  </w:docVars>
  <w:rsids>
    <w:rsidRoot w:val="00716B50"/>
    <w:rsid w:val="000607A3"/>
    <w:rsid w:val="00115929"/>
    <w:rsid w:val="001B1D53"/>
    <w:rsid w:val="0022095A"/>
    <w:rsid w:val="002946C5"/>
    <w:rsid w:val="002C29F3"/>
    <w:rsid w:val="00716B5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63DE-6B05-4A92-B20A-B4579E5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1978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2020-10-21T11:39:00Z</dcterms:created>
  <dcterms:modified xsi:type="dcterms:W3CDTF">2020-10-21T11:39:00Z</dcterms:modified>
</cp:coreProperties>
</file>