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342C7">
          <w:t>749/2020/P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342C7">
        <w:rPr>
          <w:b/>
          <w:sz w:val="28"/>
        </w:rPr>
        <w:fldChar w:fldCharType="separate"/>
      </w:r>
      <w:r w:rsidR="000342C7">
        <w:rPr>
          <w:b/>
          <w:sz w:val="28"/>
        </w:rPr>
        <w:t>5 października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342C7">
              <w:rPr>
                <w:b/>
                <w:sz w:val="24"/>
                <w:szCs w:val="24"/>
              </w:rPr>
              <w:fldChar w:fldCharType="separate"/>
            </w:r>
            <w:r w:rsidR="000342C7">
              <w:rPr>
                <w:b/>
                <w:sz w:val="24"/>
                <w:szCs w:val="24"/>
              </w:rPr>
              <w:t>skreślenia z listy socjalnej utworzonej na 2020 rok.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342C7" w:rsidP="000342C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342C7">
        <w:rPr>
          <w:color w:val="000000"/>
          <w:sz w:val="24"/>
        </w:rPr>
        <w:t xml:space="preserve">Na podstawie art. 30 ust. 1 </w:t>
      </w:r>
      <w:r w:rsidRPr="000342C7">
        <w:rPr>
          <w:color w:val="000000"/>
          <w:sz w:val="24"/>
          <w:szCs w:val="24"/>
        </w:rPr>
        <w:t>ustawy z dnia 8 marca 1990 r. o samorządzie gminnym (t.j. Dz. U. z 2020 r. poz. 713) oraz § 13 ust. 4 pkt 1 uchwały Nr XIX/322/VIII/2019 Rady Miasta Poznania z dnia 19 listopada 2019 r. w sprawie zasad wynajmowania lokali wchodzących w</w:t>
      </w:r>
      <w:r w:rsidR="00C81818">
        <w:rPr>
          <w:color w:val="000000"/>
          <w:sz w:val="24"/>
          <w:szCs w:val="24"/>
        </w:rPr>
        <w:t> </w:t>
      </w:r>
      <w:r w:rsidRPr="000342C7">
        <w:rPr>
          <w:color w:val="000000"/>
          <w:sz w:val="24"/>
          <w:szCs w:val="24"/>
        </w:rPr>
        <w:t>skład mieszkaniowego zasobu Miasta Poznania (Dz. Urz. Woj. Wlkp. z 2019 r. poz. 10122 ze zmianami)</w:t>
      </w:r>
      <w:r w:rsidRPr="000342C7">
        <w:rPr>
          <w:color w:val="000000"/>
          <w:sz w:val="24"/>
        </w:rPr>
        <w:t xml:space="preserve"> zarządza się, co następuje:</w:t>
      </w:r>
    </w:p>
    <w:p w:rsidR="000342C7" w:rsidRDefault="000342C7" w:rsidP="000342C7">
      <w:pPr>
        <w:spacing w:line="360" w:lineRule="auto"/>
        <w:jc w:val="both"/>
        <w:rPr>
          <w:sz w:val="24"/>
        </w:rPr>
      </w:pPr>
    </w:p>
    <w:p w:rsidR="000342C7" w:rsidRDefault="000342C7" w:rsidP="000342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342C7" w:rsidRDefault="000342C7" w:rsidP="000342C7">
      <w:pPr>
        <w:keepNext/>
        <w:spacing w:line="360" w:lineRule="auto"/>
        <w:rPr>
          <w:color w:val="000000"/>
          <w:sz w:val="24"/>
        </w:rPr>
      </w:pPr>
    </w:p>
    <w:p w:rsidR="000342C7" w:rsidRDefault="000342C7" w:rsidP="000342C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342C7">
        <w:rPr>
          <w:color w:val="000000"/>
          <w:sz w:val="24"/>
          <w:szCs w:val="24"/>
        </w:rPr>
        <w:t>Skreśla się p. Sylwię Kasperczak, zamieszkałą w Poznaniu w lokalu nr 3 przy ul. Wojska Polskiego 51 (poprzednio: zamieszkałą w Poznaniu w lokalu nr 38 przy ul. Starołęckiej 36), z</w:t>
      </w:r>
      <w:r w:rsidR="00C81818">
        <w:rPr>
          <w:color w:val="000000"/>
          <w:sz w:val="24"/>
          <w:szCs w:val="24"/>
        </w:rPr>
        <w:t> </w:t>
      </w:r>
      <w:r w:rsidRPr="000342C7">
        <w:rPr>
          <w:color w:val="000000"/>
          <w:sz w:val="24"/>
          <w:szCs w:val="24"/>
        </w:rPr>
        <w:t>listy socjalnej utworzonej na 2020 r.</w:t>
      </w:r>
    </w:p>
    <w:p w:rsidR="000342C7" w:rsidRDefault="000342C7" w:rsidP="000342C7">
      <w:pPr>
        <w:spacing w:line="360" w:lineRule="auto"/>
        <w:jc w:val="both"/>
        <w:rPr>
          <w:color w:val="000000"/>
          <w:sz w:val="24"/>
        </w:rPr>
      </w:pPr>
    </w:p>
    <w:p w:rsidR="000342C7" w:rsidRDefault="000342C7" w:rsidP="000342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342C7" w:rsidRDefault="000342C7" w:rsidP="000342C7">
      <w:pPr>
        <w:keepNext/>
        <w:spacing w:line="360" w:lineRule="auto"/>
        <w:rPr>
          <w:color w:val="000000"/>
          <w:sz w:val="24"/>
        </w:rPr>
      </w:pPr>
    </w:p>
    <w:p w:rsidR="000342C7" w:rsidRDefault="000342C7" w:rsidP="000342C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342C7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0342C7" w:rsidRDefault="000342C7" w:rsidP="000342C7">
      <w:pPr>
        <w:spacing w:line="360" w:lineRule="auto"/>
        <w:jc w:val="both"/>
        <w:rPr>
          <w:color w:val="000000"/>
          <w:sz w:val="24"/>
        </w:rPr>
      </w:pPr>
    </w:p>
    <w:p w:rsidR="000342C7" w:rsidRDefault="000342C7" w:rsidP="000342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342C7" w:rsidRDefault="000342C7" w:rsidP="000342C7">
      <w:pPr>
        <w:keepNext/>
        <w:spacing w:line="360" w:lineRule="auto"/>
        <w:rPr>
          <w:color w:val="000000"/>
          <w:sz w:val="24"/>
        </w:rPr>
      </w:pPr>
    </w:p>
    <w:p w:rsidR="000342C7" w:rsidRDefault="000342C7" w:rsidP="000342C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342C7">
        <w:rPr>
          <w:color w:val="000000"/>
          <w:sz w:val="24"/>
          <w:szCs w:val="24"/>
        </w:rPr>
        <w:t>Wykonanie zarządzenia powierza się Dyrektorowi Biura Spraw Lokalowych.</w:t>
      </w:r>
    </w:p>
    <w:p w:rsidR="000342C7" w:rsidRDefault="000342C7" w:rsidP="000342C7">
      <w:pPr>
        <w:spacing w:line="360" w:lineRule="auto"/>
        <w:jc w:val="both"/>
        <w:rPr>
          <w:color w:val="000000"/>
          <w:sz w:val="24"/>
        </w:rPr>
      </w:pPr>
    </w:p>
    <w:p w:rsidR="000342C7" w:rsidRDefault="000342C7" w:rsidP="000342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0342C7" w:rsidRDefault="000342C7" w:rsidP="000342C7">
      <w:pPr>
        <w:keepNext/>
        <w:spacing w:line="360" w:lineRule="auto"/>
        <w:rPr>
          <w:color w:val="000000"/>
          <w:sz w:val="24"/>
        </w:rPr>
      </w:pPr>
    </w:p>
    <w:p w:rsidR="000342C7" w:rsidRDefault="000342C7" w:rsidP="000342C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342C7">
        <w:rPr>
          <w:color w:val="000000"/>
          <w:sz w:val="24"/>
          <w:szCs w:val="24"/>
        </w:rPr>
        <w:t>Zarządzenie wchodzi w życie z dniem podpisania.</w:t>
      </w:r>
    </w:p>
    <w:p w:rsidR="000342C7" w:rsidRDefault="000342C7" w:rsidP="000342C7">
      <w:pPr>
        <w:spacing w:line="360" w:lineRule="auto"/>
        <w:jc w:val="both"/>
        <w:rPr>
          <w:color w:val="000000"/>
          <w:sz w:val="24"/>
        </w:rPr>
      </w:pPr>
    </w:p>
    <w:p w:rsidR="000342C7" w:rsidRDefault="000342C7" w:rsidP="000342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342C7" w:rsidRDefault="000342C7" w:rsidP="000342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342C7" w:rsidRPr="000342C7" w:rsidRDefault="000342C7" w:rsidP="000342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342C7" w:rsidRPr="000342C7" w:rsidSect="000342C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2C7" w:rsidRDefault="000342C7">
      <w:r>
        <w:separator/>
      </w:r>
    </w:p>
  </w:endnote>
  <w:endnote w:type="continuationSeparator" w:id="0">
    <w:p w:rsidR="000342C7" w:rsidRDefault="0003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2C7" w:rsidRDefault="000342C7">
      <w:r>
        <w:separator/>
      </w:r>
    </w:p>
  </w:footnote>
  <w:footnote w:type="continuationSeparator" w:id="0">
    <w:p w:rsidR="000342C7" w:rsidRDefault="00034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października 2020r."/>
    <w:docVar w:name="AktNr" w:val="749/2020/P"/>
    <w:docVar w:name="Sprawa" w:val="skreślenia z listy socjalnej utworzonej na 2020 rok."/>
  </w:docVars>
  <w:rsids>
    <w:rsidRoot w:val="000342C7"/>
    <w:rsid w:val="000342C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81818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94479-B2B9-4600-A9B0-BA345861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214</Words>
  <Characters>1114</Characters>
  <Application>Microsoft Office Word</Application>
  <DocSecurity>0</DocSecurity>
  <Lines>44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2020-10-05T13:22:00Z</dcterms:created>
  <dcterms:modified xsi:type="dcterms:W3CDTF">2020-10-05T13:22:00Z</dcterms:modified>
</cp:coreProperties>
</file>