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2326">
          <w:t>61/2020/K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2326">
        <w:rPr>
          <w:b/>
          <w:sz w:val="28"/>
        </w:rPr>
        <w:fldChar w:fldCharType="separate"/>
      </w:r>
      <w:r w:rsidR="003F2326">
        <w:rPr>
          <w:b/>
          <w:sz w:val="28"/>
        </w:rPr>
        <w:t>26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2326">
              <w:rPr>
                <w:b/>
                <w:sz w:val="24"/>
                <w:szCs w:val="24"/>
              </w:rPr>
              <w:fldChar w:fldCharType="separate"/>
            </w:r>
            <w:r w:rsidR="003F2326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2326" w:rsidP="003F232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2326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7B462D">
        <w:rPr>
          <w:color w:val="000000"/>
          <w:sz w:val="24"/>
          <w:szCs w:val="24"/>
        </w:rPr>
        <w:t> </w:t>
      </w:r>
      <w:r w:rsidRPr="003F2326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7B462D">
        <w:rPr>
          <w:color w:val="000000"/>
          <w:sz w:val="24"/>
          <w:szCs w:val="24"/>
        </w:rPr>
        <w:t> </w:t>
      </w:r>
      <w:r w:rsidRPr="003F2326">
        <w:rPr>
          <w:color w:val="000000"/>
          <w:sz w:val="24"/>
          <w:szCs w:val="24"/>
        </w:rPr>
        <w:t>dnia 5 czerwca 1998 r. o samorządzie powiatowym (t j. Dz. U. z 2020 r. poz. 920 ), zarządzenia Nr 788/2020/P Prezydenta Miasta Poznania z dnia  26 października 2020 r. w</w:t>
      </w:r>
      <w:r w:rsidR="007B462D">
        <w:rPr>
          <w:color w:val="000000"/>
          <w:sz w:val="24"/>
          <w:szCs w:val="24"/>
        </w:rPr>
        <w:t> </w:t>
      </w:r>
      <w:r w:rsidRPr="003F2326">
        <w:rPr>
          <w:color w:val="000000"/>
          <w:sz w:val="24"/>
          <w:szCs w:val="24"/>
        </w:rPr>
        <w:t>sprawie zmian w budżecie Miasta Poznania na rok 2020 zarządza się, co następuje:</w:t>
      </w:r>
    </w:p>
    <w:p w:rsidR="003F2326" w:rsidRDefault="003F2326" w:rsidP="003F2326">
      <w:pPr>
        <w:spacing w:line="360" w:lineRule="auto"/>
        <w:jc w:val="both"/>
        <w:rPr>
          <w:sz w:val="24"/>
        </w:rPr>
      </w:pPr>
    </w:p>
    <w:p w:rsidR="003F2326" w:rsidRDefault="003F2326" w:rsidP="003F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2326" w:rsidRDefault="003F2326" w:rsidP="003F2326">
      <w:pPr>
        <w:keepNext/>
        <w:spacing w:line="360" w:lineRule="auto"/>
        <w:rPr>
          <w:color w:val="000000"/>
          <w:sz w:val="24"/>
        </w:rPr>
      </w:pPr>
    </w:p>
    <w:p w:rsidR="003F2326" w:rsidRPr="003F2326" w:rsidRDefault="003F2326" w:rsidP="003F23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2326">
        <w:rPr>
          <w:color w:val="000000"/>
          <w:sz w:val="24"/>
          <w:szCs w:val="24"/>
        </w:rPr>
        <w:t>Ustala się plan finansowy Urzędu Miasta w podziale na:</w:t>
      </w:r>
    </w:p>
    <w:p w:rsidR="003F2326" w:rsidRPr="003F2326" w:rsidRDefault="003F2326" w:rsidP="003F23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2326">
        <w:rPr>
          <w:color w:val="000000"/>
          <w:sz w:val="24"/>
          <w:szCs w:val="24"/>
        </w:rPr>
        <w:t>1. dochody zgodnie z załącznikiem Nr 1.</w:t>
      </w:r>
    </w:p>
    <w:p w:rsidR="003F2326" w:rsidRDefault="003F2326" w:rsidP="003F23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2326">
        <w:rPr>
          <w:color w:val="000000"/>
          <w:sz w:val="24"/>
          <w:szCs w:val="24"/>
        </w:rPr>
        <w:t>2. wydatki zgodnie z załącznikiem Nr 2.</w:t>
      </w:r>
    </w:p>
    <w:p w:rsidR="003F2326" w:rsidRDefault="003F2326" w:rsidP="003F2326">
      <w:pPr>
        <w:spacing w:line="360" w:lineRule="auto"/>
        <w:jc w:val="both"/>
        <w:rPr>
          <w:color w:val="000000"/>
          <w:sz w:val="24"/>
        </w:rPr>
      </w:pPr>
    </w:p>
    <w:p w:rsidR="003F2326" w:rsidRDefault="003F2326" w:rsidP="003F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2326" w:rsidRDefault="003F2326" w:rsidP="003F2326">
      <w:pPr>
        <w:keepNext/>
        <w:spacing w:line="360" w:lineRule="auto"/>
        <w:rPr>
          <w:color w:val="000000"/>
          <w:sz w:val="24"/>
        </w:rPr>
      </w:pPr>
    </w:p>
    <w:p w:rsidR="003F2326" w:rsidRDefault="003F2326" w:rsidP="003F23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2326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3F2326" w:rsidRDefault="003F2326" w:rsidP="003F2326">
      <w:pPr>
        <w:spacing w:line="360" w:lineRule="auto"/>
        <w:jc w:val="both"/>
        <w:rPr>
          <w:color w:val="000000"/>
          <w:sz w:val="24"/>
        </w:rPr>
      </w:pPr>
    </w:p>
    <w:p w:rsidR="003F2326" w:rsidRDefault="003F2326" w:rsidP="003F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2326" w:rsidRDefault="003F2326" w:rsidP="003F2326">
      <w:pPr>
        <w:keepNext/>
        <w:spacing w:line="360" w:lineRule="auto"/>
        <w:rPr>
          <w:color w:val="000000"/>
          <w:sz w:val="24"/>
        </w:rPr>
      </w:pPr>
    </w:p>
    <w:p w:rsidR="003F2326" w:rsidRDefault="003F2326" w:rsidP="003F23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2326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3F2326" w:rsidRDefault="003F2326" w:rsidP="003F2326">
      <w:pPr>
        <w:spacing w:line="360" w:lineRule="auto"/>
        <w:jc w:val="both"/>
        <w:rPr>
          <w:color w:val="000000"/>
          <w:sz w:val="24"/>
        </w:rPr>
      </w:pPr>
    </w:p>
    <w:p w:rsidR="003F2326" w:rsidRDefault="003F2326" w:rsidP="003F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F2326" w:rsidRDefault="003F2326" w:rsidP="003F2326">
      <w:pPr>
        <w:keepNext/>
        <w:spacing w:line="360" w:lineRule="auto"/>
        <w:rPr>
          <w:color w:val="000000"/>
          <w:sz w:val="24"/>
        </w:rPr>
      </w:pPr>
    </w:p>
    <w:p w:rsidR="003F2326" w:rsidRDefault="003F2326" w:rsidP="003F232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2326">
        <w:rPr>
          <w:color w:val="000000"/>
          <w:sz w:val="24"/>
          <w:szCs w:val="24"/>
        </w:rPr>
        <w:t>Traci moc zarządzenie Nr 60/2020/K Prezydenta Miasta Poznania dnia Prezydenta Miasta Poznania z dnia 13 października 2020 r. w sprawie planu finansowego Urzędu Miasta Poznania na rok 2020.</w:t>
      </w:r>
    </w:p>
    <w:p w:rsidR="003F2326" w:rsidRDefault="003F2326" w:rsidP="003F2326">
      <w:pPr>
        <w:spacing w:line="360" w:lineRule="auto"/>
        <w:jc w:val="both"/>
        <w:rPr>
          <w:color w:val="000000"/>
          <w:sz w:val="24"/>
        </w:rPr>
      </w:pPr>
    </w:p>
    <w:p w:rsidR="003F2326" w:rsidRDefault="003F2326" w:rsidP="003F2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F2326" w:rsidRDefault="003F2326" w:rsidP="003F2326">
      <w:pPr>
        <w:keepNext/>
        <w:spacing w:line="360" w:lineRule="auto"/>
        <w:rPr>
          <w:color w:val="000000"/>
          <w:sz w:val="24"/>
        </w:rPr>
      </w:pPr>
    </w:p>
    <w:p w:rsidR="003F2326" w:rsidRDefault="003F2326" w:rsidP="003F232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F2326">
        <w:rPr>
          <w:color w:val="000000"/>
          <w:sz w:val="24"/>
          <w:szCs w:val="24"/>
        </w:rPr>
        <w:t>Zarządzenie wchodzi w życie z dniem podpisania.</w:t>
      </w:r>
    </w:p>
    <w:p w:rsidR="003F2326" w:rsidRDefault="003F2326" w:rsidP="003F2326">
      <w:pPr>
        <w:spacing w:line="360" w:lineRule="auto"/>
        <w:jc w:val="both"/>
        <w:rPr>
          <w:color w:val="000000"/>
          <w:sz w:val="24"/>
        </w:rPr>
      </w:pPr>
    </w:p>
    <w:p w:rsidR="003F2326" w:rsidRDefault="003F2326" w:rsidP="003F23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F2326" w:rsidRPr="003F2326" w:rsidRDefault="003F2326" w:rsidP="003F23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F2326" w:rsidRPr="003F2326" w:rsidSect="003F23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6" w:rsidRDefault="003F2326">
      <w:r>
        <w:separator/>
      </w:r>
    </w:p>
  </w:endnote>
  <w:endnote w:type="continuationSeparator" w:id="0">
    <w:p w:rsidR="003F2326" w:rsidRDefault="003F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6" w:rsidRDefault="003F2326">
      <w:r>
        <w:separator/>
      </w:r>
    </w:p>
  </w:footnote>
  <w:footnote w:type="continuationSeparator" w:id="0">
    <w:p w:rsidR="003F2326" w:rsidRDefault="003F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0r."/>
    <w:docVar w:name="AktNr" w:val="61/2020/K"/>
    <w:docVar w:name="Sprawa" w:val="planu finansowego Urzędu Miasta Poznania na rok 2020"/>
  </w:docVars>
  <w:rsids>
    <w:rsidRoot w:val="003F2326"/>
    <w:rsid w:val="00072485"/>
    <w:rsid w:val="000C07FF"/>
    <w:rsid w:val="000E2E12"/>
    <w:rsid w:val="00167A3B"/>
    <w:rsid w:val="002C4925"/>
    <w:rsid w:val="003679C6"/>
    <w:rsid w:val="00373368"/>
    <w:rsid w:val="003F232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462D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1CD8-F63A-49EE-B05E-D485357B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1248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2020-10-30T07:03:00Z</dcterms:created>
  <dcterms:modified xsi:type="dcterms:W3CDTF">2020-10-30T07:03:00Z</dcterms:modified>
</cp:coreProperties>
</file>