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10C9F">
          <w:t>761/2020/P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10C9F">
        <w:rPr>
          <w:b/>
          <w:sz w:val="28"/>
        </w:rPr>
        <w:fldChar w:fldCharType="separate"/>
      </w:r>
      <w:r w:rsidR="00B10C9F">
        <w:rPr>
          <w:b/>
          <w:sz w:val="28"/>
        </w:rPr>
        <w:t>12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10C9F">
              <w:rPr>
                <w:b/>
                <w:sz w:val="24"/>
                <w:szCs w:val="24"/>
              </w:rPr>
              <w:fldChar w:fldCharType="separate"/>
            </w:r>
            <w:r w:rsidR="00B10C9F">
              <w:rPr>
                <w:b/>
                <w:sz w:val="24"/>
                <w:szCs w:val="24"/>
              </w:rPr>
              <w:t>przeprowadzenia konsultacji z mieszkańcami Osiedla Św. Łazarz dotyczących zmiany statutu Osiedla.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10C9F" w:rsidP="00B10C9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10C9F">
        <w:rPr>
          <w:color w:val="000000"/>
          <w:sz w:val="24"/>
        </w:rPr>
        <w:t xml:space="preserve">Na podstawie </w:t>
      </w:r>
      <w:r w:rsidRPr="00B10C9F">
        <w:rPr>
          <w:color w:val="000000"/>
          <w:sz w:val="24"/>
          <w:szCs w:val="24"/>
        </w:rPr>
        <w:t>art. 5a ust. 1, art. 30 ust. 1, art. 30 ust. 2 pkt 2, art. 35 ust. 1 ustawy z dnia 8</w:t>
      </w:r>
      <w:r w:rsidR="006B0DB0">
        <w:rPr>
          <w:color w:val="000000"/>
          <w:sz w:val="24"/>
          <w:szCs w:val="24"/>
        </w:rPr>
        <w:t> </w:t>
      </w:r>
      <w:r w:rsidRPr="00B10C9F">
        <w:rPr>
          <w:color w:val="000000"/>
          <w:sz w:val="24"/>
          <w:szCs w:val="24"/>
        </w:rPr>
        <w:t>marca 1990 r. o samorządzie gminnym (t.j. Dz. U. z 2020 r. poz. 713) w związku z § 2 ust. 2 pkt 2, § 3 ust. 1 pkt 1, § 4 ust. 1 pkt 5, § 8 uchwały Nr XLVIII/844/VII/2017 Rady Miasta Poznania z dnia 16 maja 2017 r. w sprawie zasad i trybu przeprowadzania konsultacji społecznych na terenie Miasta Poznania (Dz. Urz. Woj. Wlkp. z 2017 r. poz. 4004)</w:t>
      </w:r>
      <w:r w:rsidRPr="00B10C9F">
        <w:rPr>
          <w:color w:val="000000"/>
          <w:sz w:val="24"/>
        </w:rPr>
        <w:t xml:space="preserve"> zarządza się, co następuje:</w:t>
      </w:r>
    </w:p>
    <w:p w:rsidR="00B10C9F" w:rsidRDefault="00B10C9F" w:rsidP="00B10C9F">
      <w:pPr>
        <w:spacing w:line="360" w:lineRule="auto"/>
        <w:jc w:val="both"/>
        <w:rPr>
          <w:sz w:val="24"/>
        </w:rPr>
      </w:pPr>
    </w:p>
    <w:p w:rsidR="00B10C9F" w:rsidRDefault="00B10C9F" w:rsidP="00B10C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10C9F" w:rsidRDefault="00B10C9F" w:rsidP="00B10C9F">
      <w:pPr>
        <w:keepNext/>
        <w:spacing w:line="360" w:lineRule="auto"/>
        <w:rPr>
          <w:color w:val="000000"/>
          <w:sz w:val="24"/>
        </w:rPr>
      </w:pPr>
    </w:p>
    <w:p w:rsidR="00B10C9F" w:rsidRDefault="00B10C9F" w:rsidP="00B10C9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10C9F">
        <w:rPr>
          <w:color w:val="000000"/>
          <w:sz w:val="24"/>
          <w:szCs w:val="24"/>
        </w:rPr>
        <w:t>Zarządza się przeprowadzenie konsultacji społecznych w przedmiocie zmiany statutu Osiedla Św. Łazarz.</w:t>
      </w:r>
    </w:p>
    <w:p w:rsidR="00B10C9F" w:rsidRDefault="00B10C9F" w:rsidP="00B10C9F">
      <w:pPr>
        <w:spacing w:line="360" w:lineRule="auto"/>
        <w:jc w:val="both"/>
        <w:rPr>
          <w:color w:val="000000"/>
          <w:sz w:val="24"/>
        </w:rPr>
      </w:pPr>
    </w:p>
    <w:p w:rsidR="00B10C9F" w:rsidRDefault="00B10C9F" w:rsidP="00B10C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10C9F" w:rsidRDefault="00B10C9F" w:rsidP="00B10C9F">
      <w:pPr>
        <w:keepNext/>
        <w:spacing w:line="360" w:lineRule="auto"/>
        <w:rPr>
          <w:color w:val="000000"/>
          <w:sz w:val="24"/>
        </w:rPr>
      </w:pPr>
    </w:p>
    <w:p w:rsidR="00B10C9F" w:rsidRDefault="00B10C9F" w:rsidP="00B10C9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10C9F">
        <w:rPr>
          <w:color w:val="000000"/>
          <w:sz w:val="24"/>
          <w:szCs w:val="24"/>
        </w:rPr>
        <w:t>Przedmiotem konsultacji społecznych, o których mowa w § 1, jest zmiana statutu polegająca na uchyleniu § 41-43 statutu Osiedla Św. Łazarz, co skutkować będzie likwidacją utworzonej na terenie Osiedla jednostki niższego rzędu  rejonu – Rejonu Targowe.</w:t>
      </w:r>
    </w:p>
    <w:p w:rsidR="00B10C9F" w:rsidRDefault="00B10C9F" w:rsidP="00B10C9F">
      <w:pPr>
        <w:spacing w:line="360" w:lineRule="auto"/>
        <w:jc w:val="both"/>
        <w:rPr>
          <w:color w:val="000000"/>
          <w:sz w:val="24"/>
        </w:rPr>
      </w:pPr>
    </w:p>
    <w:p w:rsidR="00B10C9F" w:rsidRDefault="00B10C9F" w:rsidP="00B10C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10C9F" w:rsidRDefault="00B10C9F" w:rsidP="00B10C9F">
      <w:pPr>
        <w:keepNext/>
        <w:spacing w:line="360" w:lineRule="auto"/>
        <w:rPr>
          <w:color w:val="000000"/>
          <w:sz w:val="24"/>
        </w:rPr>
      </w:pPr>
    </w:p>
    <w:p w:rsidR="00B10C9F" w:rsidRDefault="00B10C9F" w:rsidP="00B10C9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10C9F">
        <w:rPr>
          <w:color w:val="000000"/>
          <w:sz w:val="24"/>
          <w:szCs w:val="24"/>
        </w:rPr>
        <w:t>Konsultacje społeczne, wskazane w § 1, obejmują obszar Osiedla Św. Łazarz w Poznaniu.</w:t>
      </w:r>
    </w:p>
    <w:p w:rsidR="00B10C9F" w:rsidRDefault="00B10C9F" w:rsidP="00B10C9F">
      <w:pPr>
        <w:spacing w:line="360" w:lineRule="auto"/>
        <w:jc w:val="both"/>
        <w:rPr>
          <w:color w:val="000000"/>
          <w:sz w:val="24"/>
        </w:rPr>
      </w:pPr>
    </w:p>
    <w:p w:rsidR="00B10C9F" w:rsidRDefault="00B10C9F" w:rsidP="00B10C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B10C9F" w:rsidRDefault="00B10C9F" w:rsidP="00B10C9F">
      <w:pPr>
        <w:keepNext/>
        <w:spacing w:line="360" w:lineRule="auto"/>
        <w:rPr>
          <w:color w:val="000000"/>
          <w:sz w:val="24"/>
        </w:rPr>
      </w:pPr>
    </w:p>
    <w:p w:rsidR="00B10C9F" w:rsidRPr="00B10C9F" w:rsidRDefault="00B10C9F" w:rsidP="00B10C9F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"/>
        </w:rPr>
      </w:pPr>
      <w:bookmarkStart w:id="6" w:name="z4"/>
      <w:bookmarkEnd w:id="6"/>
      <w:r w:rsidRPr="00B10C9F">
        <w:rPr>
          <w:color w:val="000000"/>
          <w:sz w:val="24"/>
          <w:szCs w:val="24"/>
        </w:rPr>
        <w:t>Konsultacje zostaną przeprowadzone w formie wyrażania opinii, propozycji, uwag co do proponowanej zmiany statutu Osiedla Św. Łazarz poprzez:</w:t>
      </w:r>
    </w:p>
    <w:p w:rsidR="00B10C9F" w:rsidRPr="00B10C9F" w:rsidRDefault="00B10C9F" w:rsidP="00B10C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10C9F">
        <w:rPr>
          <w:color w:val="000000"/>
          <w:sz w:val="24"/>
          <w:szCs w:val="24"/>
        </w:rPr>
        <w:t>1) wiadomości wysłane pocztą elektroniczną na adres: konsultacje_osiedla@um.poznan.pl;</w:t>
      </w:r>
    </w:p>
    <w:p w:rsidR="00B10C9F" w:rsidRDefault="00B10C9F" w:rsidP="00B10C9F">
      <w:pPr>
        <w:spacing w:line="360" w:lineRule="auto"/>
        <w:jc w:val="both"/>
        <w:rPr>
          <w:color w:val="000000"/>
          <w:sz w:val="24"/>
          <w:szCs w:val="24"/>
        </w:rPr>
      </w:pPr>
      <w:r w:rsidRPr="00B10C9F">
        <w:rPr>
          <w:color w:val="000000"/>
          <w:sz w:val="24"/>
          <w:szCs w:val="24"/>
        </w:rPr>
        <w:t>2) pocztę tradycyjną na adres: Urząd Miasta Poznania, Wydział Wspierania Jednostek Pomocniczych Miasta, ul. Libelta 16/20, 61-706 Poznań.</w:t>
      </w:r>
    </w:p>
    <w:p w:rsidR="00B10C9F" w:rsidRDefault="00B10C9F" w:rsidP="00B10C9F">
      <w:pPr>
        <w:spacing w:line="360" w:lineRule="auto"/>
        <w:jc w:val="both"/>
        <w:rPr>
          <w:color w:val="000000"/>
          <w:sz w:val="24"/>
        </w:rPr>
      </w:pPr>
    </w:p>
    <w:p w:rsidR="00B10C9F" w:rsidRDefault="00B10C9F" w:rsidP="00B10C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10C9F" w:rsidRDefault="00B10C9F" w:rsidP="00B10C9F">
      <w:pPr>
        <w:keepNext/>
        <w:spacing w:line="360" w:lineRule="auto"/>
        <w:rPr>
          <w:color w:val="000000"/>
          <w:sz w:val="24"/>
        </w:rPr>
      </w:pPr>
    </w:p>
    <w:p w:rsidR="00B10C9F" w:rsidRPr="00B10C9F" w:rsidRDefault="00B10C9F" w:rsidP="00B10C9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10C9F">
        <w:rPr>
          <w:color w:val="000000"/>
          <w:sz w:val="24"/>
          <w:szCs w:val="24"/>
        </w:rPr>
        <w:t>1. Konsultacje społeczne odbędą się w terminie od 9 do 30 listopada 2020 r.</w:t>
      </w:r>
    </w:p>
    <w:p w:rsidR="00B10C9F" w:rsidRDefault="00B10C9F" w:rsidP="00B10C9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10C9F">
        <w:rPr>
          <w:color w:val="000000"/>
          <w:sz w:val="24"/>
          <w:szCs w:val="24"/>
        </w:rPr>
        <w:t>2. Statut Osiedla Św. Łazarz oraz projekt uchwały w sprawie zmiany tego statutu zostanie podany do publicznej wiadomości poprzez umieszczenie na stronach internetowych: www.poznan.pl/konsultujemy oraz www.poznan.pl/osiedla.</w:t>
      </w:r>
    </w:p>
    <w:p w:rsidR="00B10C9F" w:rsidRDefault="00B10C9F" w:rsidP="00B10C9F">
      <w:pPr>
        <w:spacing w:line="360" w:lineRule="auto"/>
        <w:jc w:val="both"/>
        <w:rPr>
          <w:color w:val="000000"/>
          <w:sz w:val="24"/>
        </w:rPr>
      </w:pPr>
    </w:p>
    <w:p w:rsidR="00B10C9F" w:rsidRDefault="00B10C9F" w:rsidP="00B10C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10C9F" w:rsidRDefault="00B10C9F" w:rsidP="00B10C9F">
      <w:pPr>
        <w:keepNext/>
        <w:spacing w:line="360" w:lineRule="auto"/>
        <w:rPr>
          <w:color w:val="000000"/>
          <w:sz w:val="24"/>
        </w:rPr>
      </w:pPr>
    </w:p>
    <w:p w:rsidR="00B10C9F" w:rsidRDefault="00B10C9F" w:rsidP="00B10C9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10C9F">
        <w:rPr>
          <w:color w:val="000000"/>
          <w:sz w:val="24"/>
          <w:szCs w:val="24"/>
        </w:rPr>
        <w:t>W konsultacjach społecznych, o których mowa w § 1, uczestniczyć mogą mieszkańcy Osiedla Św. Łazarz.</w:t>
      </w:r>
    </w:p>
    <w:p w:rsidR="00B10C9F" w:rsidRDefault="00B10C9F" w:rsidP="00B10C9F">
      <w:pPr>
        <w:spacing w:line="360" w:lineRule="auto"/>
        <w:jc w:val="both"/>
        <w:rPr>
          <w:color w:val="000000"/>
          <w:sz w:val="24"/>
        </w:rPr>
      </w:pPr>
    </w:p>
    <w:p w:rsidR="00B10C9F" w:rsidRDefault="00B10C9F" w:rsidP="00B10C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B10C9F" w:rsidRDefault="00B10C9F" w:rsidP="00B10C9F">
      <w:pPr>
        <w:keepNext/>
        <w:spacing w:line="360" w:lineRule="auto"/>
        <w:rPr>
          <w:color w:val="000000"/>
          <w:sz w:val="24"/>
        </w:rPr>
      </w:pPr>
    </w:p>
    <w:p w:rsidR="00B10C9F" w:rsidRDefault="00B10C9F" w:rsidP="00B10C9F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B10C9F">
        <w:rPr>
          <w:color w:val="000000"/>
          <w:sz w:val="24"/>
          <w:szCs w:val="24"/>
        </w:rPr>
        <w:t>Konsultacje społeczne finansowane są ze środków budżetowych Wydziału Wspierania Jednostek Pomocniczych Miasta oraz Gabinetu Prezydenta.</w:t>
      </w:r>
    </w:p>
    <w:p w:rsidR="00B10C9F" w:rsidRDefault="00B10C9F" w:rsidP="00B10C9F">
      <w:pPr>
        <w:spacing w:line="360" w:lineRule="auto"/>
        <w:jc w:val="both"/>
        <w:rPr>
          <w:color w:val="000000"/>
          <w:sz w:val="24"/>
        </w:rPr>
      </w:pPr>
    </w:p>
    <w:p w:rsidR="00B10C9F" w:rsidRDefault="00B10C9F" w:rsidP="00B10C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B10C9F" w:rsidRDefault="00B10C9F" w:rsidP="00B10C9F">
      <w:pPr>
        <w:keepNext/>
        <w:spacing w:line="360" w:lineRule="auto"/>
        <w:rPr>
          <w:color w:val="000000"/>
          <w:sz w:val="24"/>
        </w:rPr>
      </w:pPr>
    </w:p>
    <w:p w:rsidR="00B10C9F" w:rsidRDefault="00B10C9F" w:rsidP="00B10C9F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B10C9F">
        <w:rPr>
          <w:color w:val="000000"/>
          <w:sz w:val="24"/>
          <w:szCs w:val="24"/>
        </w:rPr>
        <w:t>Wykonanie zarządzenia powierza się Dyrektorowi Wydziału Wspierania Jednostek Pomocniczych Miasta oraz Dyrektorowi Gabinetu Prezydenta Urzędu Miasta Poznania.</w:t>
      </w:r>
    </w:p>
    <w:p w:rsidR="00B10C9F" w:rsidRDefault="00B10C9F" w:rsidP="00B10C9F">
      <w:pPr>
        <w:spacing w:line="360" w:lineRule="auto"/>
        <w:jc w:val="both"/>
        <w:rPr>
          <w:color w:val="000000"/>
          <w:sz w:val="24"/>
        </w:rPr>
      </w:pPr>
    </w:p>
    <w:p w:rsidR="00B10C9F" w:rsidRDefault="00B10C9F" w:rsidP="00B10C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B10C9F" w:rsidRDefault="00B10C9F" w:rsidP="00B10C9F">
      <w:pPr>
        <w:keepNext/>
        <w:spacing w:line="360" w:lineRule="auto"/>
        <w:rPr>
          <w:color w:val="000000"/>
          <w:sz w:val="24"/>
        </w:rPr>
      </w:pPr>
    </w:p>
    <w:p w:rsidR="00B10C9F" w:rsidRDefault="00B10C9F" w:rsidP="00B10C9F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B10C9F">
        <w:rPr>
          <w:color w:val="000000"/>
          <w:sz w:val="24"/>
          <w:szCs w:val="24"/>
        </w:rPr>
        <w:t>Zarządzenie wchodzi w życie z dniem podpisania.</w:t>
      </w:r>
    </w:p>
    <w:p w:rsidR="00B10C9F" w:rsidRDefault="00B10C9F" w:rsidP="00B10C9F">
      <w:pPr>
        <w:spacing w:line="360" w:lineRule="auto"/>
        <w:jc w:val="both"/>
        <w:rPr>
          <w:color w:val="000000"/>
          <w:sz w:val="24"/>
        </w:rPr>
      </w:pPr>
    </w:p>
    <w:p w:rsidR="00B10C9F" w:rsidRDefault="00B10C9F" w:rsidP="00B10C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PREZYDENT MIASTA POZNANIA</w:t>
      </w:r>
    </w:p>
    <w:p w:rsidR="00B10C9F" w:rsidRPr="00B10C9F" w:rsidRDefault="00B10C9F" w:rsidP="00B10C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10C9F" w:rsidRPr="00B10C9F" w:rsidSect="00B10C9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9F" w:rsidRDefault="00B10C9F">
      <w:r>
        <w:separator/>
      </w:r>
    </w:p>
  </w:endnote>
  <w:endnote w:type="continuationSeparator" w:id="0">
    <w:p w:rsidR="00B10C9F" w:rsidRDefault="00B1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9F" w:rsidRDefault="00B10C9F">
      <w:r>
        <w:separator/>
      </w:r>
    </w:p>
  </w:footnote>
  <w:footnote w:type="continuationSeparator" w:id="0">
    <w:p w:rsidR="00B10C9F" w:rsidRDefault="00B10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października 2020r."/>
    <w:docVar w:name="AktNr" w:val="761/2020/P"/>
    <w:docVar w:name="Sprawa" w:val="przeprowadzenia konsultacji z mieszkańcami Osiedla Św. Łazarz dotyczących zmiany statutu Osiedla."/>
  </w:docVars>
  <w:rsids>
    <w:rsidRoot w:val="00B10C9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0DB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10C9F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6E1AD-E67F-49F8-95CA-6B86C7A9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366</Words>
  <Characters>2072</Characters>
  <Application>Microsoft Office Word</Application>
  <DocSecurity>0</DocSecurity>
  <Lines>74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2020-10-13T07:00:00Z</dcterms:created>
  <dcterms:modified xsi:type="dcterms:W3CDTF">2020-10-13T07:00:00Z</dcterms:modified>
</cp:coreProperties>
</file>