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1E23">
          <w:t>764/2020/P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A1E23">
        <w:rPr>
          <w:b/>
          <w:sz w:val="28"/>
        </w:rPr>
        <w:fldChar w:fldCharType="separate"/>
      </w:r>
      <w:r w:rsidR="00CA1E23">
        <w:rPr>
          <w:b/>
          <w:sz w:val="28"/>
        </w:rPr>
        <w:t>13 października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1E23">
              <w:rPr>
                <w:b/>
                <w:sz w:val="24"/>
                <w:szCs w:val="24"/>
              </w:rPr>
              <w:fldChar w:fldCharType="separate"/>
            </w:r>
            <w:r w:rsidR="00CA1E23">
              <w:rPr>
                <w:b/>
                <w:sz w:val="24"/>
                <w:szCs w:val="24"/>
              </w:rPr>
              <w:t>zarządzenie w sprawie przeprowadzenia II etapu konsultacji społecznych dotyczących projektu miejscowego planu zagospodarowania przestrzennego "Rejon cmentarza przy ulicy Daszewickiej"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A1E23" w:rsidP="00CA1E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A1E23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CA1E23">
        <w:rPr>
          <w:color w:val="FF0000"/>
          <w:sz w:val="24"/>
          <w:szCs w:val="24"/>
        </w:rPr>
        <w:t xml:space="preserve"> </w:t>
      </w:r>
      <w:r w:rsidRPr="00CA1E23">
        <w:rPr>
          <w:color w:val="000000"/>
          <w:sz w:val="24"/>
          <w:szCs w:val="24"/>
        </w:rPr>
        <w:t>Miasta Poznania oraz § 1 uchwały Nr XXIII/303/VII/2016 Rady Miasta Poznania z dnia 12 stycznia 2016 r. w sprawie przystąpienia do sporządzenia miejscowego planu zagospodarowania przestrzennego "Rejon cmentarza przy ulicy Daszewickiej" w Poznaniu zarządza się, co następuje:</w:t>
      </w:r>
    </w:p>
    <w:p w:rsidR="00CA1E23" w:rsidRDefault="00CA1E23" w:rsidP="00CA1E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A1E23" w:rsidRDefault="00CA1E23" w:rsidP="00CA1E2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1E23" w:rsidRDefault="00CA1E23" w:rsidP="00CA1E2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A1E23" w:rsidRPr="00CA1E23" w:rsidRDefault="00CA1E23" w:rsidP="00CA1E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1E23">
        <w:rPr>
          <w:color w:val="000000"/>
          <w:sz w:val="24"/>
          <w:szCs w:val="24"/>
        </w:rPr>
        <w:t>W zarządzeniu Nr 747/2020/P Prezydenta Miasta Poznania z dnia 5 października 2020 r. w</w:t>
      </w:r>
      <w:r w:rsidR="00F22511">
        <w:rPr>
          <w:color w:val="000000"/>
          <w:sz w:val="24"/>
          <w:szCs w:val="24"/>
        </w:rPr>
        <w:t> </w:t>
      </w:r>
      <w:r w:rsidRPr="00CA1E23">
        <w:rPr>
          <w:color w:val="000000"/>
          <w:sz w:val="24"/>
          <w:szCs w:val="24"/>
        </w:rPr>
        <w:t xml:space="preserve">sprawie przeprowadzenia II etapu konsultacji społecznych dotyczących projektu miejscowego planu zagospodarowania przestrzennego "Rejon cmentarza przy ulicy Daszewickiej" w Poznaniu zmienia się § 6 ust. 1, który otrzymuje brzmienie: </w:t>
      </w:r>
    </w:p>
    <w:p w:rsidR="00CA1E23" w:rsidRDefault="00CA1E23" w:rsidP="00CA1E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A1E23">
        <w:rPr>
          <w:color w:val="000000"/>
          <w:sz w:val="24"/>
          <w:szCs w:val="24"/>
        </w:rPr>
        <w:t>"Konsultacje społeczne odbędą się w terminie od 19 października do 2 listopada 2020 r. na terenie objętym granicami planu określonymi uchwałą Rady Miasta Poznania o przystąpieniu do prac nad projektem planu miejscowego, o której mowa w § 2 ust. 1".</w:t>
      </w:r>
    </w:p>
    <w:p w:rsidR="00CA1E23" w:rsidRDefault="00CA1E23" w:rsidP="00CA1E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A1E23" w:rsidRDefault="00CA1E23" w:rsidP="00CA1E2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1E23" w:rsidRDefault="00CA1E23" w:rsidP="00CA1E2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A1E23" w:rsidRDefault="00CA1E23" w:rsidP="00CA1E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1E23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CA1E23" w:rsidRDefault="00CA1E23" w:rsidP="00CA1E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A1E23" w:rsidRDefault="00CA1E23" w:rsidP="00CA1E2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1E23" w:rsidRDefault="00CA1E23" w:rsidP="00CA1E2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A1E23" w:rsidRDefault="00CA1E23" w:rsidP="00CA1E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1E23">
        <w:rPr>
          <w:color w:val="000000"/>
          <w:sz w:val="24"/>
          <w:szCs w:val="24"/>
        </w:rPr>
        <w:t>Zarządzenie wchodzi w życie z dniem podpisania.</w:t>
      </w:r>
    </w:p>
    <w:p w:rsidR="00CA1E23" w:rsidRDefault="00CA1E23" w:rsidP="00CA1E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A1E23" w:rsidRDefault="00CA1E23" w:rsidP="00CA1E2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A1E23" w:rsidRDefault="00CA1E23" w:rsidP="00CA1E2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A1E23" w:rsidRPr="00CA1E23" w:rsidRDefault="00CA1E23" w:rsidP="00CA1E2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1E23" w:rsidRPr="00CA1E23" w:rsidSect="00CA1E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23" w:rsidRDefault="00CA1E23">
      <w:r>
        <w:separator/>
      </w:r>
    </w:p>
  </w:endnote>
  <w:endnote w:type="continuationSeparator" w:id="0">
    <w:p w:rsidR="00CA1E23" w:rsidRDefault="00CA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23" w:rsidRDefault="00CA1E23">
      <w:r>
        <w:separator/>
      </w:r>
    </w:p>
  </w:footnote>
  <w:footnote w:type="continuationSeparator" w:id="0">
    <w:p w:rsidR="00CA1E23" w:rsidRDefault="00CA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października 2020r."/>
    <w:docVar w:name="AktNr" w:val="764/2020/P"/>
    <w:docVar w:name="Sprawa" w:val="zarządzenie w sprawie przeprowadzenia II etapu konsultacji społecznych dotyczących projektu miejscowego planu zagospodarowania przestrzennego &quot;Rejon cmentarza przy ulicy Daszewickiej&quot; w Poznaniu."/>
  </w:docVars>
  <w:rsids>
    <w:rsidRoot w:val="00CA1E2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A1E23"/>
    <w:rsid w:val="00CB05CD"/>
    <w:rsid w:val="00CD3B7B"/>
    <w:rsid w:val="00CE5304"/>
    <w:rsid w:val="00D672EE"/>
    <w:rsid w:val="00D871A6"/>
    <w:rsid w:val="00DF41AC"/>
    <w:rsid w:val="00E30060"/>
    <w:rsid w:val="00F22511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291B6-EDEE-4695-8B18-2B3A391A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277</Words>
  <Characters>1588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2020-10-13T12:01:00Z</dcterms:created>
  <dcterms:modified xsi:type="dcterms:W3CDTF">2020-10-13T12:01:00Z</dcterms:modified>
</cp:coreProperties>
</file>