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2EAA">
          <w:t>768/2020/P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2EAA">
        <w:rPr>
          <w:b/>
          <w:sz w:val="28"/>
        </w:rPr>
        <w:fldChar w:fldCharType="separate"/>
      </w:r>
      <w:r w:rsidR="00AD2EAA">
        <w:rPr>
          <w:b/>
          <w:sz w:val="28"/>
        </w:rPr>
        <w:t>14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2EAA">
              <w:rPr>
                <w:b/>
                <w:sz w:val="24"/>
                <w:szCs w:val="24"/>
              </w:rPr>
              <w:fldChar w:fldCharType="separate"/>
            </w:r>
            <w:r w:rsidR="00AD2EAA">
              <w:rPr>
                <w:b/>
                <w:sz w:val="24"/>
                <w:szCs w:val="24"/>
              </w:rPr>
              <w:t xml:space="preserve">powołania Komisji Konkursowej do zaopiniowania ofert złożonych w ramach ogłoszonego w dniu 30 września 2020 r. otwartego konkursu ofert nr 66/2020 na powierzenie realizacji zadań Miasta Poznania w obszarze upowszechniania i ochrony wolności i praw człowieka oraz swobód obywatelskich, a także działań wspomagających rozwój demokracji w 2020 r.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2EAA" w:rsidP="00AD2E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2EAA">
        <w:rPr>
          <w:color w:val="000000"/>
          <w:sz w:val="24"/>
        </w:rPr>
        <w:t>Na podstawie</w:t>
      </w:r>
      <w:r w:rsidRPr="00AD2EA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2020 r. poz. 713 ze zm.),  art. 15 ust. 2a i 2e ustawy z dnia 24 kwietnia 2003 r. o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działalności pożytku publicznego i o wolontariacie (Dz. U. z 2020 r. poz. 1057 ze zm.), uchwały Nr XIX/328/VIII/2019 Rady Miasta Poznania z dnia 19 listopada 2019 roku w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 zarządza się,</w:t>
      </w:r>
      <w:r w:rsidRPr="00AD2EAA">
        <w:rPr>
          <w:color w:val="000000"/>
          <w:sz w:val="24"/>
        </w:rPr>
        <w:t xml:space="preserve"> co następuje:</w:t>
      </w:r>
    </w:p>
    <w:p w:rsidR="00AD2EAA" w:rsidRDefault="00AD2EAA" w:rsidP="00AD2EAA">
      <w:pPr>
        <w:spacing w:line="360" w:lineRule="auto"/>
        <w:jc w:val="both"/>
        <w:rPr>
          <w:sz w:val="24"/>
        </w:rPr>
      </w:pPr>
    </w:p>
    <w:p w:rsidR="00AD2EAA" w:rsidRDefault="00AD2EAA" w:rsidP="00AD2E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2EAA" w:rsidRDefault="00AD2EAA" w:rsidP="00AD2EAA">
      <w:pPr>
        <w:keepNext/>
        <w:spacing w:line="360" w:lineRule="auto"/>
        <w:rPr>
          <w:color w:val="000000"/>
          <w:sz w:val="24"/>
        </w:rPr>
      </w:pP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2EAA">
        <w:rPr>
          <w:color w:val="000000"/>
          <w:sz w:val="24"/>
          <w:szCs w:val="24"/>
        </w:rPr>
        <w:t>1. W celu zaopiniowania ofert złożonych w wyniku otwartego konkursu ofert nr 66/2020 ogłoszonego przez Prezydenta Miasta Poznania w dniu 30 września 2020 r. w obszarze upowszechniania i ochrony wolności i praw człowieka oraz swobód obywatelskich, a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także działań wspomagających rozwój demokracji w 2020 r. powołuje się Komisję Konkursową.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2. W skład Komisji Konkursowej wchodzą: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1) pani Iwona Matuszczak-Szulc – Przewodnicząca Komisji – przedstawicielka Prezydenta Miasta Poznania;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2) pani Grażyna Sworek – przedstawicielka Prezydenta Miasta Poznania;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lastRenderedPageBreak/>
        <w:t>3) pani Agata Przybylak – przedstawicielka Prezydenta Miasta Poznania;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4) pani Dorota Surma – przedstawicielka organizacji pozarządowych;</w:t>
      </w:r>
    </w:p>
    <w:p w:rsidR="00AD2EAA" w:rsidRPr="00AD2EAA" w:rsidRDefault="00AD2EAA" w:rsidP="00AD2E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5) pani Justyna Drogowska – przedstawicielka organizacji pozarządowych;</w:t>
      </w:r>
    </w:p>
    <w:p w:rsidR="00AD2EAA" w:rsidRDefault="00AD2EAA" w:rsidP="00AD2EA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2EAA">
        <w:rPr>
          <w:color w:val="000000"/>
          <w:sz w:val="24"/>
          <w:szCs w:val="24"/>
        </w:rPr>
        <w:t>6) pan Wiesław Rygielski – przedstawiciel organizacji pozarządowych.</w:t>
      </w:r>
    </w:p>
    <w:p w:rsidR="00AD2EAA" w:rsidRDefault="00AD2EAA" w:rsidP="00AD2EAA">
      <w:pPr>
        <w:spacing w:line="360" w:lineRule="auto"/>
        <w:jc w:val="both"/>
        <w:rPr>
          <w:color w:val="000000"/>
          <w:sz w:val="24"/>
        </w:rPr>
      </w:pPr>
    </w:p>
    <w:p w:rsidR="00AD2EAA" w:rsidRDefault="00AD2EAA" w:rsidP="00AD2E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2EAA" w:rsidRDefault="00AD2EAA" w:rsidP="00AD2EAA">
      <w:pPr>
        <w:keepNext/>
        <w:spacing w:line="360" w:lineRule="auto"/>
        <w:rPr>
          <w:color w:val="000000"/>
          <w:sz w:val="24"/>
        </w:rPr>
      </w:pPr>
    </w:p>
    <w:p w:rsidR="00AD2EAA" w:rsidRDefault="00AD2EAA" w:rsidP="00AD2E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2EAA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ust. 3 ustawy z dnia 24 kwietnia 2003 r. o działalności pożytku publicznego i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o</w:t>
      </w:r>
      <w:r w:rsidR="00012FE8">
        <w:rPr>
          <w:color w:val="000000"/>
          <w:sz w:val="24"/>
          <w:szCs w:val="24"/>
        </w:rPr>
        <w:t> </w:t>
      </w:r>
      <w:r w:rsidRPr="00AD2EAA">
        <w:rPr>
          <w:color w:val="000000"/>
          <w:sz w:val="24"/>
          <w:szCs w:val="24"/>
        </w:rPr>
        <w:t>wolontariacie, na 2020 rok.</w:t>
      </w:r>
    </w:p>
    <w:p w:rsidR="00AD2EAA" w:rsidRDefault="00AD2EAA" w:rsidP="00AD2EAA">
      <w:pPr>
        <w:spacing w:line="360" w:lineRule="auto"/>
        <w:jc w:val="both"/>
        <w:rPr>
          <w:color w:val="000000"/>
          <w:sz w:val="24"/>
        </w:rPr>
      </w:pPr>
    </w:p>
    <w:p w:rsidR="00AD2EAA" w:rsidRDefault="00AD2EAA" w:rsidP="00AD2E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2EAA" w:rsidRDefault="00AD2EAA" w:rsidP="00AD2EAA">
      <w:pPr>
        <w:keepNext/>
        <w:spacing w:line="360" w:lineRule="auto"/>
        <w:rPr>
          <w:color w:val="000000"/>
          <w:sz w:val="24"/>
        </w:rPr>
      </w:pPr>
    </w:p>
    <w:p w:rsidR="00AD2EAA" w:rsidRDefault="00AD2EAA" w:rsidP="00AD2E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2EAA">
        <w:rPr>
          <w:color w:val="000000"/>
          <w:sz w:val="24"/>
          <w:szCs w:val="24"/>
        </w:rPr>
        <w:t>Wykonanie zarządzenia powierza się Dyrektorowi Wydziału Rozwoju Miasta i Współpracy Międzynarodowej Urzędu Miasta Poznania, którego czyni się odpowiedzialnym za upoważnienie i zobowiązanie członków Komisji Konkursowej do przetwarzania danych osobowych zgodnie z obowiązującymi przepisami.</w:t>
      </w:r>
    </w:p>
    <w:p w:rsidR="00AD2EAA" w:rsidRDefault="00AD2EAA" w:rsidP="00AD2EAA">
      <w:pPr>
        <w:spacing w:line="360" w:lineRule="auto"/>
        <w:jc w:val="both"/>
        <w:rPr>
          <w:color w:val="000000"/>
          <w:sz w:val="24"/>
        </w:rPr>
      </w:pPr>
    </w:p>
    <w:p w:rsidR="00AD2EAA" w:rsidRDefault="00AD2EAA" w:rsidP="00AD2E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2EAA" w:rsidRDefault="00AD2EAA" w:rsidP="00AD2EAA">
      <w:pPr>
        <w:keepNext/>
        <w:spacing w:line="360" w:lineRule="auto"/>
        <w:rPr>
          <w:color w:val="000000"/>
          <w:sz w:val="24"/>
        </w:rPr>
      </w:pPr>
    </w:p>
    <w:p w:rsidR="00AD2EAA" w:rsidRDefault="00AD2EAA" w:rsidP="00AD2E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2EAA">
        <w:rPr>
          <w:color w:val="000000"/>
          <w:sz w:val="24"/>
          <w:szCs w:val="24"/>
        </w:rPr>
        <w:t>Zarządzenie wchodzi w życie z dniem podpisania.</w:t>
      </w:r>
    </w:p>
    <w:p w:rsidR="00AD2EAA" w:rsidRDefault="00AD2EAA" w:rsidP="00AD2EAA">
      <w:pPr>
        <w:spacing w:line="360" w:lineRule="auto"/>
        <w:jc w:val="both"/>
        <w:rPr>
          <w:color w:val="000000"/>
          <w:sz w:val="24"/>
        </w:rPr>
      </w:pPr>
    </w:p>
    <w:p w:rsidR="00AD2EAA" w:rsidRDefault="00AD2EAA" w:rsidP="00AD2E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2EAA" w:rsidRDefault="00AD2EAA" w:rsidP="00AD2E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2EAA" w:rsidRPr="00AD2EAA" w:rsidRDefault="00AD2EAA" w:rsidP="00AD2E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2EAA" w:rsidRPr="00AD2EAA" w:rsidSect="00AD2E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AA" w:rsidRDefault="00AD2EAA">
      <w:r>
        <w:separator/>
      </w:r>
    </w:p>
  </w:endnote>
  <w:endnote w:type="continuationSeparator" w:id="0">
    <w:p w:rsidR="00AD2EAA" w:rsidRDefault="00A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AA" w:rsidRDefault="00AD2EAA">
      <w:r>
        <w:separator/>
      </w:r>
    </w:p>
  </w:footnote>
  <w:footnote w:type="continuationSeparator" w:id="0">
    <w:p w:rsidR="00AD2EAA" w:rsidRDefault="00AD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0r."/>
    <w:docVar w:name="AktNr" w:val="768/2020/P"/>
    <w:docVar w:name="Sprawa" w:val="powołania Komisji Konkursowej do zaopiniowania ofert złożonych w ramach ogłoszonego w dniu 30 września 2020 r. otwartego konkursu ofert nr 66/2020 na powierzenie realizacji zadań Miasta Poznania w obszarze upowszechniania i ochrony wolności i praw człowieka oraz swobód obywatelskich, a także działań wspomagających rozwój demokracji w 2020 r.  "/>
  </w:docVars>
  <w:rsids>
    <w:rsidRoot w:val="00AD2EAA"/>
    <w:rsid w:val="00012F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2E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D22E-B8D8-4CA4-958E-776F9B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2403</Characters>
  <Application>Microsoft Office Word</Application>
  <DocSecurity>0</DocSecurity>
  <Lines>64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2020-10-14T12:04:00Z</dcterms:created>
  <dcterms:modified xsi:type="dcterms:W3CDTF">2020-10-14T12:04:00Z</dcterms:modified>
</cp:coreProperties>
</file>