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901E7">
              <w:rPr>
                <w:b/>
              </w:rPr>
              <w:fldChar w:fldCharType="separate"/>
            </w:r>
            <w:r w:rsidR="00F901E7">
              <w:rPr>
                <w:b/>
              </w:rPr>
              <w:t xml:space="preserve">zarządzenie w sprawie rozstrzygnięcia otwartego konkursu ofert nr 5/2020 na realizację zadania publicznego w obszarze „Pomocy społecznej, w tym pomocy rodzinom i osobom w trudnej sytuacji życiowej, oraz wyrównywanie szans tych rodzin i osób” w 2020 roku,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2020 roku do 31 grudnia 2020 roku przez organizacje pozarządowe oraz podmioty, o których mowa w art. 3 ust. 3 ustawy z dnia 24 kwietnia 2003 roku o działalności pożytku publicznego i o wolontariacie.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901E7" w:rsidRDefault="00FA63B5" w:rsidP="00F901E7">
      <w:pPr>
        <w:spacing w:line="360" w:lineRule="auto"/>
        <w:jc w:val="both"/>
      </w:pPr>
      <w:bookmarkStart w:id="2" w:name="z1"/>
      <w:bookmarkEnd w:id="2"/>
    </w:p>
    <w:p w:rsidR="00F901E7" w:rsidRPr="00F901E7" w:rsidRDefault="00F901E7" w:rsidP="00F901E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901E7">
        <w:rPr>
          <w:color w:val="000000"/>
        </w:rPr>
        <w:t xml:space="preserve">Domy pomocy społecznej, zgodnie z ustawą o pomocy społecznej z dnia 12 marca 2004 r., to placówki świadczące osobom wymagającym całodobowej opieki z powodu wieku, choroby lub niepełnosprawności usługi: bytowe, opiekuńcze, wspomagające i edukacyjne na poziomie obowiązującego standardu, w zakresie i formach wynikających z indywidualnych potrzeb, oraz umożliwiające korzystanie ze świadczeń przysługujących z tytułu powszechnego ubezpieczenia zdrowotnego. </w:t>
      </w:r>
    </w:p>
    <w:p w:rsidR="00F901E7" w:rsidRPr="00F901E7" w:rsidRDefault="00F901E7" w:rsidP="00F901E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901E7" w:rsidRPr="00F901E7" w:rsidRDefault="00F901E7" w:rsidP="00F901E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901E7">
        <w:rPr>
          <w:color w:val="000000"/>
        </w:rPr>
        <w:t>Zmiana zarządzenia Nr 1066/2019/P Prezydenta Miasta Poznania z dnia 20 grudnia 2019 roku wynika z:</w:t>
      </w:r>
    </w:p>
    <w:p w:rsidR="00F901E7" w:rsidRPr="00F901E7" w:rsidRDefault="00F901E7" w:rsidP="00F901E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901E7">
        <w:rPr>
          <w:color w:val="000000"/>
        </w:rPr>
        <w:t>I. decyzji Ministra Finansów z dnia 3 lipca 2020 r. nr MF/FS4.4143.3.280.2020.MF.2665 o</w:t>
      </w:r>
      <w:r w:rsidR="00CD43E2">
        <w:rPr>
          <w:color w:val="000000"/>
        </w:rPr>
        <w:t> </w:t>
      </w:r>
      <w:r w:rsidRPr="00F901E7">
        <w:rPr>
          <w:color w:val="000000"/>
        </w:rPr>
        <w:t xml:space="preserve">zwiększeniu wysokości dotacji na 2020 rok dla: </w:t>
      </w:r>
    </w:p>
    <w:p w:rsidR="00F901E7" w:rsidRPr="00F901E7" w:rsidRDefault="00F901E7" w:rsidP="00F901E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901E7">
        <w:rPr>
          <w:color w:val="000000"/>
        </w:rPr>
        <w:t>1) Domu Pomocy Społecznej przy ul. św. Rocha 13 – zwiększa się kwotę dotacji 32 344,48 zł (słownie: trzydzieści dwa tysiące trzysta czterdzieści cztery złote  48/100).</w:t>
      </w:r>
    </w:p>
    <w:p w:rsidR="00F901E7" w:rsidRPr="00F901E7" w:rsidRDefault="00F901E7" w:rsidP="00F901E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901E7">
        <w:rPr>
          <w:color w:val="000000"/>
        </w:rPr>
        <w:t>2) Domu Pomocy Społecznej przy ul. Pokrzywno 1 – zwiększa się kwotę dotacji o 15 424,09 zł (słownie: piętnaście tysięcy czterysta dwadzieścia cztery złote 09/100);</w:t>
      </w:r>
    </w:p>
    <w:p w:rsidR="00F901E7" w:rsidRPr="00F901E7" w:rsidRDefault="00F901E7" w:rsidP="00F901E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901E7">
        <w:rPr>
          <w:color w:val="000000"/>
        </w:rPr>
        <w:lastRenderedPageBreak/>
        <w:t>3) Domu Pomocy Społecznej przy ul. Sielskiej 13 i przy ul. Mińskiej 14 – zwiększa się kwotę dotacji o 49 157,22 zł (słownie: czterdzieści dziewięć tysięcy sto pięćdziesiąt siedem złotych  22/100).</w:t>
      </w:r>
    </w:p>
    <w:p w:rsidR="00F901E7" w:rsidRPr="00F901E7" w:rsidRDefault="00F901E7" w:rsidP="00F901E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901E7">
        <w:rPr>
          <w:color w:val="000000"/>
        </w:rPr>
        <w:t>II. zwiększenia wysokości dotacji z budżetu Miasta na 2020 rok dla:</w:t>
      </w:r>
    </w:p>
    <w:p w:rsidR="00F901E7" w:rsidRPr="00F901E7" w:rsidRDefault="00F901E7" w:rsidP="00F901E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901E7">
        <w:rPr>
          <w:color w:val="000000"/>
        </w:rPr>
        <w:t>1) Domu Pomocy Społecznej przy ul. św. Rocha 13 – zwiększa się kwotę dotacji 205 254,00 zł (słownie: dwieście pięć tysięcy dwieście pięćdziesiąt cztery złote 00/100).</w:t>
      </w:r>
    </w:p>
    <w:p w:rsidR="00F901E7" w:rsidRPr="00F901E7" w:rsidRDefault="00F901E7" w:rsidP="00F901E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901E7">
        <w:rPr>
          <w:color w:val="000000"/>
        </w:rPr>
        <w:t>2) Domu Pomocy Społecznej przy ul. Pokrzywno 1 – zwiększa się kwotę dotacji o 48 300,00 zł (słownie: czterdzieści osiem tysięcy trzysta złotych 00/100);</w:t>
      </w:r>
    </w:p>
    <w:p w:rsidR="00F901E7" w:rsidRPr="00F901E7" w:rsidRDefault="00F901E7" w:rsidP="00F901E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901E7">
        <w:rPr>
          <w:color w:val="000000"/>
        </w:rPr>
        <w:t>3) Domu Pomocy Społecznej przy ul. Sielskiej 13 i przy ul. Mińskiej 14 – zwiększa się kwotę dotacji o 287 580,00 zł (słownie: dwieście osiemdziesiąt siedem tysięcy pięćset osiemdziesiąt złotych  00/100).</w:t>
      </w:r>
    </w:p>
    <w:p w:rsidR="00F901E7" w:rsidRPr="00F901E7" w:rsidRDefault="00F901E7" w:rsidP="00F901E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901E7" w:rsidRPr="00F901E7" w:rsidRDefault="00F901E7" w:rsidP="00F901E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901E7">
        <w:rPr>
          <w:color w:val="000000"/>
        </w:rPr>
        <w:t>Zmiany uwzględniono w załączniku nr 1.</w:t>
      </w:r>
    </w:p>
    <w:p w:rsidR="00F901E7" w:rsidRDefault="00F901E7" w:rsidP="00F901E7">
      <w:pPr>
        <w:spacing w:line="360" w:lineRule="auto"/>
        <w:jc w:val="both"/>
        <w:rPr>
          <w:color w:val="000000"/>
        </w:rPr>
      </w:pPr>
      <w:r w:rsidRPr="00F901E7">
        <w:rPr>
          <w:color w:val="000000"/>
        </w:rPr>
        <w:t>W świetle powyższego wydanie zarządzenia jest w pełni uzasadnione.</w:t>
      </w:r>
    </w:p>
    <w:p w:rsidR="00F901E7" w:rsidRDefault="00F901E7" w:rsidP="00F901E7">
      <w:pPr>
        <w:spacing w:line="360" w:lineRule="auto"/>
        <w:jc w:val="both"/>
      </w:pPr>
    </w:p>
    <w:p w:rsidR="00F901E7" w:rsidRDefault="00F901E7" w:rsidP="00F901E7">
      <w:pPr>
        <w:keepNext/>
        <w:spacing w:line="360" w:lineRule="auto"/>
        <w:jc w:val="center"/>
      </w:pPr>
      <w:r>
        <w:t>ZASTĘPCA DYREKTORA</w:t>
      </w:r>
    </w:p>
    <w:p w:rsidR="00F901E7" w:rsidRPr="00F901E7" w:rsidRDefault="00F901E7" w:rsidP="00F901E7">
      <w:pPr>
        <w:keepNext/>
        <w:spacing w:line="360" w:lineRule="auto"/>
        <w:jc w:val="center"/>
      </w:pPr>
      <w:r>
        <w:t>(-) Łukasz Judek</w:t>
      </w:r>
    </w:p>
    <w:sectPr w:rsidR="00F901E7" w:rsidRPr="00F901E7" w:rsidSect="00F901E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1E7" w:rsidRDefault="00F901E7">
      <w:r>
        <w:separator/>
      </w:r>
    </w:p>
  </w:endnote>
  <w:endnote w:type="continuationSeparator" w:id="0">
    <w:p w:rsidR="00F901E7" w:rsidRDefault="00F9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1E7" w:rsidRDefault="00F901E7">
      <w:r>
        <w:separator/>
      </w:r>
    </w:p>
  </w:footnote>
  <w:footnote w:type="continuationSeparator" w:id="0">
    <w:p w:rsidR="00F901E7" w:rsidRDefault="00F90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5/2020 na realizację zadania publicznego w obszarze „Pomocy społecznej, w tym pomocy rodzinom i osobom w trudnej sytuacji życiowej, oraz wyrównywanie szans tych rodzin i osób” w 2020 roku,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0 roku do 31 grudnia 2020 roku przez organizacje pozarządowe oraz podmioty, o których mowa w art. 3 ust. 3 ustawy z dnia 24 kwietnia 2003 roku o działalności pożytku publicznego i o wolontariacie. "/>
  </w:docVars>
  <w:rsids>
    <w:rsidRoot w:val="00F901E7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CD43E2"/>
    <w:rsid w:val="00F901E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5863B-F476-4493-A8EF-CA723FF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403</Words>
  <Characters>2399</Characters>
  <Application>Microsoft Office Word</Application>
  <DocSecurity>0</DocSecurity>
  <Lines>52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2020-10-15T08:42:00Z</dcterms:created>
  <dcterms:modified xsi:type="dcterms:W3CDTF">2020-10-15T08:42:00Z</dcterms:modified>
</cp:coreProperties>
</file>