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2FD1">
          <w:t>777/2020/P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C2FD1">
        <w:rPr>
          <w:b/>
          <w:sz w:val="28"/>
        </w:rPr>
        <w:fldChar w:fldCharType="separate"/>
      </w:r>
      <w:r w:rsidR="007C2FD1">
        <w:rPr>
          <w:b/>
          <w:sz w:val="28"/>
        </w:rPr>
        <w:t>19 października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2FD1">
              <w:rPr>
                <w:b/>
                <w:sz w:val="24"/>
                <w:szCs w:val="24"/>
              </w:rPr>
              <w:fldChar w:fldCharType="separate"/>
            </w:r>
            <w:r w:rsidR="007C2FD1">
              <w:rPr>
                <w:b/>
                <w:sz w:val="24"/>
                <w:szCs w:val="24"/>
              </w:rPr>
              <w:t>zarządzenie w sprawie ogłoszenia konkursów na stanowiska dyrektorów publicznych liceów ogólnokształcących oraz publicznej poradni psychologiczno-pedagogicznej.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C2FD1" w:rsidP="007C2F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2FD1">
        <w:rPr>
          <w:color w:val="000000"/>
          <w:sz w:val="24"/>
        </w:rPr>
        <w:t>Na podstawie art. 30 ust. 2 pkt 5 ustawy z dnia 8 marca 1990 r. o samorządzie gminnym (tekst jednolity Dz. U. z 2020 r. poz. 713), art. 63 ust. 1 i 10 ustawy z dnia 14 grudnia 2016 r. Prawo oświatowe (tekst jednolity Dz. U. z 2020 r. poz. 910) oraz § 1 ust. 1 i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zarządza się, co następuje:</w:t>
      </w:r>
    </w:p>
    <w:p w:rsidR="007C2FD1" w:rsidRDefault="007C2FD1" w:rsidP="007C2F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C2FD1" w:rsidRDefault="007C2FD1" w:rsidP="007C2F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2FD1" w:rsidRDefault="007C2FD1" w:rsidP="007C2FD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C2FD1" w:rsidRDefault="007C2FD1" w:rsidP="007C2F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2FD1">
        <w:rPr>
          <w:color w:val="000000"/>
          <w:sz w:val="24"/>
          <w:szCs w:val="24"/>
        </w:rPr>
        <w:t>W zarządzeniu Nr 737/2020/P Prezydenta Miasta Poznania z dnia 29 września 2020 r. w</w:t>
      </w:r>
      <w:r w:rsidR="00F00EBD">
        <w:rPr>
          <w:color w:val="000000"/>
          <w:sz w:val="24"/>
          <w:szCs w:val="24"/>
        </w:rPr>
        <w:t> </w:t>
      </w:r>
      <w:r w:rsidRPr="007C2FD1">
        <w:rPr>
          <w:color w:val="000000"/>
          <w:sz w:val="24"/>
          <w:szCs w:val="24"/>
        </w:rPr>
        <w:t>sprawie ogłoszenia konkursów na stanowiska dyrektorów publicznych liceów ogólnokształcących oraz publicznej poradni psychologiczno-pedagogicznej wprowadza się następującą zmianę: § 1 ust. 1 pkt 5 otrzymuje brzmienie: "Poradni Psychologiczno-Pedagogicznej nr 7, ul. św. Antoniego 42.".</w:t>
      </w:r>
    </w:p>
    <w:p w:rsidR="007C2FD1" w:rsidRDefault="007C2FD1" w:rsidP="007C2F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C2FD1" w:rsidRDefault="007C2FD1" w:rsidP="007C2F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2FD1" w:rsidRDefault="007C2FD1" w:rsidP="007C2FD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C2FD1" w:rsidRDefault="007C2FD1" w:rsidP="007C2F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2FD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C2FD1" w:rsidRDefault="007C2FD1" w:rsidP="007C2F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C2FD1" w:rsidRDefault="007C2FD1" w:rsidP="007C2F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C2FD1" w:rsidRDefault="007C2FD1" w:rsidP="007C2FD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C2FD1" w:rsidRDefault="007C2FD1" w:rsidP="007C2F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2FD1">
        <w:rPr>
          <w:color w:val="000000"/>
          <w:sz w:val="24"/>
          <w:szCs w:val="24"/>
        </w:rPr>
        <w:t>Zarządzenie wchodzi w życie z dniem podpisania.</w:t>
      </w:r>
    </w:p>
    <w:p w:rsidR="007C2FD1" w:rsidRDefault="007C2FD1" w:rsidP="007C2FD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C2FD1" w:rsidRDefault="007C2FD1" w:rsidP="007C2F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2FD1" w:rsidRDefault="007C2FD1" w:rsidP="007C2F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C2FD1" w:rsidRPr="007C2FD1" w:rsidRDefault="007C2FD1" w:rsidP="007C2FD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2FD1" w:rsidRPr="007C2FD1" w:rsidSect="007C2F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D1" w:rsidRDefault="007C2FD1">
      <w:r>
        <w:separator/>
      </w:r>
    </w:p>
  </w:endnote>
  <w:endnote w:type="continuationSeparator" w:id="0">
    <w:p w:rsidR="007C2FD1" w:rsidRDefault="007C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D1" w:rsidRDefault="007C2FD1">
      <w:r>
        <w:separator/>
      </w:r>
    </w:p>
  </w:footnote>
  <w:footnote w:type="continuationSeparator" w:id="0">
    <w:p w:rsidR="007C2FD1" w:rsidRDefault="007C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20r."/>
    <w:docVar w:name="AktNr" w:val="777/2020/P"/>
    <w:docVar w:name="Sprawa" w:val="zarządzenie w sprawie ogłoszenia konkursów na stanowiska dyrektorów publicznych liceów ogólnokształcących oraz publicznej poradni psychologiczno-pedagogicznej."/>
  </w:docVars>
  <w:rsids>
    <w:rsidRoot w:val="007C2FD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C2FD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00EBD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61455-8966-4752-8CFE-BB8DB200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232</Words>
  <Characters>1362</Characters>
  <Application>Microsoft Office Word</Application>
  <DocSecurity>0</DocSecurity>
  <Lines>43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2020-10-19T11:24:00Z</dcterms:created>
  <dcterms:modified xsi:type="dcterms:W3CDTF">2020-10-19T11:24:00Z</dcterms:modified>
</cp:coreProperties>
</file>