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C78B7">
          <w:t>778/2020/P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C78B7">
        <w:rPr>
          <w:b/>
          <w:sz w:val="28"/>
        </w:rPr>
        <w:fldChar w:fldCharType="separate"/>
      </w:r>
      <w:r w:rsidR="00BC78B7">
        <w:rPr>
          <w:b/>
          <w:sz w:val="28"/>
        </w:rPr>
        <w:t>19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C78B7">
              <w:rPr>
                <w:b/>
                <w:sz w:val="24"/>
                <w:szCs w:val="24"/>
              </w:rPr>
              <w:fldChar w:fldCharType="separate"/>
            </w:r>
            <w:r w:rsidR="00BC78B7">
              <w:rPr>
                <w:b/>
                <w:sz w:val="24"/>
                <w:szCs w:val="24"/>
              </w:rPr>
              <w:t>zasad przekazywania informacji dotyczących udzielanych ulg w zakresie umarzania, odraczania oraz rozkładania na raty należności pieniężnych przypadających Miastu Poznań, stanowiących należności pieniężne o charakterze cywilnoprawnym oraz niepodatkowe należności budżetowe o charakterze publicznoprawnym.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C78B7" w:rsidP="00BC78B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C78B7">
        <w:rPr>
          <w:color w:val="000000"/>
          <w:sz w:val="24"/>
        </w:rPr>
        <w:t>Na podstawie art. 30 ust. 2 pkt 4 ustawy z dnia 8 marca 1990 roku o samorządzie gminnym (t.j. Dz. U. z 2020 r. poz. 713 ze zm.) zarządza się, co następuje:</w:t>
      </w:r>
    </w:p>
    <w:p w:rsidR="00BC78B7" w:rsidRDefault="00BC78B7" w:rsidP="00BC78B7">
      <w:pPr>
        <w:spacing w:line="360" w:lineRule="auto"/>
        <w:jc w:val="both"/>
        <w:rPr>
          <w:sz w:val="24"/>
        </w:rPr>
      </w:pPr>
    </w:p>
    <w:p w:rsidR="00BC78B7" w:rsidRDefault="00BC78B7" w:rsidP="00BC78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C78B7" w:rsidRDefault="00BC78B7" w:rsidP="00BC78B7">
      <w:pPr>
        <w:keepNext/>
        <w:spacing w:line="360" w:lineRule="auto"/>
        <w:rPr>
          <w:color w:val="000000"/>
          <w:sz w:val="24"/>
        </w:rPr>
      </w:pPr>
    </w:p>
    <w:p w:rsidR="00BC78B7" w:rsidRPr="00BC78B7" w:rsidRDefault="00BC78B7" w:rsidP="00BC78B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C78B7">
        <w:rPr>
          <w:color w:val="000000"/>
          <w:sz w:val="24"/>
          <w:szCs w:val="24"/>
        </w:rPr>
        <w:t>1. Kierownicy jednostek budżetowych, samorządowych zakładów budżetowych, dyrektorzy samorządowych instytucji kultury oraz dyrektorzy wydziałów Urzędu Miasta Poznania sporządzają informacje dotyczące udzielanych ulg w zakresie umarzania, odraczania oraz rozkładania na raty należności pieniężnych przypadających Miastu Poznań, stanowiących należności pieniężne o charakterze cywilnoprawnym oraz niepodatkowe należności budżetowe o charakterze publicznoprawnym.</w:t>
      </w:r>
    </w:p>
    <w:p w:rsidR="00BC78B7" w:rsidRPr="00BC78B7" w:rsidRDefault="00BC78B7" w:rsidP="00BC78B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C78B7">
        <w:rPr>
          <w:color w:val="000000"/>
          <w:sz w:val="24"/>
          <w:szCs w:val="24"/>
        </w:rPr>
        <w:t>2. Informacje, o których mowa w ust. 1, sporządzane są według stanu na dzień 30 czerwca oraz 31 grudnia roku budżetowego.</w:t>
      </w:r>
    </w:p>
    <w:p w:rsidR="00BC78B7" w:rsidRPr="00BC78B7" w:rsidRDefault="00BC78B7" w:rsidP="00BC78B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C78B7">
        <w:rPr>
          <w:color w:val="000000"/>
          <w:sz w:val="24"/>
          <w:szCs w:val="24"/>
        </w:rPr>
        <w:t>3. Informacje dotyczące ulg udzielanych przez kierowników jednostek budżetowych, samorządowych zakładów budżetowych, dyrektorów samorządowych instytucji kultury oraz dyrektorów wydziałów Urzędu Miasta Poznania sporządza się zgodnie z</w:t>
      </w:r>
      <w:r w:rsidR="00A67359">
        <w:rPr>
          <w:color w:val="000000"/>
          <w:sz w:val="24"/>
          <w:szCs w:val="24"/>
        </w:rPr>
        <w:t> </w:t>
      </w:r>
      <w:r w:rsidRPr="00BC78B7">
        <w:rPr>
          <w:color w:val="000000"/>
          <w:sz w:val="24"/>
          <w:szCs w:val="24"/>
        </w:rPr>
        <w:t>załącznikiem nr 1 do zarządzenia.</w:t>
      </w:r>
    </w:p>
    <w:p w:rsidR="00BC78B7" w:rsidRDefault="00BC78B7" w:rsidP="00BC78B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C78B7">
        <w:rPr>
          <w:color w:val="000000"/>
          <w:sz w:val="24"/>
          <w:szCs w:val="24"/>
        </w:rPr>
        <w:t xml:space="preserve">4. Informacje dotyczące ulg udzielanych przez Prezydenta Miasta Poznania na wniosek kierowników jednostek budżetowych, samorządowych zakładów budżetowych, </w:t>
      </w:r>
      <w:r w:rsidRPr="00BC78B7">
        <w:rPr>
          <w:color w:val="000000"/>
          <w:sz w:val="24"/>
          <w:szCs w:val="24"/>
        </w:rPr>
        <w:lastRenderedPageBreak/>
        <w:t>dyrektorów samorządowych instytucji kultury oraz dyrektorów wydziałów Urzędu Miasta Poznania sporządza się zgodnie z załącznikiem nr 2 do zarządzenia.</w:t>
      </w:r>
    </w:p>
    <w:p w:rsidR="00BC78B7" w:rsidRDefault="00BC78B7" w:rsidP="00BC78B7">
      <w:pPr>
        <w:spacing w:line="360" w:lineRule="auto"/>
        <w:jc w:val="both"/>
        <w:rPr>
          <w:color w:val="000000"/>
          <w:sz w:val="24"/>
        </w:rPr>
      </w:pPr>
    </w:p>
    <w:p w:rsidR="00BC78B7" w:rsidRDefault="00BC78B7" w:rsidP="00BC78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C78B7" w:rsidRDefault="00BC78B7" w:rsidP="00BC78B7">
      <w:pPr>
        <w:keepNext/>
        <w:spacing w:line="360" w:lineRule="auto"/>
        <w:rPr>
          <w:color w:val="000000"/>
          <w:sz w:val="24"/>
        </w:rPr>
      </w:pPr>
    </w:p>
    <w:p w:rsidR="00BC78B7" w:rsidRPr="00BC78B7" w:rsidRDefault="00BC78B7" w:rsidP="00BC78B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C78B7">
        <w:rPr>
          <w:color w:val="000000"/>
          <w:sz w:val="24"/>
          <w:szCs w:val="24"/>
        </w:rPr>
        <w:t>1. Kierownicy jednostek budżetowych i samorządowych zakładów budżetowych oraz dyrektorzy wydziałów Urzędu Miasta Poznania sporządzają kwartalne informacje o</w:t>
      </w:r>
      <w:r w:rsidR="00A67359">
        <w:rPr>
          <w:color w:val="000000"/>
          <w:sz w:val="24"/>
          <w:szCs w:val="24"/>
        </w:rPr>
        <w:t> </w:t>
      </w:r>
      <w:r w:rsidRPr="00BC78B7">
        <w:rPr>
          <w:color w:val="000000"/>
          <w:sz w:val="24"/>
          <w:szCs w:val="24"/>
        </w:rPr>
        <w:t>dokonanych umorzeniach należności pieniężnych przypadających Miastu Poznań, stanowiących należności pieniężne o charakterze cywilnoprawnym oraz niepodatkowe należności budżetowe o charakterze publicznoprawnym.</w:t>
      </w:r>
    </w:p>
    <w:p w:rsidR="00BC78B7" w:rsidRDefault="00BC78B7" w:rsidP="00BC78B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C78B7">
        <w:rPr>
          <w:color w:val="000000"/>
          <w:sz w:val="24"/>
          <w:szCs w:val="24"/>
        </w:rPr>
        <w:t>2. Informacje, o których mowa w ust. 1, sporządzane są według stanu na dzień 31 marca oraz 30 września roku budżetowego, zgodnie z załącznikiem nr 3 do niniejszego zarządzenia.</w:t>
      </w:r>
    </w:p>
    <w:p w:rsidR="00BC78B7" w:rsidRDefault="00BC78B7" w:rsidP="00BC78B7">
      <w:pPr>
        <w:spacing w:line="360" w:lineRule="auto"/>
        <w:jc w:val="both"/>
        <w:rPr>
          <w:color w:val="000000"/>
          <w:sz w:val="24"/>
        </w:rPr>
      </w:pPr>
    </w:p>
    <w:p w:rsidR="00BC78B7" w:rsidRDefault="00BC78B7" w:rsidP="00BC78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C78B7" w:rsidRDefault="00BC78B7" w:rsidP="00BC78B7">
      <w:pPr>
        <w:keepNext/>
        <w:spacing w:line="360" w:lineRule="auto"/>
        <w:rPr>
          <w:color w:val="000000"/>
          <w:sz w:val="24"/>
        </w:rPr>
      </w:pPr>
    </w:p>
    <w:p w:rsidR="00BC78B7" w:rsidRPr="00BC78B7" w:rsidRDefault="00BC78B7" w:rsidP="00BC78B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C78B7">
        <w:rPr>
          <w:color w:val="000000"/>
          <w:sz w:val="24"/>
          <w:szCs w:val="24"/>
        </w:rPr>
        <w:t>1. Informacje, o których mowa w § 1 ust. 1 i § 2 ust. 1, przekazywane są do Wydziału Budżetu i Kontrolingu w terminie do 20. dnia miesiąca następującego po okresie sprawozdawczym, z zastrzeżeniem ust. 2 i 3.</w:t>
      </w:r>
    </w:p>
    <w:p w:rsidR="00BC78B7" w:rsidRPr="00BC78B7" w:rsidRDefault="00BC78B7" w:rsidP="00BC78B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C78B7">
        <w:rPr>
          <w:color w:val="000000"/>
          <w:sz w:val="24"/>
          <w:szCs w:val="24"/>
        </w:rPr>
        <w:t>2. Kierownicy jednostek budżetowych, samorządowych zakładów budżetowych i dyrektorzy samorządowych instytucji kultury, nad którymi nadzór sprawuje odpowiedni wydział Urzędu Miasta Poznania, przekazują informacje, o których mowa w ust. 1, za pośrednictwem tego wydziału. Wydział nadzorujący sporządza i przekazuje informacje zbiorcze w zakresie należności własnych i nadzorowanych jednostek organizacyjnych.</w:t>
      </w:r>
    </w:p>
    <w:p w:rsidR="00BC78B7" w:rsidRPr="00BC78B7" w:rsidRDefault="00BC78B7" w:rsidP="00BC78B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C78B7">
        <w:rPr>
          <w:color w:val="000000"/>
          <w:sz w:val="24"/>
          <w:szCs w:val="24"/>
        </w:rPr>
        <w:t>3. Informacje, o których mowa w ust. 1, dotyczące ulg udzielanych przez kierowników jednostek budżetowych nadzorowanych przez Wydział Oświaty, są sporządzane i</w:t>
      </w:r>
      <w:r w:rsidR="00A67359">
        <w:rPr>
          <w:color w:val="000000"/>
          <w:sz w:val="24"/>
          <w:szCs w:val="24"/>
        </w:rPr>
        <w:t> </w:t>
      </w:r>
      <w:r w:rsidRPr="00BC78B7">
        <w:rPr>
          <w:color w:val="000000"/>
          <w:sz w:val="24"/>
          <w:szCs w:val="24"/>
        </w:rPr>
        <w:t>przekazywane przez Wydział Finansowy.</w:t>
      </w:r>
    </w:p>
    <w:p w:rsidR="00BC78B7" w:rsidRDefault="00BC78B7" w:rsidP="00BC78B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C78B7">
        <w:rPr>
          <w:color w:val="000000"/>
          <w:sz w:val="24"/>
          <w:szCs w:val="24"/>
        </w:rPr>
        <w:t>4. Wydział Budżetu i Kontrolingu zamieszcza zbiorcze informacje o udzielonych ulgach według stanu na dzień 30 czerwca i 31 grudnia roku budżetowego odpowiednio w</w:t>
      </w:r>
      <w:r w:rsidR="00A67359">
        <w:rPr>
          <w:color w:val="000000"/>
          <w:sz w:val="24"/>
          <w:szCs w:val="24"/>
        </w:rPr>
        <w:t> </w:t>
      </w:r>
      <w:r w:rsidRPr="00BC78B7">
        <w:rPr>
          <w:color w:val="000000"/>
          <w:sz w:val="24"/>
          <w:szCs w:val="24"/>
        </w:rPr>
        <w:t>półrocznych i rocznych opisowych sprawozdaniach z wykonania budżetu Miasta Poznania.</w:t>
      </w:r>
    </w:p>
    <w:p w:rsidR="00BC78B7" w:rsidRDefault="00BC78B7" w:rsidP="00BC78B7">
      <w:pPr>
        <w:spacing w:line="360" w:lineRule="auto"/>
        <w:jc w:val="both"/>
        <w:rPr>
          <w:color w:val="000000"/>
          <w:sz w:val="24"/>
        </w:rPr>
      </w:pPr>
    </w:p>
    <w:p w:rsidR="00BC78B7" w:rsidRDefault="00BC78B7" w:rsidP="00BC78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BC78B7" w:rsidRDefault="00BC78B7" w:rsidP="00BC78B7">
      <w:pPr>
        <w:keepNext/>
        <w:spacing w:line="360" w:lineRule="auto"/>
        <w:rPr>
          <w:color w:val="000000"/>
          <w:sz w:val="24"/>
        </w:rPr>
      </w:pPr>
    </w:p>
    <w:p w:rsidR="00BC78B7" w:rsidRPr="00BC78B7" w:rsidRDefault="00BC78B7" w:rsidP="00BC78B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C78B7">
        <w:rPr>
          <w:color w:val="000000"/>
          <w:sz w:val="24"/>
          <w:szCs w:val="24"/>
        </w:rPr>
        <w:t>1. W przypadku gdy ulgi, o których mowa w § 1 ust. 1 stanowią pomoc publiczną, informacje o ich udzieleniu przekazywane są Prezesowi Urzędu Ochrony Konkurencji i</w:t>
      </w:r>
      <w:r w:rsidR="00A67359">
        <w:rPr>
          <w:color w:val="000000"/>
          <w:sz w:val="24"/>
          <w:szCs w:val="24"/>
        </w:rPr>
        <w:t> </w:t>
      </w:r>
      <w:r w:rsidRPr="00BC78B7">
        <w:rPr>
          <w:color w:val="000000"/>
          <w:sz w:val="24"/>
          <w:szCs w:val="24"/>
        </w:rPr>
        <w:t>Konsumentów lub ministrowi właściwemu ds. rolnictwa przez podmiot udzielający pomocy, za pośrednictwem systemów informatycznych, zgodnie z obowiązującymi przepisami prawa regulującymi postępowanie w sprawach dotyczących pomocy publicznej, z zastrzeżeniem ust. 2.</w:t>
      </w:r>
    </w:p>
    <w:p w:rsidR="00BC78B7" w:rsidRPr="00BC78B7" w:rsidRDefault="00BC78B7" w:rsidP="00BC78B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C78B7">
        <w:rPr>
          <w:color w:val="000000"/>
          <w:sz w:val="24"/>
          <w:szCs w:val="24"/>
        </w:rPr>
        <w:t>2. Informacje o pomocy publicznej udzielonej przez kierowników jednostek budżetowych, samorządowych zakładów budżetowych i dyrektorów samorządowych instytucji kultury, nad którymi nadzór sprawuje odpowiedni wydział Urzędu Miasta Poznania, przekazywane są Prezesowi Urzędu Ochrony Konkurencji i Konsumentów lub ministrowi właściwemu ds. rolnictwa za pośrednictwem tego wydziału.</w:t>
      </w:r>
    </w:p>
    <w:p w:rsidR="00BC78B7" w:rsidRDefault="00BC78B7" w:rsidP="00BC78B7">
      <w:pPr>
        <w:spacing w:line="360" w:lineRule="auto"/>
        <w:jc w:val="both"/>
        <w:rPr>
          <w:color w:val="000000"/>
          <w:sz w:val="24"/>
        </w:rPr>
      </w:pPr>
    </w:p>
    <w:p w:rsidR="00BC78B7" w:rsidRDefault="00BC78B7" w:rsidP="00BC78B7">
      <w:pPr>
        <w:spacing w:line="360" w:lineRule="auto"/>
        <w:jc w:val="both"/>
        <w:rPr>
          <w:color w:val="000000"/>
          <w:sz w:val="24"/>
        </w:rPr>
      </w:pPr>
    </w:p>
    <w:p w:rsidR="00BC78B7" w:rsidRDefault="00BC78B7" w:rsidP="00BC78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C78B7" w:rsidRDefault="00BC78B7" w:rsidP="00BC78B7">
      <w:pPr>
        <w:keepNext/>
        <w:spacing w:line="360" w:lineRule="auto"/>
        <w:rPr>
          <w:color w:val="000000"/>
          <w:sz w:val="24"/>
        </w:rPr>
      </w:pPr>
    </w:p>
    <w:p w:rsidR="00BC78B7" w:rsidRDefault="00BC78B7" w:rsidP="00BC78B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C78B7">
        <w:rPr>
          <w:color w:val="000000"/>
          <w:sz w:val="24"/>
          <w:szCs w:val="24"/>
        </w:rPr>
        <w:t>Wykonanie zarządzenia powierza się kierownikom jednostek budżetowych, samorządowych zakładów budżetowych, dyrektorom instytucji kultury oraz dyrektorom wydziałów Urzędu Miasta Poznania.</w:t>
      </w:r>
    </w:p>
    <w:p w:rsidR="00BC78B7" w:rsidRDefault="00BC78B7" w:rsidP="00BC78B7">
      <w:pPr>
        <w:spacing w:line="360" w:lineRule="auto"/>
        <w:jc w:val="both"/>
        <w:rPr>
          <w:color w:val="000000"/>
          <w:sz w:val="24"/>
        </w:rPr>
      </w:pPr>
    </w:p>
    <w:p w:rsidR="00BC78B7" w:rsidRDefault="00BC78B7" w:rsidP="00BC78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C78B7" w:rsidRDefault="00BC78B7" w:rsidP="00BC78B7">
      <w:pPr>
        <w:keepNext/>
        <w:spacing w:line="360" w:lineRule="auto"/>
        <w:rPr>
          <w:color w:val="000000"/>
          <w:sz w:val="24"/>
        </w:rPr>
      </w:pPr>
    </w:p>
    <w:p w:rsidR="00BC78B7" w:rsidRDefault="00BC78B7" w:rsidP="00BC78B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C78B7">
        <w:rPr>
          <w:color w:val="000000"/>
          <w:sz w:val="24"/>
          <w:szCs w:val="24"/>
        </w:rPr>
        <w:t>Traci moc zarządzenie Nr 158/2018/P Prezydenta Miasta Poznania z dnia 6 marca 2018 r. w</w:t>
      </w:r>
      <w:r w:rsidR="00A67359">
        <w:rPr>
          <w:color w:val="000000"/>
          <w:sz w:val="24"/>
          <w:szCs w:val="24"/>
        </w:rPr>
        <w:t> </w:t>
      </w:r>
      <w:r w:rsidRPr="00BC78B7">
        <w:rPr>
          <w:color w:val="000000"/>
          <w:sz w:val="24"/>
          <w:szCs w:val="24"/>
        </w:rPr>
        <w:t>sprawie zasad sporządzania informacji dotyczących udzielanych ulg w zakresie umarzania, odraczania oraz rozkładania na raty należności pieniężnych przypadających Miastu Poznań, stanowiących niepodatkowe należności budżetowe o charakterze publicznoprawnym oraz cywilnoprawnym.</w:t>
      </w:r>
    </w:p>
    <w:p w:rsidR="00BC78B7" w:rsidRDefault="00BC78B7" w:rsidP="00BC78B7">
      <w:pPr>
        <w:spacing w:line="360" w:lineRule="auto"/>
        <w:jc w:val="both"/>
        <w:rPr>
          <w:color w:val="000000"/>
          <w:sz w:val="24"/>
        </w:rPr>
      </w:pPr>
    </w:p>
    <w:p w:rsidR="00BC78B7" w:rsidRDefault="00BC78B7" w:rsidP="00BC78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BC78B7" w:rsidRDefault="00BC78B7" w:rsidP="00BC78B7">
      <w:pPr>
        <w:keepNext/>
        <w:spacing w:line="360" w:lineRule="auto"/>
        <w:rPr>
          <w:color w:val="000000"/>
          <w:sz w:val="24"/>
        </w:rPr>
      </w:pPr>
    </w:p>
    <w:p w:rsidR="00BC78B7" w:rsidRDefault="00BC78B7" w:rsidP="00BC78B7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BC78B7">
        <w:rPr>
          <w:color w:val="000000"/>
          <w:sz w:val="24"/>
          <w:szCs w:val="24"/>
        </w:rPr>
        <w:t>Zarządzenie wchodzi w życie z dniem podpisania.</w:t>
      </w:r>
    </w:p>
    <w:p w:rsidR="00BC78B7" w:rsidRDefault="00BC78B7" w:rsidP="00BC78B7">
      <w:pPr>
        <w:spacing w:line="360" w:lineRule="auto"/>
        <w:jc w:val="both"/>
        <w:rPr>
          <w:color w:val="000000"/>
          <w:sz w:val="24"/>
        </w:rPr>
      </w:pPr>
    </w:p>
    <w:p w:rsidR="00BC78B7" w:rsidRDefault="00BC78B7" w:rsidP="00BC78B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PREZYDENT MIASTA POZNANIA</w:t>
      </w:r>
    </w:p>
    <w:p w:rsidR="00BC78B7" w:rsidRPr="00BC78B7" w:rsidRDefault="00BC78B7" w:rsidP="00BC78B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C78B7" w:rsidRPr="00BC78B7" w:rsidSect="00BC78B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8B7" w:rsidRDefault="00BC78B7">
      <w:r>
        <w:separator/>
      </w:r>
    </w:p>
  </w:endnote>
  <w:endnote w:type="continuationSeparator" w:id="0">
    <w:p w:rsidR="00BC78B7" w:rsidRDefault="00BC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8B7" w:rsidRDefault="00BC78B7">
      <w:r>
        <w:separator/>
      </w:r>
    </w:p>
  </w:footnote>
  <w:footnote w:type="continuationSeparator" w:id="0">
    <w:p w:rsidR="00BC78B7" w:rsidRDefault="00BC7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października 2020r."/>
    <w:docVar w:name="AktNr" w:val="778/2020/P"/>
    <w:docVar w:name="Sprawa" w:val="zasad przekazywania informacji dotyczących udzielanych ulg w zakresie umarzania, odraczania oraz rozkładania na raty należności pieniężnych przypadających Miastu Poznań, stanowiących należności pieniężne o charakterze cywilnoprawnym oraz niepodatkowe należności budżetowe o charakterze publicznoprawnym."/>
  </w:docVars>
  <w:rsids>
    <w:rsidRoot w:val="00BC78B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67359"/>
    <w:rsid w:val="00AA184A"/>
    <w:rsid w:val="00BA113A"/>
    <w:rsid w:val="00BB3401"/>
    <w:rsid w:val="00BC78B7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E2399-1469-477C-8B30-B85B7135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635</Words>
  <Characters>4295</Characters>
  <Application>Microsoft Office Word</Application>
  <DocSecurity>0</DocSecurity>
  <Lines>102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2020-10-19T13:25:00Z</dcterms:created>
  <dcterms:modified xsi:type="dcterms:W3CDTF">2020-10-19T13:25:00Z</dcterms:modified>
</cp:coreProperties>
</file>