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37" w:rsidRPr="0057550B" w:rsidRDefault="00C35537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Załącznik nr 1 do zarządzenia Nr </w:t>
      </w:r>
      <w:r w:rsidR="001E29D4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781</w:t>
      </w: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/2020/P</w:t>
      </w:r>
    </w:p>
    <w:p w:rsidR="00C35537" w:rsidRPr="0057550B" w:rsidRDefault="00C35537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Prezydenta Miasta Poznania</w:t>
      </w:r>
    </w:p>
    <w:p w:rsidR="00C35537" w:rsidRPr="0057550B" w:rsidRDefault="001E29D4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z dnia 20</w:t>
      </w:r>
      <w:bookmarkStart w:id="0" w:name="_GoBack"/>
      <w:bookmarkEnd w:id="0"/>
      <w:r w:rsidR="00C3553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października</w:t>
      </w:r>
      <w:r w:rsidR="00C35537"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2020 r.</w:t>
      </w:r>
    </w:p>
    <w:p w:rsidR="00C35537" w:rsidRDefault="00C35537"/>
    <w:p w:rsidR="00C35537" w:rsidRDefault="00C35537"/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1331E3" w:rsidRPr="001331E3" w:rsidTr="00C3553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B0484D" w:rsidRDefault="001331E3" w:rsidP="00AA4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OTWARTY KONKURS OFERT NR 63/2020 NA POWIERZANIE REALIZACJI ZADAŃ MIASTA POZNANIA W OBSZARZE POMOCY SPOŁECZNEJ, </w:t>
            </w:r>
            <w:r w:rsidR="00AA471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 TYM POMOCY RODZINOM I OSOBOM W TRUDNEJ SYTUACJI ŻYCIOWEJ ORAZ WYRÓWNYWANIA SZANS TYCH RODZIN I OSÓB,  </w:t>
            </w:r>
            <w:r w:rsidR="00AA471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B0484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W 2020 ROKU</w:t>
            </w:r>
          </w:p>
        </w:tc>
      </w:tr>
      <w:tr w:rsidR="001331E3" w:rsidRPr="001331E3" w:rsidTr="00C3553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1331E3" w:rsidRPr="001331E3" w:rsidTr="00C3553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30.10.2020 </w:t>
            </w:r>
            <w:r w:rsidR="00DB4B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31.12.2020 </w:t>
            </w:r>
          </w:p>
        </w:tc>
      </w:tr>
      <w:tr w:rsidR="001331E3" w:rsidRPr="001331E3" w:rsidTr="00C3553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DB4B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280 740,00 zł</w:t>
            </w:r>
          </w:p>
        </w:tc>
      </w:tr>
    </w:tbl>
    <w:p w:rsidR="0082019F" w:rsidRPr="0057550B" w:rsidRDefault="0082019F" w:rsidP="0082019F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0A49A0" w:rsidRPr="00916A03" w:rsidRDefault="0082019F" w:rsidP="00916A03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Informacja o ofertach, które otrzymały dotację z budżetu Miasta Poznania</w:t>
      </w:r>
    </w:p>
    <w:tbl>
      <w:tblPr>
        <w:tblW w:w="9189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944"/>
        <w:gridCol w:w="1361"/>
        <w:gridCol w:w="1361"/>
        <w:gridCol w:w="1360"/>
        <w:gridCol w:w="1479"/>
      </w:tblGrid>
      <w:tr w:rsidR="001331E3" w:rsidRPr="001331E3" w:rsidTr="00544A25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2769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2769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2769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2769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2769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2769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1331E3" w:rsidRPr="001331E3" w:rsidTr="00544A25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3A211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1F583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2703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osobom bezdomnym schronienia </w:t>
            </w:r>
            <w:r w:rsidR="00916A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schronisku dla osób bezdomnych oraz posiłku, niezbędnego ubrania zgodnie z art. 6 pkt 8 oraz art. 48 a ust. 1, 2, 2a, 2b, 2c, 2d, 2e, 2f ,2g,3,3a,6,7,8,10 ustawy z dnia 12 marca 2004 r. o pomocy społecznej (</w:t>
            </w:r>
            <w:proofErr w:type="spellStart"/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Dz.U. z 2019 r. poz. 1507 ze zm.) w Schronisku </w:t>
            </w:r>
            <w:r w:rsidR="00544A2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Gościejewie 52A</w:t>
            </w:r>
            <w:r w:rsidR="0015535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 xml:space="preserve"> Stowarzyszenie </w:t>
            </w:r>
            <w:r w:rsidR="0036304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onar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44A2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7 503,00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44A2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44A2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88,75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363042" w:rsidP="00544A2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7 503,00</w:t>
            </w:r>
            <w:r w:rsidR="001331E3"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1331E3" w:rsidRPr="001331E3" w:rsidTr="00544A25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44A2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1F583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44A2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Zapewnienie schronienia, posiłku,</w:t>
            </w:r>
            <w:r w:rsidR="00551C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niezbędnego ubrania osobom bezdomnym w Schronisku dla osób bezdomnych z usługami opiekuńczymi</w:t>
            </w: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 xml:space="preserve"> Stowarzyszenie </w:t>
            </w:r>
            <w:r w:rsidR="0036304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„</w:t>
            </w: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Dom Pomocna Dłoń</w:t>
            </w:r>
            <w:r w:rsidR="0036304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E10A5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57 900,00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44A2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44A2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91,00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363042" w:rsidP="00544A2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57 900,00</w:t>
            </w:r>
            <w:r w:rsidR="001331E3"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1331E3" w:rsidRPr="001331E3" w:rsidTr="00544A25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1F583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miejsca </w:t>
            </w:r>
            <w:r w:rsidR="00916A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schronisku II.</w:t>
            </w: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 xml:space="preserve"> Fundacja Miłosierdzie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20 160,00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89,00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363042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20 160,00</w:t>
            </w:r>
            <w:r w:rsidR="001331E3"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1331E3" w:rsidRPr="001331E3" w:rsidTr="00544A25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1F583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schronienia </w:t>
            </w:r>
            <w:r w:rsidR="00916A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schronisku, posiłku, niezbędnego ubrania osobom bezdomnym -</w:t>
            </w:r>
            <w:r w:rsidR="00551C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Starołę</w:t>
            </w: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cka 2</w:t>
            </w:r>
            <w:r w:rsidR="0015535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 xml:space="preserve"> Stowarzyszenie Monar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7 972,00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84,00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363042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7 972,00</w:t>
            </w:r>
            <w:r w:rsidR="001331E3"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1331E3" w:rsidRPr="001331E3" w:rsidTr="00544A25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1F583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schronienia </w:t>
            </w:r>
            <w:r w:rsidR="00916A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schronisku, posiłku, niezbędnego ubrania osobom bezdomnym - schronisko Borówki 2</w:t>
            </w:r>
            <w:r w:rsidR="0015535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 xml:space="preserve"> Stowarzyszenie Monar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10 626,00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85,50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363042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10 626,00</w:t>
            </w:r>
            <w:r w:rsidR="001331E3"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1331E3" w:rsidRPr="001331E3" w:rsidTr="00544A25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1F583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schronienia </w:t>
            </w:r>
            <w:r w:rsidR="00916A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schronisku, posiłku, niezbędnego ubrania osobom bezdomnym -schronisko Rożnowice 2</w:t>
            </w:r>
            <w:r w:rsidR="0015535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 xml:space="preserve"> Stowarzyszenie Monar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7 972,00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84,75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363042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7 972,00</w:t>
            </w:r>
            <w:r w:rsidR="001331E3"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1331E3" w:rsidRPr="001331E3" w:rsidTr="00544A25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  <w:r w:rsidR="001F583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Stowarzyszenie Pogotowie Społeczne - zapewnienie kompleksowego wsparcia osobom bezdomnym zimą roku 2020</w:t>
            </w: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 xml:space="preserve"> Pogotowie Społeczne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52 211,25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51C9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93,75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363042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52 211,25</w:t>
            </w:r>
            <w:r w:rsidR="001331E3"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1331E3" w:rsidRPr="001331E3" w:rsidTr="00544A25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1F583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Zapewnienie schronienia, posiłku, niezbędnego ubrania osobom bezdomnym </w:t>
            </w:r>
            <w:r w:rsidR="00916A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 Schronisku św. Brata Alberta </w:t>
            </w:r>
            <w:r w:rsidR="005600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Poznaniu</w:t>
            </w: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 xml:space="preserve"> Koło Poznańskie Towarzystwo Pomocy im. św. Brata Alberta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20 680,00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83,25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363042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20 680,00</w:t>
            </w:r>
            <w:r w:rsidR="001331E3"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1331E3" w:rsidRPr="001331E3" w:rsidTr="00276918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826066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26066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826066" w:rsidRDefault="00826066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185 024,25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826066" w:rsidRDefault="00826066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185 024,25 zł</w:t>
            </w:r>
          </w:p>
        </w:tc>
      </w:tr>
    </w:tbl>
    <w:p w:rsidR="00844D87" w:rsidRDefault="00844D87" w:rsidP="001331E3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1331E3" w:rsidRPr="001331E3" w:rsidRDefault="009332D2" w:rsidP="001331E3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Data wygenerowania dokumentu: </w:t>
      </w:r>
      <w:r w:rsidR="00307D20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12</w:t>
      </w:r>
      <w:r w:rsidR="001331E3" w:rsidRPr="001331E3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października 2020</w:t>
      </w:r>
      <w:r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r.</w:t>
      </w:r>
    </w:p>
    <w:p w:rsidR="009A33D9" w:rsidRPr="001331E3" w:rsidRDefault="009A33D9">
      <w:pPr>
        <w:rPr>
          <w:rFonts w:ascii="Arial" w:hAnsi="Arial" w:cs="Arial"/>
          <w:sz w:val="18"/>
          <w:szCs w:val="18"/>
        </w:rPr>
      </w:pPr>
    </w:p>
    <w:sectPr w:rsidR="009A33D9" w:rsidRPr="001331E3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56" w:rsidRDefault="005C7656">
      <w:pPr>
        <w:spacing w:after="0" w:line="240" w:lineRule="auto"/>
      </w:pPr>
      <w:r>
        <w:separator/>
      </w:r>
    </w:p>
  </w:endnote>
  <w:endnote w:type="continuationSeparator" w:id="0">
    <w:p w:rsidR="005C7656" w:rsidRDefault="005C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BE" w:rsidRDefault="0015535C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BE" w:rsidRDefault="0015535C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B4BC3">
      <w:t>s</w:t>
    </w:r>
    <w:r>
      <w:t xml:space="preserve">trona: </w:t>
    </w:r>
    <w:r>
      <w:fldChar w:fldCharType="begin"/>
    </w:r>
    <w:r>
      <w:instrText>PAGE</w:instrText>
    </w:r>
    <w:r>
      <w:fldChar w:fldCharType="separate"/>
    </w:r>
    <w:r w:rsidR="001E29D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56" w:rsidRDefault="005C7656">
      <w:pPr>
        <w:spacing w:after="0" w:line="240" w:lineRule="auto"/>
      </w:pPr>
      <w:r>
        <w:separator/>
      </w:r>
    </w:p>
  </w:footnote>
  <w:footnote w:type="continuationSeparator" w:id="0">
    <w:p w:rsidR="005C7656" w:rsidRDefault="005C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E3"/>
    <w:rsid w:val="000A49A0"/>
    <w:rsid w:val="001331E3"/>
    <w:rsid w:val="0015535C"/>
    <w:rsid w:val="001E29D4"/>
    <w:rsid w:val="001F5833"/>
    <w:rsid w:val="002703E4"/>
    <w:rsid w:val="00276918"/>
    <w:rsid w:val="00307D20"/>
    <w:rsid w:val="00363042"/>
    <w:rsid w:val="003A2110"/>
    <w:rsid w:val="003F35D4"/>
    <w:rsid w:val="005237F1"/>
    <w:rsid w:val="00544A25"/>
    <w:rsid w:val="0055158D"/>
    <w:rsid w:val="00551C91"/>
    <w:rsid w:val="00560044"/>
    <w:rsid w:val="005C7656"/>
    <w:rsid w:val="005E4225"/>
    <w:rsid w:val="007332B4"/>
    <w:rsid w:val="008124EA"/>
    <w:rsid w:val="0082019F"/>
    <w:rsid w:val="00826066"/>
    <w:rsid w:val="00844D87"/>
    <w:rsid w:val="00916A03"/>
    <w:rsid w:val="009332D2"/>
    <w:rsid w:val="00941B1E"/>
    <w:rsid w:val="009A33D9"/>
    <w:rsid w:val="00AA471F"/>
    <w:rsid w:val="00B0484D"/>
    <w:rsid w:val="00C35537"/>
    <w:rsid w:val="00D22E11"/>
    <w:rsid w:val="00DB4BC3"/>
    <w:rsid w:val="00E1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FBA3"/>
  <w15:chartTrackingRefBased/>
  <w15:docId w15:val="{2E94C166-E6D1-4C47-B59C-32C3552C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1E3"/>
  </w:style>
  <w:style w:type="paragraph" w:styleId="Nagwek">
    <w:name w:val="header"/>
    <w:basedOn w:val="Normalny"/>
    <w:link w:val="NagwekZnak"/>
    <w:uiPriority w:val="99"/>
    <w:unhideWhenUsed/>
    <w:rsid w:val="00DB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Marlena Antczak</cp:lastModifiedBy>
  <cp:revision>26</cp:revision>
  <dcterms:created xsi:type="dcterms:W3CDTF">2020-10-12T09:23:00Z</dcterms:created>
  <dcterms:modified xsi:type="dcterms:W3CDTF">2020-10-21T08:13:00Z</dcterms:modified>
</cp:coreProperties>
</file>