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3CF8">
              <w:rPr>
                <w:b/>
              </w:rPr>
              <w:fldChar w:fldCharType="separate"/>
            </w:r>
            <w:r w:rsidR="00183CF8">
              <w:rPr>
                <w:b/>
              </w:rPr>
              <w:t>powołania Komisji ds. opiniowania wniosków o realizację zadań publicznych w ramach inicjatyw lokalnych.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3CF8" w:rsidRDefault="00FA63B5" w:rsidP="00183CF8">
      <w:pPr>
        <w:spacing w:line="360" w:lineRule="auto"/>
        <w:jc w:val="both"/>
      </w:pPr>
      <w:bookmarkStart w:id="2" w:name="z1"/>
      <w:bookmarkEnd w:id="2"/>
    </w:p>
    <w:p w:rsidR="00183CF8" w:rsidRPr="00183CF8" w:rsidRDefault="00183CF8" w:rsidP="00183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CF8">
        <w:rPr>
          <w:color w:val="000000"/>
        </w:rPr>
        <w:t>Inicjatywa lokalna stanowi formę współpracy jednostek samorządu terytorialnego z</w:t>
      </w:r>
      <w:r w:rsidR="00582296">
        <w:rPr>
          <w:color w:val="000000"/>
        </w:rPr>
        <w:t> </w:t>
      </w:r>
      <w:r w:rsidRPr="00183CF8">
        <w:rPr>
          <w:color w:val="000000"/>
        </w:rPr>
        <w:t>mieszkańcami, w celu wspólnego realizowania zadań publicznych na rzecz społeczności lokalnej.</w:t>
      </w:r>
    </w:p>
    <w:p w:rsidR="00183CF8" w:rsidRPr="00183CF8" w:rsidRDefault="00183CF8" w:rsidP="00183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CF8">
        <w:rPr>
          <w:color w:val="000000"/>
        </w:rPr>
        <w:t>W uchwale Nr VIII/66/VI/2011 Rady Miasta Poznania, przyjętej 22 marca 2011 r. w sprawie trybu i szczegółowych kryteriów oceny wniosków o realizację zadania publicznego w ramach inicjatyw lokalnych, w § 8 zostały określone kryteria, na podstawie których Komisja opiniuje złożone wnioski.</w:t>
      </w:r>
    </w:p>
    <w:p w:rsidR="00183CF8" w:rsidRPr="00183CF8" w:rsidRDefault="00183CF8" w:rsidP="00183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CF8">
        <w:rPr>
          <w:color w:val="000000"/>
        </w:rPr>
        <w:t>Niniejsze zarządzenie wprowadza Regulamin pracy Komisji z Kartą oceny wniosku, aby zapewnić transparentność postępowania w opiniowaniu wniosków mieszkańców.</w:t>
      </w:r>
    </w:p>
    <w:p w:rsidR="00183CF8" w:rsidRPr="00183CF8" w:rsidRDefault="00183CF8" w:rsidP="00183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CF8">
        <w:rPr>
          <w:color w:val="000000"/>
        </w:rPr>
        <w:t>Dodatkowo, w związku z odejściem na emeryturę sekretarza Komisji p. Janusza Gorczycy, nastąpiła konieczność zmiany składu osobowego Komisji.</w:t>
      </w:r>
    </w:p>
    <w:p w:rsidR="00183CF8" w:rsidRDefault="00183CF8" w:rsidP="00183CF8">
      <w:pPr>
        <w:spacing w:line="360" w:lineRule="auto"/>
        <w:jc w:val="both"/>
        <w:rPr>
          <w:color w:val="000000"/>
        </w:rPr>
      </w:pPr>
      <w:r w:rsidRPr="00183CF8">
        <w:rPr>
          <w:color w:val="000000"/>
        </w:rPr>
        <w:t>Wobec powyższego wydanie zarządzenia jest w pełni uzasadnione.</w:t>
      </w:r>
    </w:p>
    <w:p w:rsidR="00183CF8" w:rsidRDefault="00183CF8" w:rsidP="00183CF8">
      <w:pPr>
        <w:spacing w:line="360" w:lineRule="auto"/>
        <w:jc w:val="both"/>
      </w:pPr>
    </w:p>
    <w:p w:rsidR="00183CF8" w:rsidRDefault="00183CF8" w:rsidP="00183CF8">
      <w:pPr>
        <w:keepNext/>
        <w:spacing w:line="360" w:lineRule="auto"/>
        <w:jc w:val="center"/>
      </w:pPr>
      <w:r>
        <w:t>DYREKTOR</w:t>
      </w:r>
    </w:p>
    <w:p w:rsidR="00183CF8" w:rsidRDefault="00183CF8" w:rsidP="00183CF8">
      <w:pPr>
        <w:keepNext/>
        <w:spacing w:line="360" w:lineRule="auto"/>
        <w:jc w:val="center"/>
      </w:pPr>
      <w:r>
        <w:t>WYDZIAŁU GOSPODARKI KOMUNALNEJ</w:t>
      </w:r>
    </w:p>
    <w:p w:rsidR="00183CF8" w:rsidRPr="00183CF8" w:rsidRDefault="00183CF8" w:rsidP="00183CF8">
      <w:pPr>
        <w:keepNext/>
        <w:spacing w:line="360" w:lineRule="auto"/>
        <w:jc w:val="center"/>
      </w:pPr>
      <w:r>
        <w:t>(-) Katarzyna Kruszka-Pytlik</w:t>
      </w:r>
    </w:p>
    <w:sectPr w:rsidR="00183CF8" w:rsidRPr="00183CF8" w:rsidSect="00183C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F8" w:rsidRDefault="00183CF8">
      <w:r>
        <w:separator/>
      </w:r>
    </w:p>
  </w:endnote>
  <w:endnote w:type="continuationSeparator" w:id="0">
    <w:p w:rsidR="00183CF8" w:rsidRDefault="0018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F8" w:rsidRDefault="00183CF8">
      <w:r>
        <w:separator/>
      </w:r>
    </w:p>
  </w:footnote>
  <w:footnote w:type="continuationSeparator" w:id="0">
    <w:p w:rsidR="00183CF8" w:rsidRDefault="0018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ds. opiniowania wniosków o realizację zadań publicznych w ramach inicjatyw lokalnych."/>
  </w:docVars>
  <w:rsids>
    <w:rsidRoot w:val="00183CF8"/>
    <w:rsid w:val="000607A3"/>
    <w:rsid w:val="00183CF8"/>
    <w:rsid w:val="001B1D53"/>
    <w:rsid w:val="0022095A"/>
    <w:rsid w:val="002946C5"/>
    <w:rsid w:val="002C29F3"/>
    <w:rsid w:val="0058229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A7EA-C932-4C71-A01B-4696B8F7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978</Characters>
  <Application>Microsoft Office Word</Application>
  <DocSecurity>0</DocSecurity>
  <Lines>27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2020-11-06T12:56:00Z</dcterms:created>
  <dcterms:modified xsi:type="dcterms:W3CDTF">2020-11-06T12:56:00Z</dcterms:modified>
</cp:coreProperties>
</file>