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59AC">
              <w:rPr>
                <w:b/>
              </w:rPr>
              <w:fldChar w:fldCharType="separate"/>
            </w:r>
            <w:r w:rsidR="00C659AC">
              <w:rPr>
                <w:b/>
              </w:rPr>
              <w:t xml:space="preserve">zarządzenie w sprawie 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59AC" w:rsidRDefault="00FA63B5" w:rsidP="00C659AC">
      <w:pPr>
        <w:spacing w:line="360" w:lineRule="auto"/>
        <w:jc w:val="both"/>
      </w:pPr>
      <w:bookmarkStart w:id="2" w:name="z1"/>
      <w:bookmarkEnd w:id="2"/>
    </w:p>
    <w:p w:rsidR="00C659AC" w:rsidRPr="00C659AC" w:rsidRDefault="00C659AC" w:rsidP="00C659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9AC">
        <w:rPr>
          <w:color w:val="000000"/>
        </w:rPr>
        <w:t xml:space="preserve">Prezydent Miasta Poznania w drodze zarządzenia Nr 1083/2019/P z dnia 23 grudnia 2019 r., zmienionego zarządzeniami: Nr 207/2020/P z dnia 9 marca 2020 r., Nr 338/2020/P z dnia 11 maja 2020 r. oraz Nr 619/2020/P z dnia 12 sierpnia 2020 r., ustalił roczne listy osób uprawnionych do zawarcia umowy najmu socjalnego lokalu lub umowy najmu lokalu mieszkalnego w 2020 roku. </w:t>
      </w:r>
    </w:p>
    <w:p w:rsidR="00C659AC" w:rsidRPr="00C659AC" w:rsidRDefault="00C659AC" w:rsidP="00C659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9AC">
        <w:rPr>
          <w:color w:val="000000"/>
        </w:rPr>
        <w:t xml:space="preserve">Na podstawie § 12 ust. 8 uchwały Nr XIX/322/VIII/2019 Rady Miasta Poznania z dnia 19 listopada 2019 r. w sprawie zasad wynajmowania lokali wchodzących w skład mieszkaniowego zasobu Miasta Poznania (Dz. Urz. Woj. Wlkp. z 2019 r. poz. 10122 ze zmianami) Prezydent może w szczególnie uzasadnionych przypadkach umieścić na listach inne osoby, po zasięgnięciu opinii Komisji ds. Opiniowania Projektów List, którym należy udzielić pilnej pomocy mieszkaniowej po spełnieniu przez nie kryterium dochodowego. </w:t>
      </w:r>
    </w:p>
    <w:p w:rsidR="00C659AC" w:rsidRPr="00C659AC" w:rsidRDefault="00C659AC" w:rsidP="00C659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9AC">
        <w:rPr>
          <w:color w:val="000000"/>
        </w:rPr>
        <w:t>W załączniku nr 1 dopisano dodatkowo 15 osób pod pozycjami:</w:t>
      </w:r>
      <w:r w:rsidRPr="00C659AC">
        <w:rPr>
          <w:color w:val="FF1F10"/>
        </w:rPr>
        <w:t xml:space="preserve"> </w:t>
      </w:r>
      <w:r w:rsidRPr="00C659AC">
        <w:rPr>
          <w:color w:val="000000"/>
        </w:rPr>
        <w:t>277, 279, 311, 319, 320, 324, 329, 330, 331, 354, 355, 363, 371, 403, 404. Natomiast w załączniku nr 2 dopisano dodatkowo 8 osób pod pozycjami: 42, 43, 67, 104, 127, 140, 223, 224.</w:t>
      </w:r>
    </w:p>
    <w:p w:rsidR="00C659AC" w:rsidRPr="00C659AC" w:rsidRDefault="00C659AC" w:rsidP="00C659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9AC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2020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C659AC" w:rsidRDefault="00C659AC" w:rsidP="00C659AC">
      <w:pPr>
        <w:spacing w:line="360" w:lineRule="auto"/>
        <w:jc w:val="both"/>
        <w:rPr>
          <w:color w:val="000000"/>
        </w:rPr>
      </w:pPr>
      <w:r w:rsidRPr="00C659AC">
        <w:rPr>
          <w:color w:val="000000"/>
        </w:rPr>
        <w:lastRenderedPageBreak/>
        <w:t>Zarządzenie uwzględnia również zmianę w zakresie skreślenia z listy socjalnej osoby, w</w:t>
      </w:r>
      <w:r w:rsidR="00244FA6">
        <w:rPr>
          <w:color w:val="000000"/>
        </w:rPr>
        <w:t> </w:t>
      </w:r>
      <w:r w:rsidRPr="00C659AC">
        <w:rPr>
          <w:color w:val="000000"/>
        </w:rPr>
        <w:t>stosunku do której Prezydent Miasta Poznania wydał odrębne zarządzenie na podstawie §</w:t>
      </w:r>
      <w:r w:rsidR="00244FA6">
        <w:rPr>
          <w:color w:val="000000"/>
        </w:rPr>
        <w:t> </w:t>
      </w:r>
      <w:r w:rsidRPr="00C659AC">
        <w:rPr>
          <w:color w:val="000000"/>
        </w:rPr>
        <w:t>13 ust. 4 uchwały Nr XIX/322/VIII/2019 Rady Miasta Poznania z dnia 19 listopada 2019 r. w sprawie zasad wynajmowania lokali wchodzących w skład mieszkaniowego zasobu Miasta Poznania (Dz. Urz. Woj. Wlkp. z 2019 r. poz. 10122 ze zmianami), tj. zarządzenie Nr 749/2020/P z dnia 5 października 2020 r.</w:t>
      </w:r>
    </w:p>
    <w:p w:rsidR="00C659AC" w:rsidRDefault="00C659AC" w:rsidP="00C659AC">
      <w:pPr>
        <w:spacing w:line="360" w:lineRule="auto"/>
        <w:jc w:val="both"/>
      </w:pPr>
    </w:p>
    <w:p w:rsidR="00C659AC" w:rsidRDefault="00C659AC" w:rsidP="00C659AC">
      <w:pPr>
        <w:keepNext/>
        <w:spacing w:line="360" w:lineRule="auto"/>
        <w:jc w:val="center"/>
      </w:pPr>
      <w:r>
        <w:t xml:space="preserve">ZASTĘPCA DYREKTORA </w:t>
      </w:r>
    </w:p>
    <w:p w:rsidR="00C659AC" w:rsidRDefault="00C659AC" w:rsidP="00C659AC">
      <w:pPr>
        <w:keepNext/>
        <w:spacing w:line="360" w:lineRule="auto"/>
        <w:jc w:val="center"/>
      </w:pPr>
      <w:r>
        <w:t>BIURA SPRAW LOKALOWYCH</w:t>
      </w:r>
    </w:p>
    <w:p w:rsidR="00C659AC" w:rsidRPr="00C659AC" w:rsidRDefault="00C659AC" w:rsidP="00C659AC">
      <w:pPr>
        <w:keepNext/>
        <w:spacing w:line="360" w:lineRule="auto"/>
        <w:jc w:val="center"/>
      </w:pPr>
      <w:r>
        <w:t>(-) Ewa Główczyńska</w:t>
      </w:r>
    </w:p>
    <w:sectPr w:rsidR="00C659AC" w:rsidRPr="00C659AC" w:rsidSect="00C65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AC" w:rsidRDefault="00C659AC">
      <w:r>
        <w:separator/>
      </w:r>
    </w:p>
  </w:endnote>
  <w:endnote w:type="continuationSeparator" w:id="0">
    <w:p w:rsidR="00C659AC" w:rsidRDefault="00C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AC" w:rsidRDefault="00C659AC">
      <w:r>
        <w:separator/>
      </w:r>
    </w:p>
  </w:footnote>
  <w:footnote w:type="continuationSeparator" w:id="0">
    <w:p w:rsidR="00C659AC" w:rsidRDefault="00C6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socjalnego lokalu lub umowy najmu lokalu mieszkalnego w 2020 roku. "/>
  </w:docVars>
  <w:rsids>
    <w:rsidRoot w:val="00C659AC"/>
    <w:rsid w:val="000607A3"/>
    <w:rsid w:val="00191992"/>
    <w:rsid w:val="001B1D53"/>
    <w:rsid w:val="00244FA6"/>
    <w:rsid w:val="002946C5"/>
    <w:rsid w:val="002C29F3"/>
    <w:rsid w:val="008C68E6"/>
    <w:rsid w:val="00AA04BE"/>
    <w:rsid w:val="00AC4582"/>
    <w:rsid w:val="00B35496"/>
    <w:rsid w:val="00B76696"/>
    <w:rsid w:val="00C659AC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2B9C-09AD-4A61-BBA7-8D6719A0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374</Words>
  <Characters>2183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2020-10-26T11:28:00Z</dcterms:created>
  <dcterms:modified xsi:type="dcterms:W3CDTF">2020-10-26T11:28:00Z</dcterms:modified>
</cp:coreProperties>
</file>