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6554">
              <w:rPr>
                <w:b/>
              </w:rPr>
              <w:fldChar w:fldCharType="separate"/>
            </w:r>
            <w:r w:rsidR="005F6554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6554" w:rsidRDefault="00FA63B5" w:rsidP="005F6554">
      <w:pPr>
        <w:spacing w:line="360" w:lineRule="auto"/>
        <w:jc w:val="both"/>
      </w:pPr>
      <w:bookmarkStart w:id="2" w:name="z1"/>
      <w:bookmarkEnd w:id="2"/>
    </w:p>
    <w:p w:rsidR="005F6554" w:rsidRPr="005F6554" w:rsidRDefault="005F6554" w:rsidP="005F65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6554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5F6554" w:rsidRPr="005F6554" w:rsidRDefault="005F6554" w:rsidP="005F65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6554">
        <w:rPr>
          <w:color w:val="000000"/>
        </w:rPr>
        <w:t>W związku z tym, że zwolnił się jeden lokal w zasobie PTBS Sp. z o.o. (przy ul. Naramowickiej 211B/40 w Poznaniu), Miasto Poznań skorzystało z przysługującego mu prawa pierwszeństwa i zawarło w dniu 2 października</w:t>
      </w:r>
      <w:r w:rsidRPr="005F6554">
        <w:rPr>
          <w:color w:val="E10000"/>
        </w:rPr>
        <w:t xml:space="preserve"> </w:t>
      </w:r>
      <w:r w:rsidRPr="005F6554">
        <w:rPr>
          <w:color w:val="000000"/>
        </w:rPr>
        <w:t>2020 r. umowę partycypacji w</w:t>
      </w:r>
      <w:r w:rsidR="00932541">
        <w:rPr>
          <w:color w:val="000000"/>
        </w:rPr>
        <w:t> </w:t>
      </w:r>
      <w:r w:rsidRPr="005F6554">
        <w:rPr>
          <w:color w:val="000000"/>
        </w:rPr>
        <w:t>kosztach budowy tego lokalu, co daje możliwość wskazania jego najemcy, zatem zachodzi konieczność wyznaczenia osoby do zawarcia umowy najmu.</w:t>
      </w:r>
    </w:p>
    <w:p w:rsidR="005F6554" w:rsidRPr="005F6554" w:rsidRDefault="005F6554" w:rsidP="005F65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6554">
        <w:rPr>
          <w:color w:val="000000"/>
        </w:rPr>
        <w:t>Wskazana osoba złożyła wniosek o zawarcie umowy najmu lokalu w zasobie PTBS Sp. z</w:t>
      </w:r>
      <w:r w:rsidR="00932541">
        <w:rPr>
          <w:color w:val="000000"/>
        </w:rPr>
        <w:t> </w:t>
      </w:r>
      <w:r w:rsidRPr="005F6554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5F6554" w:rsidRDefault="005F6554" w:rsidP="005F6554">
      <w:pPr>
        <w:spacing w:line="360" w:lineRule="auto"/>
        <w:jc w:val="both"/>
        <w:rPr>
          <w:color w:val="000000"/>
        </w:rPr>
      </w:pPr>
      <w:r w:rsidRPr="005F6554">
        <w:rPr>
          <w:color w:val="000000"/>
        </w:rPr>
        <w:t>Mając na uwadze powyższe, wydanie</w:t>
      </w:r>
      <w:r w:rsidRPr="005F6554">
        <w:rPr>
          <w:color w:val="FF0000"/>
        </w:rPr>
        <w:t xml:space="preserve"> </w:t>
      </w:r>
      <w:r w:rsidRPr="005F6554">
        <w:rPr>
          <w:color w:val="000000"/>
        </w:rPr>
        <w:t>zarządzenia uznaje się za uzasadnione.</w:t>
      </w:r>
    </w:p>
    <w:p w:rsidR="005F6554" w:rsidRDefault="005F6554" w:rsidP="005F6554">
      <w:pPr>
        <w:spacing w:line="360" w:lineRule="auto"/>
        <w:jc w:val="both"/>
      </w:pPr>
    </w:p>
    <w:p w:rsidR="005F6554" w:rsidRDefault="005F6554" w:rsidP="005F6554">
      <w:pPr>
        <w:keepNext/>
        <w:spacing w:line="360" w:lineRule="auto"/>
        <w:jc w:val="center"/>
      </w:pPr>
      <w:r>
        <w:t xml:space="preserve">ZASTĘPCA DYREKTORA </w:t>
      </w:r>
    </w:p>
    <w:p w:rsidR="005F6554" w:rsidRDefault="005F6554" w:rsidP="005F6554">
      <w:pPr>
        <w:keepNext/>
        <w:spacing w:line="360" w:lineRule="auto"/>
        <w:jc w:val="center"/>
      </w:pPr>
      <w:r>
        <w:t>BIURA SPRAW LOKALOWYCH</w:t>
      </w:r>
    </w:p>
    <w:p w:rsidR="005F6554" w:rsidRPr="005F6554" w:rsidRDefault="005F6554" w:rsidP="005F6554">
      <w:pPr>
        <w:keepNext/>
        <w:spacing w:line="360" w:lineRule="auto"/>
        <w:jc w:val="center"/>
      </w:pPr>
      <w:r>
        <w:t>(-) Ewa Główczyńska</w:t>
      </w:r>
    </w:p>
    <w:sectPr w:rsidR="005F6554" w:rsidRPr="005F6554" w:rsidSect="005F65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54" w:rsidRDefault="005F6554">
      <w:r>
        <w:separator/>
      </w:r>
    </w:p>
  </w:endnote>
  <w:endnote w:type="continuationSeparator" w:id="0">
    <w:p w:rsidR="005F6554" w:rsidRDefault="005F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54" w:rsidRDefault="005F6554">
      <w:r>
        <w:separator/>
      </w:r>
    </w:p>
  </w:footnote>
  <w:footnote w:type="continuationSeparator" w:id="0">
    <w:p w:rsidR="005F6554" w:rsidRDefault="005F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5F6554"/>
    <w:rsid w:val="000607A3"/>
    <w:rsid w:val="001B1D53"/>
    <w:rsid w:val="0022095A"/>
    <w:rsid w:val="002946C5"/>
    <w:rsid w:val="002C29F3"/>
    <w:rsid w:val="005F6554"/>
    <w:rsid w:val="00796326"/>
    <w:rsid w:val="0093254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92FE-6E74-4ACF-8EDB-F46B7CF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299</Words>
  <Characters>1828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2020-10-26T11:36:00Z</dcterms:created>
  <dcterms:modified xsi:type="dcterms:W3CDTF">2020-10-26T11:36:00Z</dcterms:modified>
</cp:coreProperties>
</file>