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6D45AC">
        <w:rPr>
          <w:b/>
        </w:rPr>
        <w:t xml:space="preserve">1 do zarządzenia Nr </w:t>
      </w:r>
      <w:r w:rsidR="00944D10">
        <w:rPr>
          <w:b/>
        </w:rPr>
        <w:t>797/2020/P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944D10">
        <w:rPr>
          <w:b/>
        </w:rPr>
        <w:t xml:space="preserve">28 października 2020 </w:t>
      </w:r>
      <w:bookmarkStart w:id="1" w:name="_GoBack"/>
      <w:bookmarkEnd w:id="1"/>
      <w:r w:rsidR="006D45AC">
        <w:rPr>
          <w:b/>
        </w:rPr>
        <w:t>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99378A">
        <w:rPr>
          <w:b/>
          <w:sz w:val="24"/>
          <w:szCs w:val="24"/>
        </w:rPr>
        <w:t xml:space="preserve">Przedszkola nr 58 </w:t>
      </w:r>
      <w:r w:rsidR="0099378A">
        <w:rPr>
          <w:b/>
          <w:sz w:val="24"/>
          <w:szCs w:val="24"/>
        </w:rPr>
        <w:br/>
        <w:t>w Poznaniu, ul. Wolsztyńska 15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Urszula Dampc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Kucharska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9378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9378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Jama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9378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Iwona Rudzka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Honorata Magdziak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Edyta Klupp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Michalska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403A9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Tomasz Krokowicz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9378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63AAF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F0" w:rsidRDefault="007048F0">
      <w:r>
        <w:separator/>
      </w:r>
    </w:p>
  </w:endnote>
  <w:endnote w:type="continuationSeparator" w:id="0">
    <w:p w:rsidR="007048F0" w:rsidRDefault="007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F0" w:rsidRDefault="007048F0">
      <w:r>
        <w:separator/>
      </w:r>
    </w:p>
  </w:footnote>
  <w:footnote w:type="continuationSeparator" w:id="0">
    <w:p w:rsidR="007048F0" w:rsidRDefault="007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0AFD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3A9B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048F0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44D10"/>
    <w:rsid w:val="00960FE5"/>
    <w:rsid w:val="009614A3"/>
    <w:rsid w:val="00963AAF"/>
    <w:rsid w:val="00964971"/>
    <w:rsid w:val="0097751A"/>
    <w:rsid w:val="0099378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4235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60F98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2020-10-28T14:00:00Z</dcterms:created>
  <dcterms:modified xsi:type="dcterms:W3CDTF">2020-10-28T14:00:00Z</dcterms:modified>
</cp:coreProperties>
</file>