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6D45AC">
        <w:rPr>
          <w:b/>
        </w:rPr>
        <w:t>1</w:t>
      </w:r>
      <w:r w:rsidR="00D258AE">
        <w:rPr>
          <w:b/>
        </w:rPr>
        <w:t>1</w:t>
      </w:r>
      <w:r w:rsidR="006D45AC">
        <w:rPr>
          <w:b/>
        </w:rPr>
        <w:t xml:space="preserve"> do zarządzenia Nr</w:t>
      </w:r>
      <w:r>
        <w:rPr>
          <w:b/>
        </w:rPr>
        <w:fldChar w:fldCharType="end"/>
      </w:r>
      <w:r w:rsidR="00EE1245">
        <w:rPr>
          <w:b/>
        </w:rPr>
        <w:t xml:space="preserve"> 797/2020/P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EE1245">
        <w:rPr>
          <w:b/>
        </w:rPr>
        <w:t xml:space="preserve">28 października 2020 </w:t>
      </w:r>
      <w:bookmarkStart w:id="1" w:name="_GoBack"/>
      <w:bookmarkEnd w:id="1"/>
      <w:r w:rsidR="006D45AC">
        <w:rPr>
          <w:b/>
        </w:rPr>
        <w:t>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D258AE">
        <w:rPr>
          <w:b/>
          <w:sz w:val="24"/>
          <w:szCs w:val="24"/>
        </w:rPr>
        <w:t xml:space="preserve">Przedszkola nr 89 </w:t>
      </w:r>
      <w:r w:rsidR="00D258AE">
        <w:rPr>
          <w:b/>
          <w:sz w:val="24"/>
          <w:szCs w:val="24"/>
        </w:rPr>
        <w:br/>
        <w:t>w Poznaniu, ul. Kasprzaka 46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258A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258A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258A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Wartecka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Chmielewska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Paulina Walczak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Klaudia Danielska-Zboralska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252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Januszewska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258A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363E3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2B" w:rsidRDefault="00BD3F2B">
      <w:r>
        <w:separator/>
      </w:r>
    </w:p>
  </w:endnote>
  <w:endnote w:type="continuationSeparator" w:id="0">
    <w:p w:rsidR="00BD3F2B" w:rsidRDefault="00BD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2B" w:rsidRDefault="00BD3F2B">
      <w:r>
        <w:separator/>
      </w:r>
    </w:p>
  </w:footnote>
  <w:footnote w:type="continuationSeparator" w:id="0">
    <w:p w:rsidR="00BD3F2B" w:rsidRDefault="00BD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3E3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374D"/>
    <w:rsid w:val="005C7D35"/>
    <w:rsid w:val="00602B1A"/>
    <w:rsid w:val="00625210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06B99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D3F2B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258AE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E1245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8B5A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2020-10-28T14:07:00Z</dcterms:created>
  <dcterms:modified xsi:type="dcterms:W3CDTF">2020-10-28T14:07:00Z</dcterms:modified>
</cp:coreProperties>
</file>