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1C47AC">
        <w:rPr>
          <w:b/>
        </w:rPr>
        <w:t>2</w:t>
      </w:r>
      <w:r w:rsidR="006D45AC">
        <w:rPr>
          <w:b/>
        </w:rPr>
        <w:t xml:space="preserve"> do zarządzenia Nr</w:t>
      </w:r>
      <w:r>
        <w:rPr>
          <w:b/>
        </w:rPr>
        <w:fldChar w:fldCharType="end"/>
      </w:r>
      <w:r w:rsidR="002946E4">
        <w:rPr>
          <w:b/>
        </w:rPr>
        <w:t xml:space="preserve"> 797/2020/P</w:t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2946E4">
        <w:rPr>
          <w:b/>
        </w:rPr>
        <w:t xml:space="preserve">28 października </w:t>
      </w:r>
      <w:bookmarkStart w:id="1" w:name="_GoBack"/>
      <w:bookmarkEnd w:id="1"/>
      <w:r w:rsidR="002946E4">
        <w:rPr>
          <w:b/>
        </w:rPr>
        <w:t>2020</w:t>
      </w:r>
      <w:r w:rsidR="006D45AC">
        <w:rPr>
          <w:b/>
        </w:rPr>
        <w:t xml:space="preserve"> 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1C47AC">
        <w:rPr>
          <w:b/>
          <w:sz w:val="24"/>
          <w:szCs w:val="24"/>
        </w:rPr>
        <w:t xml:space="preserve">Przedszkola nr 39 </w:t>
      </w:r>
      <w:r w:rsidR="001C47AC">
        <w:rPr>
          <w:b/>
          <w:sz w:val="24"/>
          <w:szCs w:val="24"/>
        </w:rPr>
        <w:br/>
        <w:t>w Poznaniu, ul. Limanowskiego 23 B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5460A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5460A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Rakoczy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5460A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Kucharska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1C47A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Rajcic-Mergler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1C47A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Jama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1C47A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Lidia Kałwińska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D6E3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Magdans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D6E3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Teresa Cicha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D6E3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Danuta Mrózek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D6E3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Olga Trawińska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1C47A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Smól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46187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47" w:rsidRDefault="00F24C47">
      <w:r>
        <w:separator/>
      </w:r>
    </w:p>
  </w:endnote>
  <w:endnote w:type="continuationSeparator" w:id="0">
    <w:p w:rsidR="00F24C47" w:rsidRDefault="00F2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47" w:rsidRDefault="00F24C47">
      <w:r>
        <w:separator/>
      </w:r>
    </w:p>
  </w:footnote>
  <w:footnote w:type="continuationSeparator" w:id="0">
    <w:p w:rsidR="00F24C47" w:rsidRDefault="00F2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C47AC"/>
    <w:rsid w:val="001D7CF7"/>
    <w:rsid w:val="001F1659"/>
    <w:rsid w:val="001F328B"/>
    <w:rsid w:val="001F60BE"/>
    <w:rsid w:val="00201B97"/>
    <w:rsid w:val="00214F82"/>
    <w:rsid w:val="002370FD"/>
    <w:rsid w:val="00241FC0"/>
    <w:rsid w:val="00245F7C"/>
    <w:rsid w:val="00253194"/>
    <w:rsid w:val="0027068D"/>
    <w:rsid w:val="002831B5"/>
    <w:rsid w:val="002925A7"/>
    <w:rsid w:val="002946E4"/>
    <w:rsid w:val="002A2C6F"/>
    <w:rsid w:val="002A5328"/>
    <w:rsid w:val="002B08BB"/>
    <w:rsid w:val="002B08FC"/>
    <w:rsid w:val="002B4697"/>
    <w:rsid w:val="002B7EBC"/>
    <w:rsid w:val="002B7ED0"/>
    <w:rsid w:val="002C12D5"/>
    <w:rsid w:val="002C5C4C"/>
    <w:rsid w:val="002C6AC7"/>
    <w:rsid w:val="002D6E3B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18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21312"/>
    <w:rsid w:val="005310C3"/>
    <w:rsid w:val="005460A9"/>
    <w:rsid w:val="005476C7"/>
    <w:rsid w:val="005533B4"/>
    <w:rsid w:val="00575ACC"/>
    <w:rsid w:val="00583001"/>
    <w:rsid w:val="0058366C"/>
    <w:rsid w:val="005A1536"/>
    <w:rsid w:val="005A4E6F"/>
    <w:rsid w:val="005C7D35"/>
    <w:rsid w:val="00602B1A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E1F90"/>
    <w:rsid w:val="009F7D41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7D6A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F74FF"/>
    <w:rsid w:val="00E02769"/>
    <w:rsid w:val="00E06627"/>
    <w:rsid w:val="00E248A5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F0073F"/>
    <w:rsid w:val="00F011F3"/>
    <w:rsid w:val="00F21780"/>
    <w:rsid w:val="00F24C47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424C0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2020-10-28T14:01:00Z</dcterms:created>
  <dcterms:modified xsi:type="dcterms:W3CDTF">2020-10-28T14:01:00Z</dcterms:modified>
</cp:coreProperties>
</file>