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225156">
        <w:rPr>
          <w:b/>
        </w:rPr>
        <w:t>3</w:t>
      </w:r>
      <w:r w:rsidR="006D45AC">
        <w:rPr>
          <w:b/>
        </w:rPr>
        <w:t xml:space="preserve"> do zarządzenia Nr </w:t>
      </w:r>
      <w:r w:rsidR="00C537D2">
        <w:rPr>
          <w:b/>
        </w:rPr>
        <w:t>797/2020/P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C537D2">
        <w:rPr>
          <w:b/>
        </w:rPr>
        <w:t xml:space="preserve">28 października 2020 </w:t>
      </w:r>
      <w:bookmarkStart w:id="1" w:name="_GoBack"/>
      <w:bookmarkEnd w:id="1"/>
      <w:r w:rsidR="006D45AC">
        <w:rPr>
          <w:b/>
        </w:rPr>
        <w:t>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225156">
        <w:rPr>
          <w:b/>
          <w:sz w:val="24"/>
          <w:szCs w:val="24"/>
        </w:rPr>
        <w:t xml:space="preserve">Przedszkola nr 4 </w:t>
      </w:r>
      <w:r w:rsidR="00225156">
        <w:rPr>
          <w:b/>
          <w:sz w:val="24"/>
          <w:szCs w:val="24"/>
        </w:rPr>
        <w:br/>
        <w:t>w Poznaniu, ul. św. Kingi 1a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2515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Mirosława Synoradzka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2515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Elżbieta Buczkowska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2515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Liebert-Jędroszkowiak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Elżbieta Chojnacka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Renata Walkowiak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Suchowska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F3578C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Lenczewska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225156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Cegielska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7B21F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Miśko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41" w:rsidRDefault="007B7541">
      <w:r>
        <w:separator/>
      </w:r>
    </w:p>
  </w:endnote>
  <w:endnote w:type="continuationSeparator" w:id="0">
    <w:p w:rsidR="007B7541" w:rsidRDefault="007B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41" w:rsidRDefault="007B7541">
      <w:r>
        <w:separator/>
      </w:r>
    </w:p>
  </w:footnote>
  <w:footnote w:type="continuationSeparator" w:id="0">
    <w:p w:rsidR="007B7541" w:rsidRDefault="007B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25156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ACC"/>
    <w:rsid w:val="005825E0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B21F7"/>
    <w:rsid w:val="007B7541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1AE5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E1F90"/>
    <w:rsid w:val="009F7D41"/>
    <w:rsid w:val="00A22526"/>
    <w:rsid w:val="00A37598"/>
    <w:rsid w:val="00A46ECD"/>
    <w:rsid w:val="00A521B0"/>
    <w:rsid w:val="00A56FB2"/>
    <w:rsid w:val="00A5764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74B3"/>
    <w:rsid w:val="00B6019B"/>
    <w:rsid w:val="00B63860"/>
    <w:rsid w:val="00B674DC"/>
    <w:rsid w:val="00B67FB6"/>
    <w:rsid w:val="00B80C77"/>
    <w:rsid w:val="00B94F10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37D2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3578C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BC546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2020-10-28T14:02:00Z</dcterms:created>
  <dcterms:modified xsi:type="dcterms:W3CDTF">2020-10-28T14:02:00Z</dcterms:modified>
</cp:coreProperties>
</file>