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3D47D0">
        <w:rPr>
          <w:b/>
        </w:rPr>
        <w:t>7</w:t>
      </w:r>
      <w:r w:rsidR="000E4A74">
        <w:rPr>
          <w:b/>
        </w:rPr>
        <w:t xml:space="preserve"> do zarządzenia Nr 797/2020/P</w:t>
      </w:r>
      <w:r>
        <w:rPr>
          <w:b/>
        </w:rPr>
        <w:fldChar w:fldCharType="end"/>
      </w:r>
      <w:r w:rsidR="000E4A74" w:rsidRPr="00BA169C">
        <w:rPr>
          <w:b/>
        </w:rPr>
        <w:t xml:space="preserve"> </w:t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0E4A74">
        <w:rPr>
          <w:b/>
        </w:rPr>
        <w:t xml:space="preserve">28 października 2020 </w:t>
      </w:r>
      <w:bookmarkStart w:id="1" w:name="_GoBack"/>
      <w:bookmarkEnd w:id="1"/>
      <w:r w:rsidR="006D45AC">
        <w:rPr>
          <w:b/>
        </w:rPr>
        <w:t xml:space="preserve"> 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3D47D0">
        <w:rPr>
          <w:b/>
          <w:sz w:val="24"/>
          <w:szCs w:val="24"/>
        </w:rPr>
        <w:t>Szkoły Podstawowej nr 10 im. Arkadego Fiedlera w Poznaniu, ul. Bosa 9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D35C2D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Paśka-Woźniak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173C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173C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3D47D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Rajcic-Mergler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3D47D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Jama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3D47D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Kasprzak-Rzeźniczak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173C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Sławomira Kostrzewska-Sworek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173C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Dratwiński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173C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Filip Fornalczyk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173C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Bury-Galubińska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3D47D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C5435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3D" w:rsidRDefault="00821B3D">
      <w:r>
        <w:separator/>
      </w:r>
    </w:p>
  </w:endnote>
  <w:endnote w:type="continuationSeparator" w:id="0">
    <w:p w:rsidR="00821B3D" w:rsidRDefault="0082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3D" w:rsidRDefault="00821B3D">
      <w:r>
        <w:separator/>
      </w:r>
    </w:p>
  </w:footnote>
  <w:footnote w:type="continuationSeparator" w:id="0">
    <w:p w:rsidR="00821B3D" w:rsidRDefault="0082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E4A74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F45"/>
    <w:rsid w:val="001763D7"/>
    <w:rsid w:val="00180677"/>
    <w:rsid w:val="001A3EE5"/>
    <w:rsid w:val="001B5591"/>
    <w:rsid w:val="001B5F78"/>
    <w:rsid w:val="001C1E87"/>
    <w:rsid w:val="001D7CF7"/>
    <w:rsid w:val="001F1659"/>
    <w:rsid w:val="001F328B"/>
    <w:rsid w:val="001F60BE"/>
    <w:rsid w:val="00201B97"/>
    <w:rsid w:val="00214F82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47D0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310C3"/>
    <w:rsid w:val="005476C7"/>
    <w:rsid w:val="005533B4"/>
    <w:rsid w:val="00575ACC"/>
    <w:rsid w:val="00583001"/>
    <w:rsid w:val="0058366C"/>
    <w:rsid w:val="005A1536"/>
    <w:rsid w:val="005A4E6F"/>
    <w:rsid w:val="005C7D35"/>
    <w:rsid w:val="00602B1A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7E11"/>
    <w:rsid w:val="00807EBF"/>
    <w:rsid w:val="00810DDD"/>
    <w:rsid w:val="008202A6"/>
    <w:rsid w:val="00820F89"/>
    <w:rsid w:val="00821B3D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E1F90"/>
    <w:rsid w:val="009F7D41"/>
    <w:rsid w:val="00A173CB"/>
    <w:rsid w:val="00A22526"/>
    <w:rsid w:val="00A37598"/>
    <w:rsid w:val="00A46ECD"/>
    <w:rsid w:val="00A521B0"/>
    <w:rsid w:val="00A56FB2"/>
    <w:rsid w:val="00A5764A"/>
    <w:rsid w:val="00A638B1"/>
    <w:rsid w:val="00A75BE4"/>
    <w:rsid w:val="00A833CD"/>
    <w:rsid w:val="00A9105C"/>
    <w:rsid w:val="00A949A7"/>
    <w:rsid w:val="00A97D6A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94F10"/>
    <w:rsid w:val="00BA169C"/>
    <w:rsid w:val="00BA3EFA"/>
    <w:rsid w:val="00BA516E"/>
    <w:rsid w:val="00BB6F5A"/>
    <w:rsid w:val="00BB73BC"/>
    <w:rsid w:val="00BC24CB"/>
    <w:rsid w:val="00BC33FE"/>
    <w:rsid w:val="00BC6BB9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435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35C2D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F74FF"/>
    <w:rsid w:val="00E02769"/>
    <w:rsid w:val="00E06627"/>
    <w:rsid w:val="00E248A5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F1955"/>
    <w:rsid w:val="00F0073F"/>
    <w:rsid w:val="00F011F3"/>
    <w:rsid w:val="00F21780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513B8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2020-10-28T14:05:00Z</dcterms:created>
  <dcterms:modified xsi:type="dcterms:W3CDTF">2020-10-28T14:05:00Z</dcterms:modified>
</cp:coreProperties>
</file>