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CD3B7B" w:rsidRPr="00BA169C" w:rsidRDefault="00AD3C7A" w:rsidP="006D3BAE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 w:rsidR="006D45AC">
        <w:rPr>
          <w:b/>
        </w:rPr>
        <w:t xml:space="preserve">Załącznik </w:t>
      </w:r>
      <w:r w:rsidR="00D42695">
        <w:rPr>
          <w:b/>
        </w:rPr>
        <w:t xml:space="preserve">nr </w:t>
      </w:r>
      <w:r w:rsidR="0021060B">
        <w:rPr>
          <w:b/>
        </w:rPr>
        <w:t xml:space="preserve">9 </w:t>
      </w:r>
      <w:r w:rsidR="00AA4C1B">
        <w:rPr>
          <w:b/>
        </w:rPr>
        <w:t>do zarządzenia Nr 797/2020/P</w:t>
      </w:r>
      <w:r>
        <w:rPr>
          <w:b/>
        </w:rPr>
        <w:fldChar w:fldCharType="end"/>
      </w:r>
      <w:r w:rsidR="00AA4C1B" w:rsidRPr="00BA169C">
        <w:rPr>
          <w:b/>
        </w:rPr>
        <w:t xml:space="preserve"> </w:t>
      </w:r>
    </w:p>
    <w:p w:rsidR="00CD3B7B" w:rsidRPr="00BA169C" w:rsidRDefault="002B469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="00CD3B7B" w:rsidRPr="00BA169C">
        <w:rPr>
          <w:b/>
        </w:rPr>
        <w:t xml:space="preserve"> MIASTA POZNANIA</w:t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E948C6">
        <w:rPr>
          <w:b/>
        </w:rPr>
        <w:fldChar w:fldCharType="begin"/>
      </w:r>
      <w:r w:rsidR="00E948C6">
        <w:rPr>
          <w:b/>
        </w:rPr>
        <w:instrText xml:space="preserve"> DOCVARIABLE  AktData  \* MERGEFORMAT </w:instrText>
      </w:r>
      <w:r w:rsidR="00E948C6">
        <w:rPr>
          <w:b/>
        </w:rPr>
        <w:fldChar w:fldCharType="separate"/>
      </w:r>
      <w:r w:rsidR="00AA4C1B">
        <w:rPr>
          <w:b/>
        </w:rPr>
        <w:t xml:space="preserve">28 października 2020 </w:t>
      </w:r>
      <w:bookmarkStart w:id="1" w:name="_GoBack"/>
      <w:bookmarkEnd w:id="1"/>
      <w:r w:rsidR="006D45AC">
        <w:rPr>
          <w:b/>
        </w:rPr>
        <w:t xml:space="preserve"> r.</w:t>
      </w:r>
      <w:r w:rsidR="00E948C6">
        <w:rPr>
          <w:b/>
        </w:rPr>
        <w:fldChar w:fldCharType="end"/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Pr="003035A8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 xml:space="preserve">ko dyrektora </w:t>
      </w:r>
      <w:r w:rsidR="0021060B">
        <w:rPr>
          <w:b/>
          <w:sz w:val="24"/>
          <w:szCs w:val="24"/>
        </w:rPr>
        <w:t xml:space="preserve">Przedszkola nr 77 </w:t>
      </w:r>
      <w:r w:rsidR="0021060B">
        <w:rPr>
          <w:b/>
          <w:sz w:val="24"/>
          <w:szCs w:val="24"/>
        </w:rPr>
        <w:br/>
        <w:t>w Poznaniu, ul. Marka Hłaski 16</w:t>
      </w:r>
    </w:p>
    <w:p w:rsidR="006D45AC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:rsidR="006D45AC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779"/>
        <w:gridCol w:w="4780"/>
      </w:tblGrid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6A6777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Joanna Paśka-Woźniak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6A6777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Marta Wojkiewicz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6A6777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Joanna Kucharska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21060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Justyna Kasprzak-Rzeźniczak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21060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Bożena Chwaliszewska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21060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Marzena Szułczyńska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6A6777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Małgorzata Pawłowska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6A6777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Monika Gulbinowicz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6A6777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Agnieszka Skorupska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Rodziców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6A6777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Michał Azarewicz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Rodziców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21060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Maciejewska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ZNP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BD7122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Wojciech Miśko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 w:rsidR="00D42695"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 w:rsidR="00D42695"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FE" w:rsidRDefault="00F240FE">
      <w:r>
        <w:separator/>
      </w:r>
    </w:p>
  </w:endnote>
  <w:endnote w:type="continuationSeparator" w:id="0">
    <w:p w:rsidR="00F240FE" w:rsidRDefault="00F2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8F" w:rsidRDefault="003D3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318F" w:rsidRDefault="003D31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8F" w:rsidRDefault="003D318F">
    <w:pPr>
      <w:pStyle w:val="Stopka"/>
      <w:framePr w:wrap="around" w:vAnchor="text" w:hAnchor="margin" w:xAlign="center" w:y="1"/>
      <w:rPr>
        <w:rStyle w:val="Numerstrony"/>
      </w:rPr>
    </w:pPr>
  </w:p>
  <w:p w:rsidR="003D318F" w:rsidRDefault="003D31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FE" w:rsidRDefault="00F240FE">
      <w:r>
        <w:separator/>
      </w:r>
    </w:p>
  </w:footnote>
  <w:footnote w:type="continuationSeparator" w:id="0">
    <w:p w:rsidR="00F240FE" w:rsidRDefault="00F2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235E"/>
    <w:rsid w:val="0001168E"/>
    <w:rsid w:val="000134F0"/>
    <w:rsid w:val="00023FE5"/>
    <w:rsid w:val="00026F09"/>
    <w:rsid w:val="0004116E"/>
    <w:rsid w:val="00045A6B"/>
    <w:rsid w:val="00046402"/>
    <w:rsid w:val="00051E28"/>
    <w:rsid w:val="00052C3E"/>
    <w:rsid w:val="0005672D"/>
    <w:rsid w:val="0006210E"/>
    <w:rsid w:val="000747E4"/>
    <w:rsid w:val="00075C72"/>
    <w:rsid w:val="00076415"/>
    <w:rsid w:val="0007692F"/>
    <w:rsid w:val="0009297C"/>
    <w:rsid w:val="00097C8D"/>
    <w:rsid w:val="000C2ABE"/>
    <w:rsid w:val="000D4D91"/>
    <w:rsid w:val="000F353F"/>
    <w:rsid w:val="00111CE0"/>
    <w:rsid w:val="001156B1"/>
    <w:rsid w:val="00120257"/>
    <w:rsid w:val="00143463"/>
    <w:rsid w:val="00145F08"/>
    <w:rsid w:val="00150EAA"/>
    <w:rsid w:val="00157029"/>
    <w:rsid w:val="00157595"/>
    <w:rsid w:val="00173F45"/>
    <w:rsid w:val="001763D7"/>
    <w:rsid w:val="00180677"/>
    <w:rsid w:val="001A3EE5"/>
    <w:rsid w:val="001B5591"/>
    <w:rsid w:val="001B5F78"/>
    <w:rsid w:val="001C1E87"/>
    <w:rsid w:val="001D7CF7"/>
    <w:rsid w:val="001F1659"/>
    <w:rsid w:val="001F328B"/>
    <w:rsid w:val="001F60BE"/>
    <w:rsid w:val="00201B97"/>
    <w:rsid w:val="0021060B"/>
    <w:rsid w:val="00214F82"/>
    <w:rsid w:val="002370FD"/>
    <w:rsid w:val="00241FC0"/>
    <w:rsid w:val="00245F7C"/>
    <w:rsid w:val="00253194"/>
    <w:rsid w:val="0027068D"/>
    <w:rsid w:val="002831B5"/>
    <w:rsid w:val="002925A7"/>
    <w:rsid w:val="002A2C6F"/>
    <w:rsid w:val="002A5328"/>
    <w:rsid w:val="002B08BB"/>
    <w:rsid w:val="002B4697"/>
    <w:rsid w:val="002B7EBC"/>
    <w:rsid w:val="002B7ED0"/>
    <w:rsid w:val="002C12D5"/>
    <w:rsid w:val="002C5C4C"/>
    <w:rsid w:val="002C6AC7"/>
    <w:rsid w:val="002D7C87"/>
    <w:rsid w:val="002F43E7"/>
    <w:rsid w:val="003035A8"/>
    <w:rsid w:val="00303EEF"/>
    <w:rsid w:val="003162C8"/>
    <w:rsid w:val="00317E16"/>
    <w:rsid w:val="00323979"/>
    <w:rsid w:val="00335579"/>
    <w:rsid w:val="00342629"/>
    <w:rsid w:val="00357721"/>
    <w:rsid w:val="00365366"/>
    <w:rsid w:val="003674AB"/>
    <w:rsid w:val="00373681"/>
    <w:rsid w:val="0037409B"/>
    <w:rsid w:val="00386E07"/>
    <w:rsid w:val="003976C7"/>
    <w:rsid w:val="003A3B83"/>
    <w:rsid w:val="003A3D79"/>
    <w:rsid w:val="003A5C45"/>
    <w:rsid w:val="003C4C0E"/>
    <w:rsid w:val="003D318F"/>
    <w:rsid w:val="003D771A"/>
    <w:rsid w:val="003E09F6"/>
    <w:rsid w:val="003F0FC6"/>
    <w:rsid w:val="003F117E"/>
    <w:rsid w:val="003F65E0"/>
    <w:rsid w:val="00404A4E"/>
    <w:rsid w:val="00414EAC"/>
    <w:rsid w:val="00422745"/>
    <w:rsid w:val="0042657F"/>
    <w:rsid w:val="00431472"/>
    <w:rsid w:val="004350E1"/>
    <w:rsid w:val="00441F61"/>
    <w:rsid w:val="00445ECC"/>
    <w:rsid w:val="004520D2"/>
    <w:rsid w:val="0045574A"/>
    <w:rsid w:val="0045772F"/>
    <w:rsid w:val="00461778"/>
    <w:rsid w:val="00462DB2"/>
    <w:rsid w:val="00491C05"/>
    <w:rsid w:val="00493FFA"/>
    <w:rsid w:val="004A182E"/>
    <w:rsid w:val="004B2D68"/>
    <w:rsid w:val="004C4D5A"/>
    <w:rsid w:val="004D1506"/>
    <w:rsid w:val="004D1CFE"/>
    <w:rsid w:val="004D491D"/>
    <w:rsid w:val="004F3602"/>
    <w:rsid w:val="00506738"/>
    <w:rsid w:val="00510D45"/>
    <w:rsid w:val="0051479E"/>
    <w:rsid w:val="00515D89"/>
    <w:rsid w:val="005310C3"/>
    <w:rsid w:val="005476C7"/>
    <w:rsid w:val="005533B4"/>
    <w:rsid w:val="00575ACC"/>
    <w:rsid w:val="00583001"/>
    <w:rsid w:val="0058366C"/>
    <w:rsid w:val="005A1536"/>
    <w:rsid w:val="005A4E6F"/>
    <w:rsid w:val="005C7D35"/>
    <w:rsid w:val="00602B1A"/>
    <w:rsid w:val="00645948"/>
    <w:rsid w:val="00646D1C"/>
    <w:rsid w:val="0065242C"/>
    <w:rsid w:val="00657A1B"/>
    <w:rsid w:val="00660392"/>
    <w:rsid w:val="006606FB"/>
    <w:rsid w:val="00660C9D"/>
    <w:rsid w:val="00660F0E"/>
    <w:rsid w:val="00673F39"/>
    <w:rsid w:val="00674490"/>
    <w:rsid w:val="00685BF5"/>
    <w:rsid w:val="006962F1"/>
    <w:rsid w:val="006A286D"/>
    <w:rsid w:val="006A470C"/>
    <w:rsid w:val="006A6777"/>
    <w:rsid w:val="006B4C8A"/>
    <w:rsid w:val="006C1256"/>
    <w:rsid w:val="006C14E7"/>
    <w:rsid w:val="006D30EF"/>
    <w:rsid w:val="006D3BAE"/>
    <w:rsid w:val="006D45AC"/>
    <w:rsid w:val="006D4B78"/>
    <w:rsid w:val="006D7952"/>
    <w:rsid w:val="006E2394"/>
    <w:rsid w:val="00701BAE"/>
    <w:rsid w:val="00711A53"/>
    <w:rsid w:val="00714C50"/>
    <w:rsid w:val="00727FBD"/>
    <w:rsid w:val="007315DC"/>
    <w:rsid w:val="00737888"/>
    <w:rsid w:val="0074656F"/>
    <w:rsid w:val="00750C16"/>
    <w:rsid w:val="00764E9E"/>
    <w:rsid w:val="0076519F"/>
    <w:rsid w:val="007762E7"/>
    <w:rsid w:val="00796376"/>
    <w:rsid w:val="00797CBE"/>
    <w:rsid w:val="007D0C07"/>
    <w:rsid w:val="007D6C04"/>
    <w:rsid w:val="007F2C80"/>
    <w:rsid w:val="007F5CD1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4452"/>
    <w:rsid w:val="00861605"/>
    <w:rsid w:val="0086438E"/>
    <w:rsid w:val="008716A6"/>
    <w:rsid w:val="00874857"/>
    <w:rsid w:val="00875756"/>
    <w:rsid w:val="00877670"/>
    <w:rsid w:val="008815E4"/>
    <w:rsid w:val="008859C0"/>
    <w:rsid w:val="00887B88"/>
    <w:rsid w:val="008A32F1"/>
    <w:rsid w:val="008B1D3F"/>
    <w:rsid w:val="008C024C"/>
    <w:rsid w:val="008C193D"/>
    <w:rsid w:val="008E1B44"/>
    <w:rsid w:val="008F1460"/>
    <w:rsid w:val="008F7CD3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33ACB"/>
    <w:rsid w:val="00934DB3"/>
    <w:rsid w:val="00934EBE"/>
    <w:rsid w:val="00934F71"/>
    <w:rsid w:val="009430C3"/>
    <w:rsid w:val="00960FE5"/>
    <w:rsid w:val="009614A3"/>
    <w:rsid w:val="00964971"/>
    <w:rsid w:val="0097751A"/>
    <w:rsid w:val="00994D14"/>
    <w:rsid w:val="009B3525"/>
    <w:rsid w:val="009B4361"/>
    <w:rsid w:val="009B71FA"/>
    <w:rsid w:val="009C36DB"/>
    <w:rsid w:val="009E1F90"/>
    <w:rsid w:val="009F7D41"/>
    <w:rsid w:val="00A22526"/>
    <w:rsid w:val="00A37598"/>
    <w:rsid w:val="00A46ECD"/>
    <w:rsid w:val="00A521B0"/>
    <w:rsid w:val="00A56FB2"/>
    <w:rsid w:val="00A5764A"/>
    <w:rsid w:val="00A638B1"/>
    <w:rsid w:val="00A75BE4"/>
    <w:rsid w:val="00A833CD"/>
    <w:rsid w:val="00A9105C"/>
    <w:rsid w:val="00A949A7"/>
    <w:rsid w:val="00A97D6A"/>
    <w:rsid w:val="00AA4C1B"/>
    <w:rsid w:val="00AB0B18"/>
    <w:rsid w:val="00AB4D97"/>
    <w:rsid w:val="00AC4CD7"/>
    <w:rsid w:val="00AD2252"/>
    <w:rsid w:val="00AD3C7A"/>
    <w:rsid w:val="00AD669D"/>
    <w:rsid w:val="00AD755E"/>
    <w:rsid w:val="00B01167"/>
    <w:rsid w:val="00B04C74"/>
    <w:rsid w:val="00B05F2E"/>
    <w:rsid w:val="00B10C7B"/>
    <w:rsid w:val="00B37189"/>
    <w:rsid w:val="00B436F6"/>
    <w:rsid w:val="00B50CBF"/>
    <w:rsid w:val="00B574B3"/>
    <w:rsid w:val="00B6019B"/>
    <w:rsid w:val="00B63860"/>
    <w:rsid w:val="00B674DC"/>
    <w:rsid w:val="00B67FB6"/>
    <w:rsid w:val="00B80C77"/>
    <w:rsid w:val="00B94F10"/>
    <w:rsid w:val="00BA169C"/>
    <w:rsid w:val="00BA3EFA"/>
    <w:rsid w:val="00BA516E"/>
    <w:rsid w:val="00BB5DC5"/>
    <w:rsid w:val="00BB6F5A"/>
    <w:rsid w:val="00BB73BC"/>
    <w:rsid w:val="00BC24CB"/>
    <w:rsid w:val="00BC33FE"/>
    <w:rsid w:val="00BC6BB9"/>
    <w:rsid w:val="00BD7122"/>
    <w:rsid w:val="00BE4EB2"/>
    <w:rsid w:val="00BE6E05"/>
    <w:rsid w:val="00BE73B9"/>
    <w:rsid w:val="00BF34C9"/>
    <w:rsid w:val="00BF5796"/>
    <w:rsid w:val="00C17923"/>
    <w:rsid w:val="00C32E6D"/>
    <w:rsid w:val="00C33298"/>
    <w:rsid w:val="00C40CA0"/>
    <w:rsid w:val="00C4601B"/>
    <w:rsid w:val="00C52286"/>
    <w:rsid w:val="00C56673"/>
    <w:rsid w:val="00C60B1D"/>
    <w:rsid w:val="00C655FD"/>
    <w:rsid w:val="00C82E2B"/>
    <w:rsid w:val="00CA122D"/>
    <w:rsid w:val="00CA7FE3"/>
    <w:rsid w:val="00CC2477"/>
    <w:rsid w:val="00CC71B0"/>
    <w:rsid w:val="00CD058A"/>
    <w:rsid w:val="00CD3B7B"/>
    <w:rsid w:val="00CE7162"/>
    <w:rsid w:val="00CF0E1F"/>
    <w:rsid w:val="00CF35BE"/>
    <w:rsid w:val="00CF51C7"/>
    <w:rsid w:val="00CF7AD4"/>
    <w:rsid w:val="00D10C9D"/>
    <w:rsid w:val="00D22A72"/>
    <w:rsid w:val="00D25774"/>
    <w:rsid w:val="00D3540A"/>
    <w:rsid w:val="00D42695"/>
    <w:rsid w:val="00D62618"/>
    <w:rsid w:val="00D6340B"/>
    <w:rsid w:val="00D6401E"/>
    <w:rsid w:val="00D6754F"/>
    <w:rsid w:val="00D77309"/>
    <w:rsid w:val="00D823F8"/>
    <w:rsid w:val="00D9183A"/>
    <w:rsid w:val="00DA1D6B"/>
    <w:rsid w:val="00DA24CC"/>
    <w:rsid w:val="00DA50B6"/>
    <w:rsid w:val="00DC3792"/>
    <w:rsid w:val="00DC5305"/>
    <w:rsid w:val="00DF74FF"/>
    <w:rsid w:val="00E02769"/>
    <w:rsid w:val="00E06627"/>
    <w:rsid w:val="00E248A5"/>
    <w:rsid w:val="00E41C58"/>
    <w:rsid w:val="00E45479"/>
    <w:rsid w:val="00E45FFF"/>
    <w:rsid w:val="00E503CF"/>
    <w:rsid w:val="00E600E0"/>
    <w:rsid w:val="00E81E6D"/>
    <w:rsid w:val="00E83A85"/>
    <w:rsid w:val="00E84614"/>
    <w:rsid w:val="00E948C6"/>
    <w:rsid w:val="00EA30B3"/>
    <w:rsid w:val="00EB53B2"/>
    <w:rsid w:val="00EC54F7"/>
    <w:rsid w:val="00EC607F"/>
    <w:rsid w:val="00EF1955"/>
    <w:rsid w:val="00F0073F"/>
    <w:rsid w:val="00F011F3"/>
    <w:rsid w:val="00F21780"/>
    <w:rsid w:val="00F240FE"/>
    <w:rsid w:val="00F2562A"/>
    <w:rsid w:val="00F26F26"/>
    <w:rsid w:val="00F30B05"/>
    <w:rsid w:val="00F30DE7"/>
    <w:rsid w:val="00F40E11"/>
    <w:rsid w:val="00F44180"/>
    <w:rsid w:val="00F528A5"/>
    <w:rsid w:val="00F620A0"/>
    <w:rsid w:val="00F66D2F"/>
    <w:rsid w:val="00F764E0"/>
    <w:rsid w:val="00F81B87"/>
    <w:rsid w:val="00F96B6D"/>
    <w:rsid w:val="00FB4547"/>
    <w:rsid w:val="00FD379F"/>
    <w:rsid w:val="00FD484D"/>
    <w:rsid w:val="00FE455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2458D"/>
  <w15:chartTrackingRefBased/>
  <w15:docId w15:val="{4412DDF5-C415-486F-9BD5-A8C781F8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Joanna Przybylska</cp:lastModifiedBy>
  <cp:revision>2</cp:revision>
  <cp:lastPrinted>2020-10-13T11:50:00Z</cp:lastPrinted>
  <dcterms:created xsi:type="dcterms:W3CDTF">2020-10-28T14:06:00Z</dcterms:created>
  <dcterms:modified xsi:type="dcterms:W3CDTF">2020-10-28T14:06:00Z</dcterms:modified>
</cp:coreProperties>
</file>