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z0"/>
    <w:bookmarkEnd w:id="0"/>
    <w:p w:rsidR="00CD3B7B" w:rsidRPr="00BA169C" w:rsidRDefault="00AD3C7A" w:rsidP="006D3BAE">
      <w:pPr>
        <w:pStyle w:val="Nagwek"/>
        <w:tabs>
          <w:tab w:val="clear" w:pos="4536"/>
          <w:tab w:val="clear" w:pos="9072"/>
          <w:tab w:val="left" w:leader="dot" w:pos="8505"/>
        </w:tabs>
        <w:ind w:left="4395"/>
        <w:jc w:val="right"/>
        <w:rPr>
          <w:b/>
        </w:rPr>
      </w:pPr>
      <w:r>
        <w:rPr>
          <w:b/>
        </w:rPr>
        <w:fldChar w:fldCharType="begin"/>
      </w:r>
      <w:r>
        <w:rPr>
          <w:b/>
        </w:rPr>
        <w:instrText xml:space="preserve"> DOCVARIABLE  Załącznik  \* MERGEFORMAT </w:instrText>
      </w:r>
      <w:r>
        <w:rPr>
          <w:b/>
        </w:rPr>
        <w:fldChar w:fldCharType="separate"/>
      </w:r>
      <w:r w:rsidR="006D45AC">
        <w:rPr>
          <w:b/>
        </w:rPr>
        <w:t xml:space="preserve">Załącznik </w:t>
      </w:r>
      <w:r w:rsidR="00D42695">
        <w:rPr>
          <w:b/>
        </w:rPr>
        <w:t xml:space="preserve">nr </w:t>
      </w:r>
      <w:r w:rsidR="006D45AC">
        <w:rPr>
          <w:b/>
        </w:rPr>
        <w:t>1</w:t>
      </w:r>
      <w:r w:rsidR="00173141">
        <w:rPr>
          <w:b/>
        </w:rPr>
        <w:t>0</w:t>
      </w:r>
      <w:r w:rsidR="00BC7235">
        <w:rPr>
          <w:b/>
        </w:rPr>
        <w:t xml:space="preserve"> do zarządzenia Nr </w:t>
      </w:r>
      <w:r>
        <w:rPr>
          <w:b/>
        </w:rPr>
        <w:fldChar w:fldCharType="end"/>
      </w:r>
      <w:r w:rsidR="00BC7235">
        <w:rPr>
          <w:b/>
        </w:rPr>
        <w:t>797/2020/P</w:t>
      </w:r>
    </w:p>
    <w:p w:rsidR="00CD3B7B" w:rsidRPr="00BA169C" w:rsidRDefault="002B4697">
      <w:pPr>
        <w:pStyle w:val="Nagwek"/>
        <w:tabs>
          <w:tab w:val="clear" w:pos="4536"/>
          <w:tab w:val="clear" w:pos="9072"/>
          <w:tab w:val="left" w:leader="dot" w:pos="8505"/>
        </w:tabs>
        <w:ind w:left="5672"/>
        <w:jc w:val="right"/>
        <w:rPr>
          <w:b/>
        </w:rPr>
      </w:pPr>
      <w:r>
        <w:rPr>
          <w:b/>
        </w:rPr>
        <w:t>PREZYDENTA</w:t>
      </w:r>
      <w:r w:rsidR="00CD3B7B" w:rsidRPr="00BA169C">
        <w:rPr>
          <w:b/>
        </w:rPr>
        <w:t xml:space="preserve"> MIASTA POZNANIA</w:t>
      </w:r>
    </w:p>
    <w:p w:rsidR="00CD3B7B" w:rsidRPr="00BA169C" w:rsidRDefault="00CD3B7B">
      <w:pPr>
        <w:pStyle w:val="Nagwek"/>
        <w:tabs>
          <w:tab w:val="clear" w:pos="4536"/>
          <w:tab w:val="clear" w:pos="9072"/>
          <w:tab w:val="left" w:leader="dot" w:pos="8505"/>
        </w:tabs>
        <w:ind w:left="5672"/>
        <w:jc w:val="right"/>
        <w:rPr>
          <w:b/>
        </w:rPr>
      </w:pPr>
      <w:r w:rsidRPr="00BA169C">
        <w:rPr>
          <w:b/>
        </w:rPr>
        <w:t xml:space="preserve">z dnia </w:t>
      </w:r>
      <w:r w:rsidR="00E948C6">
        <w:rPr>
          <w:b/>
        </w:rPr>
        <w:fldChar w:fldCharType="begin"/>
      </w:r>
      <w:r w:rsidR="00E948C6">
        <w:rPr>
          <w:b/>
        </w:rPr>
        <w:instrText xml:space="preserve"> DOCVARIABLE  AktData  \* MERGEFORMAT </w:instrText>
      </w:r>
      <w:r w:rsidR="00E948C6">
        <w:rPr>
          <w:b/>
        </w:rPr>
        <w:fldChar w:fldCharType="separate"/>
      </w:r>
      <w:r w:rsidR="00BC7235">
        <w:rPr>
          <w:b/>
        </w:rPr>
        <w:t>28 października 2020</w:t>
      </w:r>
      <w:bookmarkStart w:id="1" w:name="_GoBack"/>
      <w:bookmarkEnd w:id="1"/>
      <w:r w:rsidR="006D45AC">
        <w:rPr>
          <w:b/>
        </w:rPr>
        <w:t xml:space="preserve"> r.</w:t>
      </w:r>
      <w:r w:rsidR="00E948C6">
        <w:rPr>
          <w:b/>
        </w:rPr>
        <w:fldChar w:fldCharType="end"/>
      </w:r>
    </w:p>
    <w:p w:rsidR="00CD3B7B" w:rsidRPr="00DA50B6" w:rsidRDefault="00CD3B7B" w:rsidP="00DA50B6">
      <w:pPr>
        <w:pStyle w:val="Nagwek"/>
        <w:tabs>
          <w:tab w:val="clear" w:pos="4536"/>
          <w:tab w:val="clear" w:pos="9072"/>
          <w:tab w:val="left" w:leader="dot" w:pos="8505"/>
        </w:tabs>
        <w:spacing w:line="360" w:lineRule="auto"/>
        <w:rPr>
          <w:sz w:val="24"/>
          <w:szCs w:val="24"/>
        </w:rPr>
      </w:pPr>
    </w:p>
    <w:p w:rsidR="00CD3B7B" w:rsidRPr="00DA50B6" w:rsidRDefault="00CD3B7B" w:rsidP="00DA50B6">
      <w:pPr>
        <w:pStyle w:val="Nagwek"/>
        <w:tabs>
          <w:tab w:val="clear" w:pos="4536"/>
          <w:tab w:val="clear" w:pos="9072"/>
          <w:tab w:val="left" w:leader="dot" w:pos="8505"/>
        </w:tabs>
        <w:spacing w:line="360" w:lineRule="auto"/>
        <w:rPr>
          <w:sz w:val="24"/>
          <w:szCs w:val="24"/>
        </w:rPr>
      </w:pPr>
    </w:p>
    <w:p w:rsidR="006D45AC" w:rsidRDefault="006D45AC" w:rsidP="00DA50B6">
      <w:pPr>
        <w:pStyle w:val="Nagwek"/>
        <w:tabs>
          <w:tab w:val="clear" w:pos="4536"/>
          <w:tab w:val="clear" w:pos="9072"/>
          <w:tab w:val="left" w:leader="dot" w:pos="8505"/>
        </w:tabs>
        <w:spacing w:line="360" w:lineRule="auto"/>
        <w:rPr>
          <w:sz w:val="24"/>
          <w:szCs w:val="24"/>
        </w:rPr>
      </w:pPr>
    </w:p>
    <w:p w:rsidR="006D45AC" w:rsidRPr="003035A8" w:rsidRDefault="006D45AC" w:rsidP="006D45AC">
      <w:pPr>
        <w:pStyle w:val="Nagwek"/>
        <w:keepNext/>
        <w:tabs>
          <w:tab w:val="clear" w:pos="4536"/>
          <w:tab w:val="clear" w:pos="9072"/>
          <w:tab w:val="left" w:leader="dot" w:pos="8505"/>
        </w:tabs>
        <w:spacing w:line="360" w:lineRule="auto"/>
        <w:jc w:val="center"/>
        <w:rPr>
          <w:b/>
          <w:sz w:val="24"/>
          <w:szCs w:val="24"/>
        </w:rPr>
      </w:pPr>
      <w:r w:rsidRPr="003035A8">
        <w:rPr>
          <w:b/>
          <w:sz w:val="24"/>
          <w:szCs w:val="24"/>
        </w:rPr>
        <w:t>Komisja d</w:t>
      </w:r>
      <w:r w:rsidR="00D42695">
        <w:rPr>
          <w:b/>
          <w:sz w:val="24"/>
          <w:szCs w:val="24"/>
        </w:rPr>
        <w:t>o</w:t>
      </w:r>
      <w:r w:rsidRPr="003035A8">
        <w:rPr>
          <w:b/>
          <w:sz w:val="24"/>
          <w:szCs w:val="24"/>
        </w:rPr>
        <w:t xml:space="preserve"> wyłonienia kandydata na stanowis</w:t>
      </w:r>
      <w:r w:rsidR="00711A53" w:rsidRPr="003035A8">
        <w:rPr>
          <w:b/>
          <w:sz w:val="24"/>
          <w:szCs w:val="24"/>
        </w:rPr>
        <w:t xml:space="preserve">ko dyrektora </w:t>
      </w:r>
      <w:r w:rsidR="00173141">
        <w:rPr>
          <w:b/>
          <w:sz w:val="24"/>
          <w:szCs w:val="24"/>
        </w:rPr>
        <w:t>Szkoły Podstawowej nr 83 „Łejery” im. Emilii Waśniowskiej w Poznaniu, ul. Brandstaettera 1</w:t>
      </w:r>
    </w:p>
    <w:p w:rsidR="006D45AC" w:rsidRDefault="006D45AC" w:rsidP="006D45AC">
      <w:pPr>
        <w:pStyle w:val="Nagwek"/>
        <w:keepNext/>
        <w:tabs>
          <w:tab w:val="clear" w:pos="4536"/>
          <w:tab w:val="clear" w:pos="9072"/>
          <w:tab w:val="left" w:leader="dot" w:pos="8505"/>
        </w:tabs>
        <w:spacing w:line="360" w:lineRule="auto"/>
        <w:jc w:val="center"/>
        <w:rPr>
          <w:sz w:val="24"/>
          <w:szCs w:val="24"/>
        </w:rPr>
      </w:pPr>
    </w:p>
    <w:p w:rsidR="006D45AC" w:rsidRDefault="006D45AC" w:rsidP="006D45AC">
      <w:pPr>
        <w:pStyle w:val="Nagwek"/>
        <w:keepNext/>
        <w:tabs>
          <w:tab w:val="clear" w:pos="4536"/>
          <w:tab w:val="clear" w:pos="9072"/>
          <w:tab w:val="left" w:leader="dot" w:pos="8505"/>
        </w:tabs>
        <w:spacing w:line="360" w:lineRule="auto"/>
        <w:rPr>
          <w:sz w:val="24"/>
          <w:szCs w:val="24"/>
        </w:rPr>
      </w:pPr>
    </w:p>
    <w:p w:rsidR="00F011F3" w:rsidRPr="006D45AC" w:rsidRDefault="00F011F3" w:rsidP="00F011F3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2" w:name="z1"/>
      <w:bookmarkEnd w:id="2"/>
      <w:r w:rsidRPr="006D45AC">
        <w:rPr>
          <w:color w:val="000000"/>
          <w:sz w:val="24"/>
          <w:szCs w:val="24"/>
        </w:rPr>
        <w:t>Skład komisji konkursowej:</w:t>
      </w:r>
    </w:p>
    <w:p w:rsidR="00F011F3" w:rsidRPr="006D45AC" w:rsidRDefault="00F011F3" w:rsidP="00F011F3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</w:p>
    <w:tbl>
      <w:tblPr>
        <w:tblW w:w="52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3" w:type="dxa"/>
          <w:right w:w="113" w:type="dxa"/>
        </w:tblCellMar>
        <w:tblLook w:val="00A0" w:firstRow="1" w:lastRow="0" w:firstColumn="1" w:lastColumn="0" w:noHBand="0" w:noVBand="0"/>
      </w:tblPr>
      <w:tblGrid>
        <w:gridCol w:w="4779"/>
        <w:gridCol w:w="4780"/>
      </w:tblGrid>
      <w:tr w:rsidR="00145F08" w:rsidRPr="006D45AC">
        <w:trPr>
          <w:trHeight w:val="567"/>
        </w:trPr>
        <w:tc>
          <w:tcPr>
            <w:tcW w:w="2500" w:type="pct"/>
            <w:shd w:val="clear" w:color="auto" w:fill="auto"/>
            <w:vAlign w:val="center"/>
          </w:tcPr>
          <w:p w:rsidR="00145F08" w:rsidRPr="006D45AC" w:rsidRDefault="00804BA6" w:rsidP="00A9105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Ewa Gągało</w:t>
            </w:r>
          </w:p>
        </w:tc>
        <w:tc>
          <w:tcPr>
            <w:tcW w:w="2500" w:type="pct"/>
            <w:vAlign w:val="center"/>
          </w:tcPr>
          <w:p w:rsidR="00145F08" w:rsidRPr="006D45AC" w:rsidRDefault="00145F08" w:rsidP="00D4269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D45AC">
              <w:rPr>
                <w:color w:val="000000"/>
                <w:sz w:val="24"/>
                <w:szCs w:val="24"/>
              </w:rPr>
              <w:t>przedstawiciel organu prowadzącego</w:t>
            </w:r>
            <w:r w:rsidR="00D42695">
              <w:rPr>
                <w:color w:val="000000"/>
                <w:sz w:val="24"/>
                <w:szCs w:val="24"/>
              </w:rPr>
              <w:t>,</w:t>
            </w:r>
          </w:p>
          <w:p w:rsidR="00145F08" w:rsidRPr="006D45AC" w:rsidRDefault="00145F08" w:rsidP="00854452">
            <w:pPr>
              <w:autoSpaceDE w:val="0"/>
              <w:autoSpaceDN w:val="0"/>
              <w:adjustRightInd w:val="0"/>
              <w:ind w:left="15"/>
              <w:rPr>
                <w:color w:val="000000"/>
                <w:sz w:val="24"/>
                <w:szCs w:val="24"/>
              </w:rPr>
            </w:pPr>
            <w:r w:rsidRPr="006D45AC">
              <w:rPr>
                <w:color w:val="000000"/>
                <w:sz w:val="24"/>
                <w:szCs w:val="24"/>
              </w:rPr>
              <w:t>przewodnicząca komisji</w:t>
            </w:r>
          </w:p>
        </w:tc>
      </w:tr>
      <w:tr w:rsidR="00145F08" w:rsidRPr="006D45AC">
        <w:trPr>
          <w:trHeight w:val="567"/>
        </w:trPr>
        <w:tc>
          <w:tcPr>
            <w:tcW w:w="2500" w:type="pct"/>
            <w:shd w:val="clear" w:color="auto" w:fill="auto"/>
            <w:vAlign w:val="center"/>
          </w:tcPr>
          <w:p w:rsidR="00145F08" w:rsidRPr="006D45AC" w:rsidRDefault="00804BA6" w:rsidP="00A9105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Przemysław Foligowski</w:t>
            </w:r>
          </w:p>
        </w:tc>
        <w:tc>
          <w:tcPr>
            <w:tcW w:w="2500" w:type="pct"/>
            <w:vAlign w:val="center"/>
          </w:tcPr>
          <w:p w:rsidR="00145F08" w:rsidRPr="006D45AC" w:rsidRDefault="00145F08" w:rsidP="00854452">
            <w:pPr>
              <w:autoSpaceDE w:val="0"/>
              <w:autoSpaceDN w:val="0"/>
              <w:adjustRightInd w:val="0"/>
              <w:ind w:left="15"/>
              <w:rPr>
                <w:color w:val="000000"/>
                <w:sz w:val="24"/>
                <w:szCs w:val="24"/>
              </w:rPr>
            </w:pPr>
            <w:r w:rsidRPr="006D45AC">
              <w:rPr>
                <w:color w:val="000000"/>
                <w:sz w:val="24"/>
                <w:szCs w:val="24"/>
              </w:rPr>
              <w:t>przedstawiciel organu prowadzącego</w:t>
            </w:r>
          </w:p>
        </w:tc>
      </w:tr>
      <w:tr w:rsidR="00145F08" w:rsidRPr="006D45AC">
        <w:trPr>
          <w:trHeight w:val="567"/>
        </w:trPr>
        <w:tc>
          <w:tcPr>
            <w:tcW w:w="2500" w:type="pct"/>
            <w:shd w:val="clear" w:color="auto" w:fill="auto"/>
            <w:vAlign w:val="center"/>
          </w:tcPr>
          <w:p w:rsidR="00145F08" w:rsidRPr="006D45AC" w:rsidRDefault="00804BA6" w:rsidP="00A9105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Joanna Kucharska</w:t>
            </w:r>
          </w:p>
        </w:tc>
        <w:tc>
          <w:tcPr>
            <w:tcW w:w="2500" w:type="pct"/>
            <w:vAlign w:val="center"/>
          </w:tcPr>
          <w:p w:rsidR="00145F08" w:rsidRPr="006D45AC" w:rsidRDefault="00145F08" w:rsidP="00854452">
            <w:pPr>
              <w:autoSpaceDE w:val="0"/>
              <w:autoSpaceDN w:val="0"/>
              <w:adjustRightInd w:val="0"/>
              <w:ind w:left="15"/>
              <w:rPr>
                <w:color w:val="000000"/>
                <w:sz w:val="24"/>
                <w:szCs w:val="24"/>
              </w:rPr>
            </w:pPr>
            <w:r w:rsidRPr="006D45AC">
              <w:rPr>
                <w:color w:val="000000"/>
                <w:sz w:val="24"/>
                <w:szCs w:val="24"/>
              </w:rPr>
              <w:t>przedstawiciel organu prowadzącego</w:t>
            </w:r>
          </w:p>
        </w:tc>
      </w:tr>
      <w:tr w:rsidR="00145F08" w:rsidRPr="006D45AC">
        <w:trPr>
          <w:trHeight w:val="567"/>
        </w:trPr>
        <w:tc>
          <w:tcPr>
            <w:tcW w:w="2500" w:type="pct"/>
            <w:shd w:val="clear" w:color="auto" w:fill="auto"/>
            <w:vAlign w:val="center"/>
          </w:tcPr>
          <w:p w:rsidR="00145F08" w:rsidRPr="006D45AC" w:rsidRDefault="00173141" w:rsidP="00A9105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Iwona Rudzka</w:t>
            </w:r>
          </w:p>
        </w:tc>
        <w:tc>
          <w:tcPr>
            <w:tcW w:w="2500" w:type="pct"/>
            <w:vAlign w:val="center"/>
          </w:tcPr>
          <w:p w:rsidR="00145F08" w:rsidRPr="006D45AC" w:rsidRDefault="00145F08" w:rsidP="00D4269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D45AC">
              <w:rPr>
                <w:color w:val="000000"/>
                <w:sz w:val="24"/>
                <w:szCs w:val="24"/>
              </w:rPr>
              <w:t xml:space="preserve">przedstawiciel </w:t>
            </w:r>
            <w:r>
              <w:rPr>
                <w:color w:val="000000"/>
                <w:sz w:val="24"/>
                <w:szCs w:val="24"/>
              </w:rPr>
              <w:t>organu sprawującego nadzór pedagogiczny</w:t>
            </w:r>
          </w:p>
        </w:tc>
      </w:tr>
      <w:tr w:rsidR="00145F08" w:rsidRPr="006D45AC">
        <w:trPr>
          <w:trHeight w:val="567"/>
        </w:trPr>
        <w:tc>
          <w:tcPr>
            <w:tcW w:w="2500" w:type="pct"/>
            <w:shd w:val="clear" w:color="auto" w:fill="auto"/>
            <w:vAlign w:val="center"/>
          </w:tcPr>
          <w:p w:rsidR="00145F08" w:rsidRPr="006D45AC" w:rsidRDefault="00173141" w:rsidP="00A9105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Violetta Dąbek</w:t>
            </w:r>
          </w:p>
        </w:tc>
        <w:tc>
          <w:tcPr>
            <w:tcW w:w="2500" w:type="pct"/>
            <w:vAlign w:val="center"/>
          </w:tcPr>
          <w:p w:rsidR="00145F08" w:rsidRPr="006D45AC" w:rsidRDefault="00145F08" w:rsidP="00D42695">
            <w:pPr>
              <w:autoSpaceDE w:val="0"/>
              <w:autoSpaceDN w:val="0"/>
              <w:adjustRightInd w:val="0"/>
              <w:ind w:firstLine="15"/>
              <w:rPr>
                <w:color w:val="000000"/>
                <w:sz w:val="24"/>
                <w:szCs w:val="24"/>
              </w:rPr>
            </w:pPr>
            <w:r w:rsidRPr="006D45AC">
              <w:rPr>
                <w:color w:val="000000"/>
                <w:sz w:val="24"/>
                <w:szCs w:val="24"/>
              </w:rPr>
              <w:t xml:space="preserve">przedstawiciel </w:t>
            </w:r>
            <w:r>
              <w:rPr>
                <w:color w:val="000000"/>
                <w:sz w:val="24"/>
                <w:szCs w:val="24"/>
              </w:rPr>
              <w:t>organu sprawującego nadzór pedagogiczny</w:t>
            </w:r>
          </w:p>
        </w:tc>
      </w:tr>
      <w:tr w:rsidR="00145F08" w:rsidRPr="006D45AC">
        <w:trPr>
          <w:trHeight w:val="567"/>
        </w:trPr>
        <w:tc>
          <w:tcPr>
            <w:tcW w:w="2500" w:type="pct"/>
            <w:shd w:val="clear" w:color="auto" w:fill="auto"/>
            <w:vAlign w:val="center"/>
          </w:tcPr>
          <w:p w:rsidR="00145F08" w:rsidRPr="006D45AC" w:rsidRDefault="00173141" w:rsidP="00A9105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Ewelina Majchrzak</w:t>
            </w:r>
          </w:p>
        </w:tc>
        <w:tc>
          <w:tcPr>
            <w:tcW w:w="2500" w:type="pct"/>
            <w:vAlign w:val="center"/>
          </w:tcPr>
          <w:p w:rsidR="00145F08" w:rsidRPr="006D45AC" w:rsidRDefault="00145F08" w:rsidP="00D42695">
            <w:pPr>
              <w:autoSpaceDE w:val="0"/>
              <w:autoSpaceDN w:val="0"/>
              <w:adjustRightInd w:val="0"/>
              <w:ind w:left="-4" w:firstLine="19"/>
              <w:rPr>
                <w:color w:val="000000"/>
                <w:sz w:val="24"/>
                <w:szCs w:val="24"/>
              </w:rPr>
            </w:pPr>
            <w:r w:rsidRPr="006D45AC">
              <w:rPr>
                <w:color w:val="000000"/>
                <w:sz w:val="24"/>
                <w:szCs w:val="24"/>
              </w:rPr>
              <w:t xml:space="preserve">przedstawiciel </w:t>
            </w:r>
            <w:r>
              <w:rPr>
                <w:color w:val="000000"/>
                <w:sz w:val="24"/>
                <w:szCs w:val="24"/>
              </w:rPr>
              <w:t>organu sprawującego nadzór pedagogiczny</w:t>
            </w:r>
          </w:p>
        </w:tc>
      </w:tr>
      <w:tr w:rsidR="00145F08" w:rsidRPr="006D45AC">
        <w:trPr>
          <w:trHeight w:val="567"/>
        </w:trPr>
        <w:tc>
          <w:tcPr>
            <w:tcW w:w="2500" w:type="pct"/>
            <w:shd w:val="clear" w:color="auto" w:fill="auto"/>
            <w:vAlign w:val="center"/>
          </w:tcPr>
          <w:p w:rsidR="00145F08" w:rsidRPr="006D45AC" w:rsidRDefault="00804BA6" w:rsidP="00A9105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Jakub Sypniewski</w:t>
            </w:r>
          </w:p>
        </w:tc>
        <w:tc>
          <w:tcPr>
            <w:tcW w:w="2500" w:type="pct"/>
            <w:vAlign w:val="center"/>
          </w:tcPr>
          <w:p w:rsidR="00145F08" w:rsidRPr="006D45AC" w:rsidRDefault="00145F08" w:rsidP="00854452">
            <w:pPr>
              <w:autoSpaceDE w:val="0"/>
              <w:autoSpaceDN w:val="0"/>
              <w:adjustRightInd w:val="0"/>
              <w:ind w:left="15"/>
              <w:rPr>
                <w:color w:val="000000"/>
                <w:sz w:val="24"/>
                <w:szCs w:val="24"/>
              </w:rPr>
            </w:pPr>
            <w:r w:rsidRPr="006D45AC">
              <w:rPr>
                <w:color w:val="000000"/>
                <w:sz w:val="24"/>
                <w:szCs w:val="24"/>
              </w:rPr>
              <w:t>przedstawiciel Rady Pedagogicznej</w:t>
            </w:r>
          </w:p>
        </w:tc>
      </w:tr>
      <w:tr w:rsidR="00145F08" w:rsidRPr="006D45AC">
        <w:trPr>
          <w:trHeight w:val="567"/>
        </w:trPr>
        <w:tc>
          <w:tcPr>
            <w:tcW w:w="2500" w:type="pct"/>
            <w:shd w:val="clear" w:color="auto" w:fill="auto"/>
            <w:vAlign w:val="center"/>
          </w:tcPr>
          <w:p w:rsidR="00145F08" w:rsidRPr="006D45AC" w:rsidRDefault="00804BA6" w:rsidP="00A9105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Mariusz Nowicki</w:t>
            </w:r>
          </w:p>
        </w:tc>
        <w:tc>
          <w:tcPr>
            <w:tcW w:w="2500" w:type="pct"/>
            <w:vAlign w:val="center"/>
          </w:tcPr>
          <w:p w:rsidR="00145F08" w:rsidRPr="006D45AC" w:rsidRDefault="00145F08" w:rsidP="00854452">
            <w:pPr>
              <w:autoSpaceDE w:val="0"/>
              <w:autoSpaceDN w:val="0"/>
              <w:adjustRightInd w:val="0"/>
              <w:ind w:left="15"/>
              <w:rPr>
                <w:color w:val="000000"/>
                <w:sz w:val="24"/>
                <w:szCs w:val="24"/>
              </w:rPr>
            </w:pPr>
            <w:r w:rsidRPr="006D45AC">
              <w:rPr>
                <w:color w:val="000000"/>
                <w:sz w:val="24"/>
                <w:szCs w:val="24"/>
              </w:rPr>
              <w:t>przedstawiciel Rady Pedagogicznej</w:t>
            </w:r>
          </w:p>
        </w:tc>
      </w:tr>
      <w:tr w:rsidR="00145F08" w:rsidRPr="006D45AC">
        <w:trPr>
          <w:trHeight w:val="567"/>
        </w:trPr>
        <w:tc>
          <w:tcPr>
            <w:tcW w:w="2500" w:type="pct"/>
            <w:shd w:val="clear" w:color="auto" w:fill="auto"/>
            <w:vAlign w:val="center"/>
          </w:tcPr>
          <w:p w:rsidR="00145F08" w:rsidRPr="006D45AC" w:rsidRDefault="00804BA6" w:rsidP="00A9105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Katarzyna Piotrowska</w:t>
            </w:r>
          </w:p>
        </w:tc>
        <w:tc>
          <w:tcPr>
            <w:tcW w:w="2500" w:type="pct"/>
            <w:vAlign w:val="center"/>
          </w:tcPr>
          <w:p w:rsidR="00145F08" w:rsidRPr="006D45AC" w:rsidRDefault="00145F08" w:rsidP="00854452">
            <w:pPr>
              <w:autoSpaceDE w:val="0"/>
              <w:autoSpaceDN w:val="0"/>
              <w:adjustRightInd w:val="0"/>
              <w:ind w:left="15"/>
              <w:rPr>
                <w:color w:val="000000"/>
                <w:sz w:val="24"/>
                <w:szCs w:val="24"/>
              </w:rPr>
            </w:pPr>
            <w:r w:rsidRPr="006D45AC">
              <w:rPr>
                <w:color w:val="000000"/>
                <w:sz w:val="24"/>
                <w:szCs w:val="24"/>
              </w:rPr>
              <w:t>przedstawiciel Rady Rodziców</w:t>
            </w:r>
          </w:p>
        </w:tc>
      </w:tr>
      <w:tr w:rsidR="00145F08" w:rsidRPr="006D45AC">
        <w:trPr>
          <w:trHeight w:val="567"/>
        </w:trPr>
        <w:tc>
          <w:tcPr>
            <w:tcW w:w="2500" w:type="pct"/>
            <w:shd w:val="clear" w:color="auto" w:fill="auto"/>
            <w:vAlign w:val="center"/>
          </w:tcPr>
          <w:p w:rsidR="00145F08" w:rsidRPr="006D45AC" w:rsidRDefault="00804BA6" w:rsidP="00A9105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Katarzyna Karwacka-Szwarc</w:t>
            </w:r>
          </w:p>
        </w:tc>
        <w:tc>
          <w:tcPr>
            <w:tcW w:w="2500" w:type="pct"/>
            <w:vAlign w:val="center"/>
          </w:tcPr>
          <w:p w:rsidR="00145F08" w:rsidRPr="006D45AC" w:rsidRDefault="00145F08" w:rsidP="00854452">
            <w:pPr>
              <w:autoSpaceDE w:val="0"/>
              <w:autoSpaceDN w:val="0"/>
              <w:adjustRightInd w:val="0"/>
              <w:ind w:left="15"/>
              <w:rPr>
                <w:color w:val="000000"/>
                <w:sz w:val="24"/>
                <w:szCs w:val="24"/>
              </w:rPr>
            </w:pPr>
            <w:r w:rsidRPr="006D45AC">
              <w:rPr>
                <w:color w:val="000000"/>
                <w:sz w:val="24"/>
                <w:szCs w:val="24"/>
              </w:rPr>
              <w:t>przedstawiciel Rady Rodziców</w:t>
            </w:r>
          </w:p>
        </w:tc>
      </w:tr>
      <w:tr w:rsidR="00145F08" w:rsidRPr="006D45AC">
        <w:trPr>
          <w:trHeight w:val="567"/>
        </w:trPr>
        <w:tc>
          <w:tcPr>
            <w:tcW w:w="2500" w:type="pct"/>
            <w:shd w:val="clear" w:color="auto" w:fill="auto"/>
            <w:vAlign w:val="center"/>
          </w:tcPr>
          <w:p w:rsidR="00145F08" w:rsidRPr="006D45AC" w:rsidRDefault="00173141" w:rsidP="00A9105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Grażyna Cegielska</w:t>
            </w:r>
          </w:p>
        </w:tc>
        <w:tc>
          <w:tcPr>
            <w:tcW w:w="2500" w:type="pct"/>
            <w:vAlign w:val="center"/>
          </w:tcPr>
          <w:p w:rsidR="00145F08" w:rsidRPr="006D45AC" w:rsidRDefault="00145F08" w:rsidP="00854452">
            <w:pPr>
              <w:autoSpaceDE w:val="0"/>
              <w:autoSpaceDN w:val="0"/>
              <w:adjustRightInd w:val="0"/>
              <w:ind w:left="15"/>
              <w:rPr>
                <w:color w:val="000000"/>
                <w:sz w:val="24"/>
                <w:szCs w:val="24"/>
              </w:rPr>
            </w:pPr>
            <w:r w:rsidRPr="006D45AC">
              <w:rPr>
                <w:color w:val="000000"/>
                <w:sz w:val="24"/>
                <w:szCs w:val="24"/>
              </w:rPr>
              <w:t>przedstawiciel ZNP</w:t>
            </w:r>
          </w:p>
        </w:tc>
      </w:tr>
      <w:tr w:rsidR="00145F08" w:rsidRPr="006D45AC">
        <w:trPr>
          <w:trHeight w:val="567"/>
        </w:trPr>
        <w:tc>
          <w:tcPr>
            <w:tcW w:w="2500" w:type="pct"/>
            <w:shd w:val="clear" w:color="auto" w:fill="auto"/>
            <w:vAlign w:val="center"/>
          </w:tcPr>
          <w:p w:rsidR="00145F08" w:rsidRPr="006D45AC" w:rsidRDefault="00CD1F6B" w:rsidP="00A9105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Krzysztof Wojciechowski</w:t>
            </w:r>
          </w:p>
        </w:tc>
        <w:tc>
          <w:tcPr>
            <w:tcW w:w="2500" w:type="pct"/>
            <w:vAlign w:val="center"/>
          </w:tcPr>
          <w:p w:rsidR="00145F08" w:rsidRPr="006D45AC" w:rsidRDefault="00145F08" w:rsidP="00854452">
            <w:pPr>
              <w:autoSpaceDE w:val="0"/>
              <w:autoSpaceDN w:val="0"/>
              <w:adjustRightInd w:val="0"/>
              <w:ind w:left="15"/>
              <w:rPr>
                <w:color w:val="000000"/>
                <w:sz w:val="24"/>
                <w:szCs w:val="24"/>
              </w:rPr>
            </w:pPr>
            <w:r w:rsidRPr="006D45AC">
              <w:rPr>
                <w:color w:val="000000"/>
                <w:sz w:val="24"/>
                <w:szCs w:val="24"/>
              </w:rPr>
              <w:t xml:space="preserve">przedstawiciel NSZZ </w:t>
            </w:r>
            <w:r w:rsidR="00D42695">
              <w:rPr>
                <w:color w:val="000000"/>
                <w:sz w:val="24"/>
                <w:szCs w:val="24"/>
              </w:rPr>
              <w:t>„</w:t>
            </w:r>
            <w:r w:rsidRPr="006D45AC">
              <w:rPr>
                <w:color w:val="000000"/>
                <w:sz w:val="24"/>
                <w:szCs w:val="24"/>
              </w:rPr>
              <w:t>Solidarność</w:t>
            </w:r>
            <w:r w:rsidR="00D42695">
              <w:rPr>
                <w:color w:val="000000"/>
                <w:sz w:val="24"/>
                <w:szCs w:val="24"/>
              </w:rPr>
              <w:t>”</w:t>
            </w:r>
          </w:p>
        </w:tc>
      </w:tr>
    </w:tbl>
    <w:p w:rsidR="00F011F3" w:rsidRPr="006D45AC" w:rsidRDefault="00F011F3" w:rsidP="00F011F3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</w:p>
    <w:p w:rsidR="006D45AC" w:rsidRPr="006D45AC" w:rsidRDefault="006D45AC" w:rsidP="006D45AC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</w:p>
    <w:p w:rsidR="00CD3B7B" w:rsidRPr="006D45AC" w:rsidRDefault="00CD3B7B" w:rsidP="006D45AC">
      <w:pPr>
        <w:pStyle w:val="Nagwek"/>
        <w:tabs>
          <w:tab w:val="clear" w:pos="4536"/>
          <w:tab w:val="clear" w:pos="9072"/>
          <w:tab w:val="left" w:leader="dot" w:pos="8505"/>
        </w:tabs>
        <w:spacing w:line="360" w:lineRule="auto"/>
        <w:jc w:val="both"/>
        <w:rPr>
          <w:sz w:val="24"/>
          <w:szCs w:val="24"/>
        </w:rPr>
      </w:pPr>
    </w:p>
    <w:sectPr w:rsidR="00CD3B7B" w:rsidRPr="006D45AC" w:rsidSect="006D45AC">
      <w:footerReference w:type="even" r:id="rId7"/>
      <w:footerReference w:type="default" r:id="rId8"/>
      <w:pgSz w:w="11906" w:h="16838"/>
      <w:pgMar w:top="1417" w:right="1417" w:bottom="1417" w:left="1417" w:header="709" w:footer="709" w:gutter="0"/>
      <w:pgNumType w:start="1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521F" w:rsidRDefault="0064521F">
      <w:r>
        <w:separator/>
      </w:r>
    </w:p>
  </w:endnote>
  <w:endnote w:type="continuationSeparator" w:id="0">
    <w:p w:rsidR="0064521F" w:rsidRDefault="00645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18F" w:rsidRDefault="003D318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D318F" w:rsidRDefault="003D318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18F" w:rsidRDefault="003D318F">
    <w:pPr>
      <w:pStyle w:val="Stopka"/>
      <w:framePr w:wrap="around" w:vAnchor="text" w:hAnchor="margin" w:xAlign="center" w:y="1"/>
      <w:rPr>
        <w:rStyle w:val="Numerstrony"/>
      </w:rPr>
    </w:pPr>
  </w:p>
  <w:p w:rsidR="003D318F" w:rsidRDefault="003D318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521F" w:rsidRDefault="0064521F">
      <w:r>
        <w:separator/>
      </w:r>
    </w:p>
  </w:footnote>
  <w:footnote w:type="continuationSeparator" w:id="0">
    <w:p w:rsidR="0064521F" w:rsidRDefault="006452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10387F"/>
    <w:multiLevelType w:val="multilevel"/>
    <w:tmpl w:val="DC8C7B6E"/>
    <w:lvl w:ilvl="0">
      <w:start w:val="1"/>
      <w:numFmt w:val="decimal"/>
      <w:lvlText w:val="%1)"/>
      <w:lvlJc w:val="right"/>
      <w:pPr>
        <w:tabs>
          <w:tab w:val="num" w:pos="412"/>
        </w:tabs>
        <w:ind w:left="412" w:hanging="10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1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60E15DA4"/>
    <w:multiLevelType w:val="hybridMultilevel"/>
    <w:tmpl w:val="30CE95CA"/>
    <w:lvl w:ilvl="0" w:tplc="8C2265A8">
      <w:start w:val="1"/>
      <w:numFmt w:val="decimal"/>
      <w:lvlText w:val="%1)"/>
      <w:lvlJc w:val="right"/>
      <w:pPr>
        <w:tabs>
          <w:tab w:val="num" w:pos="397"/>
        </w:tabs>
        <w:ind w:left="397" w:hanging="109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4E725E8"/>
    <w:multiLevelType w:val="hybridMultilevel"/>
    <w:tmpl w:val="364C6132"/>
    <w:lvl w:ilvl="0" w:tplc="8C2265A8">
      <w:start w:val="1"/>
      <w:numFmt w:val="decimal"/>
      <w:lvlText w:val="%1)"/>
      <w:lvlJc w:val="right"/>
      <w:pPr>
        <w:tabs>
          <w:tab w:val="num" w:pos="412"/>
        </w:tabs>
        <w:ind w:left="412" w:hanging="109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ktData" w:val=".......................... ...... r."/>
    <w:docVar w:name="Załącznik" w:val="Załącznik Nr 1 do zarządzenia Nr ...................."/>
  </w:docVars>
  <w:rsids>
    <w:rsidRoot w:val="00CD3B7B"/>
    <w:rsid w:val="000013C1"/>
    <w:rsid w:val="0000235E"/>
    <w:rsid w:val="0001168E"/>
    <w:rsid w:val="000134F0"/>
    <w:rsid w:val="00023FE5"/>
    <w:rsid w:val="00026F09"/>
    <w:rsid w:val="0004116E"/>
    <w:rsid w:val="00045A6B"/>
    <w:rsid w:val="00046402"/>
    <w:rsid w:val="00051E28"/>
    <w:rsid w:val="00052C3E"/>
    <w:rsid w:val="0005672D"/>
    <w:rsid w:val="0006210E"/>
    <w:rsid w:val="000747E4"/>
    <w:rsid w:val="00075C72"/>
    <w:rsid w:val="00076415"/>
    <w:rsid w:val="0007692F"/>
    <w:rsid w:val="0009297C"/>
    <w:rsid w:val="00097C8D"/>
    <w:rsid w:val="000C2ABE"/>
    <w:rsid w:val="000D4D91"/>
    <w:rsid w:val="000F353F"/>
    <w:rsid w:val="00111CE0"/>
    <w:rsid w:val="001156B1"/>
    <w:rsid w:val="00120257"/>
    <w:rsid w:val="00143463"/>
    <w:rsid w:val="00145F08"/>
    <w:rsid w:val="00150EAA"/>
    <w:rsid w:val="00157029"/>
    <w:rsid w:val="00157595"/>
    <w:rsid w:val="00173141"/>
    <w:rsid w:val="00173F45"/>
    <w:rsid w:val="001763D7"/>
    <w:rsid w:val="00180677"/>
    <w:rsid w:val="001A3EE5"/>
    <w:rsid w:val="001B5591"/>
    <w:rsid w:val="001B5F78"/>
    <w:rsid w:val="001C1E87"/>
    <w:rsid w:val="001D7CF7"/>
    <w:rsid w:val="001F1659"/>
    <w:rsid w:val="001F328B"/>
    <w:rsid w:val="001F60BE"/>
    <w:rsid w:val="00201B97"/>
    <w:rsid w:val="00214F82"/>
    <w:rsid w:val="002370FD"/>
    <w:rsid w:val="00241FC0"/>
    <w:rsid w:val="00245F7C"/>
    <w:rsid w:val="00253194"/>
    <w:rsid w:val="0027068D"/>
    <w:rsid w:val="002831B5"/>
    <w:rsid w:val="002925A7"/>
    <w:rsid w:val="002A2C6F"/>
    <w:rsid w:val="002A5328"/>
    <w:rsid w:val="002B08BB"/>
    <w:rsid w:val="002B4697"/>
    <w:rsid w:val="002B7EBC"/>
    <w:rsid w:val="002B7ED0"/>
    <w:rsid w:val="002C12D5"/>
    <w:rsid w:val="002C5C4C"/>
    <w:rsid w:val="002C6AC7"/>
    <w:rsid w:val="002D7C87"/>
    <w:rsid w:val="002F43E7"/>
    <w:rsid w:val="003035A8"/>
    <w:rsid w:val="00303EEF"/>
    <w:rsid w:val="003162C8"/>
    <w:rsid w:val="00317E16"/>
    <w:rsid w:val="00323979"/>
    <w:rsid w:val="00335579"/>
    <w:rsid w:val="00342629"/>
    <w:rsid w:val="00357721"/>
    <w:rsid w:val="00365366"/>
    <w:rsid w:val="003674AB"/>
    <w:rsid w:val="00373681"/>
    <w:rsid w:val="0037409B"/>
    <w:rsid w:val="00386E07"/>
    <w:rsid w:val="003976C7"/>
    <w:rsid w:val="003A3B83"/>
    <w:rsid w:val="003A3D79"/>
    <w:rsid w:val="003A5C45"/>
    <w:rsid w:val="003C4C0E"/>
    <w:rsid w:val="003D318F"/>
    <w:rsid w:val="003D771A"/>
    <w:rsid w:val="003E09F6"/>
    <w:rsid w:val="003F0FC6"/>
    <w:rsid w:val="003F117E"/>
    <w:rsid w:val="003F65E0"/>
    <w:rsid w:val="00404A4E"/>
    <w:rsid w:val="00414EAC"/>
    <w:rsid w:val="00422745"/>
    <w:rsid w:val="0042657F"/>
    <w:rsid w:val="00431472"/>
    <w:rsid w:val="004350E1"/>
    <w:rsid w:val="00441F61"/>
    <w:rsid w:val="00445ECC"/>
    <w:rsid w:val="004520D2"/>
    <w:rsid w:val="0045574A"/>
    <w:rsid w:val="0045772F"/>
    <w:rsid w:val="00461778"/>
    <w:rsid w:val="00462DB2"/>
    <w:rsid w:val="00491C05"/>
    <w:rsid w:val="00493FFA"/>
    <w:rsid w:val="004A182E"/>
    <w:rsid w:val="004B2D68"/>
    <w:rsid w:val="004C4D5A"/>
    <w:rsid w:val="004D1506"/>
    <w:rsid w:val="004D1CFE"/>
    <w:rsid w:val="004D491D"/>
    <w:rsid w:val="004F3602"/>
    <w:rsid w:val="00506738"/>
    <w:rsid w:val="00510D45"/>
    <w:rsid w:val="0051479E"/>
    <w:rsid w:val="00515D89"/>
    <w:rsid w:val="005310C3"/>
    <w:rsid w:val="005476C7"/>
    <w:rsid w:val="005533B4"/>
    <w:rsid w:val="00575ACC"/>
    <w:rsid w:val="00583001"/>
    <w:rsid w:val="0058366C"/>
    <w:rsid w:val="005A1536"/>
    <w:rsid w:val="005A4E6F"/>
    <w:rsid w:val="005C7D35"/>
    <w:rsid w:val="00602B1A"/>
    <w:rsid w:val="0064521F"/>
    <w:rsid w:val="00645948"/>
    <w:rsid w:val="00646D1C"/>
    <w:rsid w:val="0065242C"/>
    <w:rsid w:val="00657A1B"/>
    <w:rsid w:val="00660392"/>
    <w:rsid w:val="006606FB"/>
    <w:rsid w:val="00660C9D"/>
    <w:rsid w:val="00660F0E"/>
    <w:rsid w:val="00673F39"/>
    <w:rsid w:val="00674490"/>
    <w:rsid w:val="00685BF5"/>
    <w:rsid w:val="006962F1"/>
    <w:rsid w:val="006A286D"/>
    <w:rsid w:val="006B4C8A"/>
    <w:rsid w:val="006C1256"/>
    <w:rsid w:val="006C14E7"/>
    <w:rsid w:val="006D30EF"/>
    <w:rsid w:val="006D3BAE"/>
    <w:rsid w:val="006D45AC"/>
    <w:rsid w:val="006D4B78"/>
    <w:rsid w:val="006D7952"/>
    <w:rsid w:val="006E2394"/>
    <w:rsid w:val="00701BAE"/>
    <w:rsid w:val="00711A53"/>
    <w:rsid w:val="00714C50"/>
    <w:rsid w:val="00727FBD"/>
    <w:rsid w:val="007315DC"/>
    <w:rsid w:val="00737888"/>
    <w:rsid w:val="0074656F"/>
    <w:rsid w:val="00750C16"/>
    <w:rsid w:val="00764E9E"/>
    <w:rsid w:val="0076519F"/>
    <w:rsid w:val="007762E7"/>
    <w:rsid w:val="00796376"/>
    <w:rsid w:val="00797CBE"/>
    <w:rsid w:val="007D0C07"/>
    <w:rsid w:val="007D6C04"/>
    <w:rsid w:val="007F2C80"/>
    <w:rsid w:val="007F5CD1"/>
    <w:rsid w:val="00804BA6"/>
    <w:rsid w:val="00807E11"/>
    <w:rsid w:val="00807EBF"/>
    <w:rsid w:val="00810DDD"/>
    <w:rsid w:val="008202A6"/>
    <w:rsid w:val="00820F89"/>
    <w:rsid w:val="00833206"/>
    <w:rsid w:val="00834ECA"/>
    <w:rsid w:val="00842712"/>
    <w:rsid w:val="00845232"/>
    <w:rsid w:val="00854452"/>
    <w:rsid w:val="00861605"/>
    <w:rsid w:val="0086438E"/>
    <w:rsid w:val="008716A6"/>
    <w:rsid w:val="00874857"/>
    <w:rsid w:val="00875756"/>
    <w:rsid w:val="00877670"/>
    <w:rsid w:val="008815E4"/>
    <w:rsid w:val="008859C0"/>
    <w:rsid w:val="00887B88"/>
    <w:rsid w:val="008A32F1"/>
    <w:rsid w:val="008B1D3F"/>
    <w:rsid w:val="008C024C"/>
    <w:rsid w:val="008C193D"/>
    <w:rsid w:val="008E1B44"/>
    <w:rsid w:val="008F1460"/>
    <w:rsid w:val="008F7CD3"/>
    <w:rsid w:val="009027A9"/>
    <w:rsid w:val="0090498D"/>
    <w:rsid w:val="00906FDE"/>
    <w:rsid w:val="0090707F"/>
    <w:rsid w:val="009111A4"/>
    <w:rsid w:val="0091375E"/>
    <w:rsid w:val="009151CC"/>
    <w:rsid w:val="009204D8"/>
    <w:rsid w:val="00920F66"/>
    <w:rsid w:val="009226B5"/>
    <w:rsid w:val="00933ACB"/>
    <w:rsid w:val="00934DB3"/>
    <w:rsid w:val="00934EBE"/>
    <w:rsid w:val="00934F71"/>
    <w:rsid w:val="009430C3"/>
    <w:rsid w:val="00960FE5"/>
    <w:rsid w:val="009614A3"/>
    <w:rsid w:val="00964971"/>
    <w:rsid w:val="0097751A"/>
    <w:rsid w:val="00994D14"/>
    <w:rsid w:val="009B3525"/>
    <w:rsid w:val="009B4361"/>
    <w:rsid w:val="009B71FA"/>
    <w:rsid w:val="009C36DB"/>
    <w:rsid w:val="009E1F90"/>
    <w:rsid w:val="009F7D41"/>
    <w:rsid w:val="00A22526"/>
    <w:rsid w:val="00A37598"/>
    <w:rsid w:val="00A46ECD"/>
    <w:rsid w:val="00A521B0"/>
    <w:rsid w:val="00A56FB2"/>
    <w:rsid w:val="00A5764A"/>
    <w:rsid w:val="00A638B1"/>
    <w:rsid w:val="00A75BE4"/>
    <w:rsid w:val="00A833CD"/>
    <w:rsid w:val="00A9105C"/>
    <w:rsid w:val="00A949A7"/>
    <w:rsid w:val="00A97D6A"/>
    <w:rsid w:val="00AB0B18"/>
    <w:rsid w:val="00AB4D97"/>
    <w:rsid w:val="00AC4CD7"/>
    <w:rsid w:val="00AD2252"/>
    <w:rsid w:val="00AD3C7A"/>
    <w:rsid w:val="00AD669D"/>
    <w:rsid w:val="00AD755E"/>
    <w:rsid w:val="00B01167"/>
    <w:rsid w:val="00B04C74"/>
    <w:rsid w:val="00B05F2E"/>
    <w:rsid w:val="00B10C7B"/>
    <w:rsid w:val="00B37189"/>
    <w:rsid w:val="00B436F6"/>
    <w:rsid w:val="00B50CBF"/>
    <w:rsid w:val="00B574B3"/>
    <w:rsid w:val="00B6019B"/>
    <w:rsid w:val="00B63860"/>
    <w:rsid w:val="00B674DC"/>
    <w:rsid w:val="00B67FB6"/>
    <w:rsid w:val="00B80C77"/>
    <w:rsid w:val="00B863A4"/>
    <w:rsid w:val="00B91FF2"/>
    <w:rsid w:val="00B94F10"/>
    <w:rsid w:val="00BA169C"/>
    <w:rsid w:val="00BA3EFA"/>
    <w:rsid w:val="00BA516E"/>
    <w:rsid w:val="00BB6F5A"/>
    <w:rsid w:val="00BB73BC"/>
    <w:rsid w:val="00BC24CB"/>
    <w:rsid w:val="00BC33FE"/>
    <w:rsid w:val="00BC6BB9"/>
    <w:rsid w:val="00BC7235"/>
    <w:rsid w:val="00BE4EB2"/>
    <w:rsid w:val="00BE6E05"/>
    <w:rsid w:val="00BE73B9"/>
    <w:rsid w:val="00BF34C9"/>
    <w:rsid w:val="00BF5796"/>
    <w:rsid w:val="00C17923"/>
    <w:rsid w:val="00C32E6D"/>
    <w:rsid w:val="00C33298"/>
    <w:rsid w:val="00C40CA0"/>
    <w:rsid w:val="00C4601B"/>
    <w:rsid w:val="00C52286"/>
    <w:rsid w:val="00C56673"/>
    <w:rsid w:val="00C60B1D"/>
    <w:rsid w:val="00C655FD"/>
    <w:rsid w:val="00C82E2B"/>
    <w:rsid w:val="00CA122D"/>
    <w:rsid w:val="00CA7FE3"/>
    <w:rsid w:val="00CC2477"/>
    <w:rsid w:val="00CC71B0"/>
    <w:rsid w:val="00CD058A"/>
    <w:rsid w:val="00CD1F6B"/>
    <w:rsid w:val="00CD3B7B"/>
    <w:rsid w:val="00CE7162"/>
    <w:rsid w:val="00CF0E1F"/>
    <w:rsid w:val="00CF35BE"/>
    <w:rsid w:val="00CF51C7"/>
    <w:rsid w:val="00CF7AD4"/>
    <w:rsid w:val="00D10C9D"/>
    <w:rsid w:val="00D22A72"/>
    <w:rsid w:val="00D25774"/>
    <w:rsid w:val="00D3540A"/>
    <w:rsid w:val="00D42695"/>
    <w:rsid w:val="00D62618"/>
    <w:rsid w:val="00D6340B"/>
    <w:rsid w:val="00D6401E"/>
    <w:rsid w:val="00D6754F"/>
    <w:rsid w:val="00D77309"/>
    <w:rsid w:val="00D823F8"/>
    <w:rsid w:val="00D9183A"/>
    <w:rsid w:val="00DA1D6B"/>
    <w:rsid w:val="00DA24CC"/>
    <w:rsid w:val="00DA50B6"/>
    <w:rsid w:val="00DC3792"/>
    <w:rsid w:val="00DC5305"/>
    <w:rsid w:val="00DF74FF"/>
    <w:rsid w:val="00E02769"/>
    <w:rsid w:val="00E06627"/>
    <w:rsid w:val="00E248A5"/>
    <w:rsid w:val="00E41C58"/>
    <w:rsid w:val="00E45479"/>
    <w:rsid w:val="00E45FFF"/>
    <w:rsid w:val="00E503CF"/>
    <w:rsid w:val="00E600E0"/>
    <w:rsid w:val="00E81E6D"/>
    <w:rsid w:val="00E83A85"/>
    <w:rsid w:val="00E84614"/>
    <w:rsid w:val="00E948C6"/>
    <w:rsid w:val="00EA30B3"/>
    <w:rsid w:val="00EB53B2"/>
    <w:rsid w:val="00EC54F7"/>
    <w:rsid w:val="00EC607F"/>
    <w:rsid w:val="00EF1955"/>
    <w:rsid w:val="00F0073F"/>
    <w:rsid w:val="00F011F3"/>
    <w:rsid w:val="00F21780"/>
    <w:rsid w:val="00F2562A"/>
    <w:rsid w:val="00F26F26"/>
    <w:rsid w:val="00F30B05"/>
    <w:rsid w:val="00F30DE7"/>
    <w:rsid w:val="00F40E11"/>
    <w:rsid w:val="00F44180"/>
    <w:rsid w:val="00F528A5"/>
    <w:rsid w:val="00F620A0"/>
    <w:rsid w:val="00F66D2F"/>
    <w:rsid w:val="00F764E0"/>
    <w:rsid w:val="00F81B87"/>
    <w:rsid w:val="00F96B6D"/>
    <w:rsid w:val="00FB4547"/>
    <w:rsid w:val="00FD379F"/>
    <w:rsid w:val="00FD484D"/>
    <w:rsid w:val="00FE4551"/>
    <w:rsid w:val="00FF4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BFAD36"/>
  <w15:chartTrackingRefBased/>
  <w15:docId w15:val="{4412DDF5-C415-486F-9BD5-A8C781F81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paragraph" w:styleId="Tekstdymka">
    <w:name w:val="Balloon Text"/>
    <w:basedOn w:val="Normalny"/>
    <w:semiHidden/>
    <w:rsid w:val="00D773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lucurb\USTAWI~1\Temp\Projekt_PZPM_zal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Projekt_PZPM_zal</Template>
  <TotalTime>0</TotalTime>
  <Pages>1</Pages>
  <Words>153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</vt:lpstr>
    </vt:vector>
  </TitlesOfParts>
  <Company>UM</Company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</dc:title>
  <dc:subject/>
  <dc:creator>lucurb</dc:creator>
  <cp:keywords/>
  <cp:lastModifiedBy>Joanna Przybylska</cp:lastModifiedBy>
  <cp:revision>2</cp:revision>
  <cp:lastPrinted>2020-10-13T11:50:00Z</cp:lastPrinted>
  <dcterms:created xsi:type="dcterms:W3CDTF">2020-10-28T14:07:00Z</dcterms:created>
  <dcterms:modified xsi:type="dcterms:W3CDTF">2020-10-28T14:07:00Z</dcterms:modified>
</cp:coreProperties>
</file>