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53A73">
          <w:t>63/2020/K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53A73">
        <w:rPr>
          <w:b/>
          <w:sz w:val="28"/>
        </w:rPr>
        <w:fldChar w:fldCharType="separate"/>
      </w:r>
      <w:r w:rsidR="00A53A73">
        <w:rPr>
          <w:b/>
          <w:sz w:val="28"/>
        </w:rPr>
        <w:t>30 października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53A73">
              <w:rPr>
                <w:b/>
                <w:sz w:val="24"/>
                <w:szCs w:val="24"/>
              </w:rPr>
              <w:fldChar w:fldCharType="separate"/>
            </w:r>
            <w:r w:rsidR="00A53A73">
              <w:rPr>
                <w:b/>
                <w:sz w:val="24"/>
                <w:szCs w:val="24"/>
              </w:rPr>
              <w:t>zarządzenie w sprawie pracy zdalnej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53A73" w:rsidP="00A53A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53A73">
        <w:rPr>
          <w:color w:val="000000"/>
          <w:sz w:val="24"/>
          <w:szCs w:val="24"/>
        </w:rPr>
        <w:t>Na podstawie art. 3 ustawy z dnia 2 marca 2020 r. o szczególnych rozwiązaniach związanych z zapobieganiem, przeciwdziałaniem i zwalczaniem COVID-19, innych chorób zakaźnych oraz wywołanych nimi sytuacji kryzysowych (t.j. Dz. U. z 2020 r. poz. 374), w związku z art. 33 ust. 3 i 5 ustawy z dnia 8 marca 1990 r. o samorządzie gminnym (t.j. Dz. U. z 2020 r. poz. 713) oraz art. 3</w:t>
      </w:r>
      <w:r w:rsidRPr="00A53A73">
        <w:rPr>
          <w:color w:val="000000"/>
          <w:sz w:val="24"/>
          <w:szCs w:val="24"/>
          <w:vertAlign w:val="superscript"/>
        </w:rPr>
        <w:t>1</w:t>
      </w:r>
      <w:r w:rsidRPr="00A53A73">
        <w:rPr>
          <w:color w:val="000000"/>
          <w:sz w:val="24"/>
          <w:szCs w:val="24"/>
        </w:rPr>
        <w:t xml:space="preserve"> § 1 ustawy z dnia 26 czerwca 1974 r. Kodeks pracy (t.j. Dz. U. z 2020 r. poz. 1320), zarządza się, co następuje</w:t>
      </w:r>
      <w:r w:rsidRPr="00A53A73">
        <w:rPr>
          <w:color w:val="000000"/>
          <w:sz w:val="24"/>
        </w:rPr>
        <w:t>:</w:t>
      </w:r>
    </w:p>
    <w:p w:rsidR="00A53A73" w:rsidRDefault="00A53A73" w:rsidP="00A53A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53A73" w:rsidRDefault="00A53A73" w:rsidP="00A53A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3A73" w:rsidRDefault="00A53A73" w:rsidP="00A53A7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53A73" w:rsidRPr="00A53A73" w:rsidRDefault="00A53A73" w:rsidP="00A53A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53A73">
        <w:rPr>
          <w:color w:val="000000"/>
          <w:sz w:val="24"/>
          <w:szCs w:val="24"/>
        </w:rPr>
        <w:t>W załączniku nr 1 do zarządzenia Nr 51/2020/K Prezydenta Miasta Poznania z dnia 8</w:t>
      </w:r>
      <w:r w:rsidR="005820C3">
        <w:rPr>
          <w:color w:val="000000"/>
          <w:sz w:val="24"/>
          <w:szCs w:val="24"/>
        </w:rPr>
        <w:t> </w:t>
      </w:r>
      <w:r w:rsidRPr="00A53A73">
        <w:rPr>
          <w:color w:val="000000"/>
          <w:sz w:val="24"/>
          <w:szCs w:val="24"/>
        </w:rPr>
        <w:t>września 2020 r. w sprawie pracy zdalnej w Urzędzie Miasta Poznania zmienionego zarządzeniem Nr 59/2020/K Prezydenta Miasta Poznania z dnia 7 października 2020 r.:</w:t>
      </w:r>
    </w:p>
    <w:p w:rsidR="00A53A73" w:rsidRPr="00A53A73" w:rsidRDefault="00A53A73" w:rsidP="00A53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3A73">
        <w:rPr>
          <w:color w:val="000000"/>
          <w:sz w:val="24"/>
          <w:szCs w:val="24"/>
        </w:rPr>
        <w:t xml:space="preserve">1) § 4 pkt 1 otrzymuje brzmienie: </w:t>
      </w:r>
    </w:p>
    <w:p w:rsidR="00A53A73" w:rsidRPr="00A53A73" w:rsidRDefault="00A53A73" w:rsidP="00A53A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53A73">
        <w:rPr>
          <w:color w:val="000000"/>
          <w:sz w:val="24"/>
          <w:szCs w:val="24"/>
        </w:rPr>
        <w:t>„1) przy realizacji zadań niezbędne jest przetwarzanie danych osobowych w postaci dokumentacji papierowej. W ramach pracy zdalnej przetwarzanie danych osobowych jest dopuszczalne, jeśli odbywa się wyłącznie w postaci elektronicznej na urządzeniach teleinformatycznych, które zostają zapewnione przez pracodawcę;”;</w:t>
      </w:r>
    </w:p>
    <w:p w:rsidR="00A53A73" w:rsidRPr="00A53A73" w:rsidRDefault="00A53A73" w:rsidP="00A53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3A73">
        <w:rPr>
          <w:color w:val="000000"/>
          <w:sz w:val="24"/>
          <w:szCs w:val="24"/>
        </w:rPr>
        <w:t xml:space="preserve">2) § 5 ust. 2 otrzymuje brzmienie: </w:t>
      </w:r>
    </w:p>
    <w:p w:rsidR="00A53A73" w:rsidRPr="00A53A73" w:rsidRDefault="00A53A73" w:rsidP="00A53A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53A73">
        <w:rPr>
          <w:color w:val="000000"/>
          <w:sz w:val="24"/>
          <w:szCs w:val="24"/>
        </w:rPr>
        <w:t>„2. Wykorzystanie komputera prywatnego możliwe jest wyłącznie w przypadku, kiedy pracownik do wykonywania zadań korzysta tylko z systemów informatycznych dostępnych w</w:t>
      </w:r>
      <w:r w:rsidR="005820C3">
        <w:rPr>
          <w:color w:val="000000"/>
          <w:sz w:val="24"/>
          <w:szCs w:val="24"/>
        </w:rPr>
        <w:t> </w:t>
      </w:r>
      <w:r w:rsidRPr="00A53A73">
        <w:rPr>
          <w:color w:val="000000"/>
          <w:sz w:val="24"/>
          <w:szCs w:val="24"/>
        </w:rPr>
        <w:t>sieci Internet i komputer ma zainstalowane aktualne oprogramowanie antywirusowe. Przy wykorzystaniu komputera prywatnego nie ma możliwości udzielenia dostępu do sieci korporacyjnej przez łącze VPN.”;</w:t>
      </w:r>
    </w:p>
    <w:p w:rsidR="00A53A73" w:rsidRPr="00A53A73" w:rsidRDefault="00A53A73" w:rsidP="00A53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3A73">
        <w:rPr>
          <w:color w:val="000000"/>
          <w:sz w:val="24"/>
          <w:szCs w:val="24"/>
        </w:rPr>
        <w:t>3) § 5 ust. 4 otrzymuje brzmienie:</w:t>
      </w:r>
    </w:p>
    <w:p w:rsidR="00A53A73" w:rsidRPr="00A53A73" w:rsidRDefault="00A53A73" w:rsidP="00A53A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53A73">
        <w:rPr>
          <w:color w:val="000000"/>
          <w:sz w:val="24"/>
          <w:szCs w:val="24"/>
        </w:rPr>
        <w:lastRenderedPageBreak/>
        <w:t>„4. Podpisany skan dokumentu polecenia pracy zdalnej przesyłany jest na adres e-mail: vpn_serwis@um.poznan.pl”;</w:t>
      </w:r>
    </w:p>
    <w:p w:rsidR="00A53A73" w:rsidRPr="00A53A73" w:rsidRDefault="00A53A73" w:rsidP="00A53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3A73">
        <w:rPr>
          <w:color w:val="000000"/>
          <w:sz w:val="24"/>
          <w:szCs w:val="24"/>
        </w:rPr>
        <w:t xml:space="preserve">4) w § 5 dodaje się ust. 5 w brzmieniu: </w:t>
      </w:r>
    </w:p>
    <w:p w:rsidR="00A53A73" w:rsidRPr="00A53A73" w:rsidRDefault="00A53A73" w:rsidP="00A53A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53A73">
        <w:rPr>
          <w:color w:val="000000"/>
          <w:sz w:val="24"/>
          <w:szCs w:val="24"/>
        </w:rPr>
        <w:t xml:space="preserve">„5. Zdalny dostęp do systemów informatycznych zostaje nadany bezterminowo w przypadku pierwszego polecenia pracy zdalnej i odebrany może być: </w:t>
      </w:r>
      <w:r w:rsidRPr="00A53A73">
        <w:rPr>
          <w:color w:val="000000"/>
          <w:sz w:val="24"/>
          <w:szCs w:val="24"/>
        </w:rPr>
        <w:br/>
        <w:t>1)</w:t>
      </w:r>
      <w:r w:rsidRPr="00A53A73">
        <w:rPr>
          <w:color w:val="000000"/>
          <w:sz w:val="24"/>
          <w:szCs w:val="24"/>
        </w:rPr>
        <w:tab/>
        <w:t xml:space="preserve">na wniosek wysłany na adres e-mail: vpn_serwis@um.poznan.pl przez dyrektora wydziału; </w:t>
      </w:r>
      <w:r w:rsidRPr="00A53A73">
        <w:rPr>
          <w:color w:val="000000"/>
          <w:sz w:val="24"/>
          <w:szCs w:val="24"/>
        </w:rPr>
        <w:br/>
        <w:t>2)</w:t>
      </w:r>
      <w:r w:rsidRPr="00A53A73">
        <w:rPr>
          <w:color w:val="000000"/>
          <w:sz w:val="24"/>
          <w:szCs w:val="24"/>
        </w:rPr>
        <w:tab/>
        <w:t xml:space="preserve">na polecenie przewodniczącego zespołu ds. bezpieczeństwa informacji w Urzędzie; </w:t>
      </w:r>
      <w:r w:rsidRPr="00A53A73">
        <w:rPr>
          <w:color w:val="000000"/>
          <w:sz w:val="24"/>
          <w:szCs w:val="24"/>
        </w:rPr>
        <w:br/>
        <w:t>3)</w:t>
      </w:r>
      <w:r w:rsidRPr="00A53A73">
        <w:rPr>
          <w:color w:val="000000"/>
          <w:sz w:val="24"/>
          <w:szCs w:val="24"/>
        </w:rPr>
        <w:tab/>
        <w:t>w przypadku zmiany przepisów dotyczących szczególnych rozwiązań związanych z</w:t>
      </w:r>
      <w:r w:rsidR="005820C3">
        <w:rPr>
          <w:color w:val="000000"/>
          <w:sz w:val="24"/>
          <w:szCs w:val="24"/>
        </w:rPr>
        <w:t> </w:t>
      </w:r>
      <w:r w:rsidRPr="00A53A73">
        <w:rPr>
          <w:color w:val="000000"/>
          <w:sz w:val="24"/>
          <w:szCs w:val="24"/>
        </w:rPr>
        <w:t>zapobieganiem, przeciwdziałaniem i zwalczaniem COVID-19.”;</w:t>
      </w:r>
    </w:p>
    <w:p w:rsidR="00A53A73" w:rsidRPr="00A53A73" w:rsidRDefault="00A53A73" w:rsidP="00A53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3A73">
        <w:rPr>
          <w:color w:val="000000"/>
          <w:sz w:val="24"/>
          <w:szCs w:val="24"/>
        </w:rPr>
        <w:t xml:space="preserve">5) w § 5 dodaje się ust. 6 w brzmieniu: </w:t>
      </w:r>
    </w:p>
    <w:p w:rsidR="00A53A73" w:rsidRDefault="00A53A73" w:rsidP="00A53A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A53A73">
        <w:rPr>
          <w:color w:val="000000"/>
          <w:sz w:val="24"/>
          <w:szCs w:val="24"/>
        </w:rPr>
        <w:t>„6. Dostęp do systemów informatycznych nadany na podstawie poleceń pracy zdalnej wydanych na mocy zarządzenia Nr 51/2020/K Prezydent Miasta Poznania z dnia 8 września 2020 r. w sprawie pracy zdalnej w Urzędzie Miasta Poznania z późniejszą zmianą jest rozumiany w myśl ust. 5”.</w:t>
      </w:r>
    </w:p>
    <w:p w:rsidR="00A53A73" w:rsidRDefault="00A53A73" w:rsidP="00A53A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53A73" w:rsidRDefault="00A53A73" w:rsidP="00A53A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53A73" w:rsidRDefault="00A53A73" w:rsidP="00A53A7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53A73" w:rsidRDefault="00A53A73" w:rsidP="00A53A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53A73">
        <w:rPr>
          <w:color w:val="000000"/>
          <w:sz w:val="24"/>
          <w:szCs w:val="24"/>
        </w:rPr>
        <w:t>Załącznik nr 2 do zarządzenia Nr 51/2020/K Prezydenta Miasta Poznania z dnia 8 września 2020 r. w sprawie pracy zdalnej w Urzędzie Miasta Poznania otrzymuje brzmienie jak załącznik do niniejszego zarządzenia.</w:t>
      </w:r>
    </w:p>
    <w:p w:rsidR="00A53A73" w:rsidRDefault="00A53A73" w:rsidP="00A53A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53A73" w:rsidRDefault="00A53A73" w:rsidP="00A53A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53A73" w:rsidRDefault="00A53A73" w:rsidP="00A53A7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53A73" w:rsidRDefault="00A53A73" w:rsidP="00A53A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53A73">
        <w:rPr>
          <w:color w:val="000000"/>
          <w:sz w:val="24"/>
          <w:szCs w:val="24"/>
        </w:rPr>
        <w:t>Wykonanie zarządzenia powierza się dyrektorom wydziałów Urzędu Miasta Poznania.</w:t>
      </w:r>
    </w:p>
    <w:p w:rsidR="00A53A73" w:rsidRDefault="00A53A73" w:rsidP="00A53A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53A73" w:rsidRDefault="00A53A73" w:rsidP="00A53A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53A73" w:rsidRDefault="00A53A73" w:rsidP="00A53A7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53A73" w:rsidRDefault="00A53A73" w:rsidP="00A53A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53A73">
        <w:rPr>
          <w:color w:val="000000"/>
          <w:sz w:val="24"/>
          <w:szCs w:val="24"/>
        </w:rPr>
        <w:t>Zarządzenie wchodzi w życie z dniem podpisania.</w:t>
      </w:r>
    </w:p>
    <w:p w:rsidR="00A53A73" w:rsidRDefault="00A53A73" w:rsidP="00A53A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53A73" w:rsidRDefault="00A53A73" w:rsidP="00A53A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53A73" w:rsidRPr="00A53A73" w:rsidRDefault="00A53A73" w:rsidP="00A53A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53A73" w:rsidRPr="00A53A73" w:rsidSect="00A53A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73" w:rsidRDefault="00A53A73">
      <w:r>
        <w:separator/>
      </w:r>
    </w:p>
  </w:endnote>
  <w:endnote w:type="continuationSeparator" w:id="0">
    <w:p w:rsidR="00A53A73" w:rsidRDefault="00A5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73" w:rsidRDefault="00A53A73">
      <w:r>
        <w:separator/>
      </w:r>
    </w:p>
  </w:footnote>
  <w:footnote w:type="continuationSeparator" w:id="0">
    <w:p w:rsidR="00A53A73" w:rsidRDefault="00A5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października 2020r."/>
    <w:docVar w:name="AktNr" w:val="63/2020/K"/>
    <w:docVar w:name="Sprawa" w:val="zarządzenie w sprawie pracy zdalnej w Urzędzie Miasta Poznania."/>
  </w:docVars>
  <w:rsids>
    <w:rsidRoot w:val="00A53A7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820C3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53A73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931B7-D414-407A-8E09-D3744325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465</Words>
  <Characters>2679</Characters>
  <Application>Microsoft Office Word</Application>
  <DocSecurity>0</DocSecurity>
  <Lines>70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2020-10-30T10:40:00Z</dcterms:created>
  <dcterms:modified xsi:type="dcterms:W3CDTF">2020-10-30T10:40:00Z</dcterms:modified>
</cp:coreProperties>
</file>