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9458B">
          <w:t>809/2020/P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9458B">
        <w:rPr>
          <w:b/>
          <w:sz w:val="28"/>
        </w:rPr>
        <w:fldChar w:fldCharType="separate"/>
      </w:r>
      <w:r w:rsidR="00C9458B">
        <w:rPr>
          <w:b/>
          <w:sz w:val="28"/>
        </w:rPr>
        <w:t>4 listopada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9458B">
              <w:rPr>
                <w:b/>
                <w:sz w:val="24"/>
                <w:szCs w:val="24"/>
              </w:rPr>
              <w:fldChar w:fldCharType="separate"/>
            </w:r>
            <w:r w:rsidR="00C9458B">
              <w:rPr>
                <w:b/>
                <w:sz w:val="24"/>
                <w:szCs w:val="24"/>
              </w:rPr>
              <w:t>przeprowadzenia konsultacji społecznych dotyczących projektu Prognozy oceny oddziaływania na środowisko dla projektu Planu Zrównoważonej Mobilności Miejskiej dla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9458B" w:rsidP="00C9458B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9458B">
        <w:rPr>
          <w:color w:val="000000"/>
          <w:sz w:val="24"/>
          <w:szCs w:val="24"/>
        </w:rPr>
        <w:t>Na podstawie art. 30 ust. 1 ustawy z dnia 8 marca 1990 r. o samorządzie gminnym (t.j. Dz. U. z 2020 r. poz. 713 z późn. zm.) oraz § 3 ust. 1 pkt 1, § 4 ust. 1 pkt 1 i 3 i § 8 ust. 1 uchwały Nr XLVIII/844/VII/2017 Rady Miasta Poznania z dnia 16 maja 2017 r. w sprawie zasad i trybu przeprowadzania konsultacji społecznych na terenie miasta Poznania zarządza się, co następuje:</w:t>
      </w:r>
    </w:p>
    <w:p w:rsidR="00C9458B" w:rsidRDefault="00C9458B" w:rsidP="00C9458B">
      <w:pPr>
        <w:spacing w:line="360" w:lineRule="auto"/>
        <w:jc w:val="both"/>
        <w:rPr>
          <w:sz w:val="24"/>
        </w:rPr>
      </w:pPr>
    </w:p>
    <w:p w:rsidR="00C9458B" w:rsidRDefault="00C9458B" w:rsidP="00C945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9458B" w:rsidRDefault="00C9458B" w:rsidP="00C9458B">
      <w:pPr>
        <w:keepNext/>
        <w:spacing w:line="360" w:lineRule="auto"/>
        <w:rPr>
          <w:color w:val="000000"/>
          <w:sz w:val="24"/>
        </w:rPr>
      </w:pPr>
    </w:p>
    <w:p w:rsidR="00C9458B" w:rsidRDefault="00C9458B" w:rsidP="00C9458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9458B">
        <w:rPr>
          <w:color w:val="000000"/>
          <w:sz w:val="24"/>
          <w:szCs w:val="24"/>
        </w:rPr>
        <w:t>Zarządza się przeprowadzenie konsultacji społecznych dotyczących projektu Prognozy oceny oddziaływania na środowisko dla projektu Planu Zrównoważonej Mobilności Miejskiej dla Miasta Poznania.</w:t>
      </w:r>
    </w:p>
    <w:p w:rsidR="00C9458B" w:rsidRDefault="00C9458B" w:rsidP="00C9458B">
      <w:pPr>
        <w:spacing w:line="360" w:lineRule="auto"/>
        <w:jc w:val="both"/>
        <w:rPr>
          <w:color w:val="000000"/>
          <w:sz w:val="24"/>
        </w:rPr>
      </w:pPr>
    </w:p>
    <w:p w:rsidR="00C9458B" w:rsidRDefault="00C9458B" w:rsidP="00C945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9458B" w:rsidRDefault="00C9458B" w:rsidP="00C9458B">
      <w:pPr>
        <w:keepNext/>
        <w:spacing w:line="360" w:lineRule="auto"/>
        <w:rPr>
          <w:color w:val="000000"/>
          <w:sz w:val="24"/>
        </w:rPr>
      </w:pPr>
    </w:p>
    <w:p w:rsidR="00C9458B" w:rsidRDefault="00C9458B" w:rsidP="00C9458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9458B">
        <w:rPr>
          <w:color w:val="000000"/>
          <w:sz w:val="24"/>
          <w:szCs w:val="24"/>
        </w:rPr>
        <w:t>Przedmiotem konsultacji społecznych, o których mowa w § 1, jest uzyskanie opinii mieszkańców Poznania w sprawie projektu Prognozy oceny oddziaływania na środowisko dla projektu Planu Zrównoważonej Mobilności Miejskiej dla Miasta Poznania, a w szczególności: zaprezentowanie projektu Prognozy oceny oddziaływania na środowisko dotyczącej tego projektu, poinformowanie o celu powstawania powyższych dokumentów, zebranie opinii, propozycji oraz uwag zgłaszanych przez osoby zainteresowane do przedstawianego projektu prognozy.</w:t>
      </w:r>
    </w:p>
    <w:p w:rsidR="00C9458B" w:rsidRDefault="00C9458B" w:rsidP="00C9458B">
      <w:pPr>
        <w:spacing w:line="360" w:lineRule="auto"/>
        <w:jc w:val="both"/>
        <w:rPr>
          <w:color w:val="000000"/>
          <w:sz w:val="24"/>
        </w:rPr>
      </w:pPr>
    </w:p>
    <w:p w:rsidR="00C9458B" w:rsidRDefault="00C9458B" w:rsidP="00C945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C9458B" w:rsidRDefault="00C9458B" w:rsidP="00C9458B">
      <w:pPr>
        <w:keepNext/>
        <w:spacing w:line="360" w:lineRule="auto"/>
        <w:rPr>
          <w:color w:val="000000"/>
          <w:sz w:val="24"/>
        </w:rPr>
      </w:pPr>
    </w:p>
    <w:p w:rsidR="00C9458B" w:rsidRPr="00C9458B" w:rsidRDefault="00C9458B" w:rsidP="00C9458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9458B">
        <w:rPr>
          <w:color w:val="000000"/>
          <w:sz w:val="24"/>
          <w:szCs w:val="24"/>
        </w:rPr>
        <w:t>1. Zarządza się przeprowadzenie konsultacji społecznych, o których mowa w § 1 zarządzenia, w formie: zbierania pisemnych opinii, propozycji i uwag do dokumentu będącego przedmiotem konsultacji społecznych oraz spotkań konsultacyjnych dla mieszkańców, przeprowadzanych stacjonarnie lub zdalnie przy pomocy elektronicznych środków komunikacji.</w:t>
      </w:r>
    </w:p>
    <w:p w:rsidR="00C9458B" w:rsidRPr="00C9458B" w:rsidRDefault="00C9458B" w:rsidP="00C9458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9458B">
        <w:rPr>
          <w:color w:val="000000"/>
          <w:sz w:val="24"/>
          <w:szCs w:val="24"/>
        </w:rPr>
        <w:t>2. Opinie, propozycje i uwagi dotyczące dokumentów, stanowiących przedmiot konsultacji, będą zbierane w formie ankiety, wiadomości przekazywanych pocztą elektroniczną na adres: mobilnosc@um.poznan.pl lub listów przesłanych pocztą tradycyjną do   Biura Koordynacji Projektów i Rewitalizacji Miasta oraz opinii ustnych zbieranych na spotkaniach konsultacyjnych.</w:t>
      </w:r>
    </w:p>
    <w:p w:rsidR="00C9458B" w:rsidRPr="00C9458B" w:rsidRDefault="00C9458B" w:rsidP="00C9458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9458B">
        <w:rPr>
          <w:color w:val="000000"/>
          <w:sz w:val="24"/>
          <w:szCs w:val="24"/>
        </w:rPr>
        <w:t>3. Opinie, propozycje, uwagi mieszkańców zebrane podczas konsultacji będą stanowiły wkład społeczny w podejmowaniu decyzji w zakresie projektu Prognozy oceny oddziaływania na środowisko.</w:t>
      </w:r>
    </w:p>
    <w:p w:rsidR="00C9458B" w:rsidRDefault="00C9458B" w:rsidP="00C9458B">
      <w:pPr>
        <w:spacing w:line="360" w:lineRule="auto"/>
        <w:jc w:val="both"/>
        <w:rPr>
          <w:color w:val="000000"/>
          <w:sz w:val="24"/>
        </w:rPr>
      </w:pPr>
    </w:p>
    <w:p w:rsidR="00C9458B" w:rsidRDefault="00C9458B" w:rsidP="00C9458B">
      <w:pPr>
        <w:spacing w:line="360" w:lineRule="auto"/>
        <w:jc w:val="both"/>
        <w:rPr>
          <w:color w:val="000000"/>
          <w:sz w:val="24"/>
        </w:rPr>
      </w:pPr>
    </w:p>
    <w:p w:rsidR="00C9458B" w:rsidRDefault="00C9458B" w:rsidP="00C945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9458B" w:rsidRDefault="00C9458B" w:rsidP="00C9458B">
      <w:pPr>
        <w:keepNext/>
        <w:spacing w:line="360" w:lineRule="auto"/>
        <w:rPr>
          <w:color w:val="000000"/>
          <w:sz w:val="24"/>
        </w:rPr>
      </w:pPr>
    </w:p>
    <w:p w:rsidR="00C9458B" w:rsidRPr="00C9458B" w:rsidRDefault="00C9458B" w:rsidP="00C9458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9458B">
        <w:rPr>
          <w:color w:val="000000"/>
          <w:sz w:val="24"/>
          <w:szCs w:val="24"/>
        </w:rPr>
        <w:t>1. Konsultacje społeczne potrwają od 11 grudnia 2020 do 11 stycznia 2021 roku.</w:t>
      </w:r>
    </w:p>
    <w:p w:rsidR="00C9458B" w:rsidRPr="00C9458B" w:rsidRDefault="00C9458B" w:rsidP="00C9458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9458B">
        <w:rPr>
          <w:color w:val="000000"/>
          <w:sz w:val="24"/>
          <w:szCs w:val="24"/>
        </w:rPr>
        <w:t>2. Spotkania konsultacyjne odbędą się w dniach od 14 grudnia do 16 grudnia 2020 roku.</w:t>
      </w:r>
    </w:p>
    <w:p w:rsidR="00C9458B" w:rsidRDefault="00C9458B" w:rsidP="00C9458B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9458B">
        <w:rPr>
          <w:color w:val="000000"/>
          <w:sz w:val="24"/>
          <w:szCs w:val="24"/>
        </w:rPr>
        <w:t>3. W dniu 11 grudnia 2020 r.  zostanie opublikowany dokument będący przedmiotem konsultacji, o którym mowa w § 1.</w:t>
      </w:r>
    </w:p>
    <w:p w:rsidR="00C9458B" w:rsidRDefault="00C9458B" w:rsidP="00C9458B">
      <w:pPr>
        <w:spacing w:line="360" w:lineRule="auto"/>
        <w:jc w:val="both"/>
        <w:rPr>
          <w:color w:val="000000"/>
          <w:sz w:val="24"/>
        </w:rPr>
      </w:pPr>
    </w:p>
    <w:p w:rsidR="00C9458B" w:rsidRDefault="00C9458B" w:rsidP="00C945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9458B" w:rsidRDefault="00C9458B" w:rsidP="00C9458B">
      <w:pPr>
        <w:keepNext/>
        <w:spacing w:line="360" w:lineRule="auto"/>
        <w:rPr>
          <w:color w:val="000000"/>
          <w:sz w:val="24"/>
        </w:rPr>
      </w:pPr>
    </w:p>
    <w:p w:rsidR="00C9458B" w:rsidRDefault="00C9458B" w:rsidP="00C9458B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9458B">
        <w:rPr>
          <w:color w:val="000000"/>
          <w:sz w:val="24"/>
          <w:szCs w:val="24"/>
        </w:rPr>
        <w:t>Konsultacje społeczne dotyczące dokumentu wskazanego w § 1 obejmują obszar całego miasta Poznania, a w konsultacjach mogą uczestniczyć mieszkańcy Poznania.</w:t>
      </w:r>
    </w:p>
    <w:p w:rsidR="00C9458B" w:rsidRDefault="00C9458B" w:rsidP="00C9458B">
      <w:pPr>
        <w:spacing w:line="360" w:lineRule="auto"/>
        <w:jc w:val="both"/>
        <w:rPr>
          <w:color w:val="000000"/>
          <w:sz w:val="24"/>
        </w:rPr>
      </w:pPr>
    </w:p>
    <w:p w:rsidR="00C9458B" w:rsidRDefault="00C9458B" w:rsidP="00C945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C9458B" w:rsidRDefault="00C9458B" w:rsidP="00C9458B">
      <w:pPr>
        <w:keepNext/>
        <w:spacing w:line="360" w:lineRule="auto"/>
        <w:rPr>
          <w:color w:val="000000"/>
          <w:sz w:val="24"/>
        </w:rPr>
      </w:pPr>
    </w:p>
    <w:p w:rsidR="00C9458B" w:rsidRPr="00C9458B" w:rsidRDefault="00C9458B" w:rsidP="00C9458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C9458B">
        <w:rPr>
          <w:color w:val="000000"/>
          <w:sz w:val="24"/>
          <w:szCs w:val="24"/>
        </w:rPr>
        <w:t>1. Jednostką odpowiedzialną za przeprowadzenie konsultacji jest Biuro Koordynacji Projektów i Rewitalizacji Miasta Urzędu Miasta Poznania.</w:t>
      </w:r>
    </w:p>
    <w:p w:rsidR="00C9458B" w:rsidRPr="00C9458B" w:rsidRDefault="00C9458B" w:rsidP="00C9458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9458B">
        <w:rPr>
          <w:color w:val="000000"/>
          <w:sz w:val="24"/>
          <w:szCs w:val="24"/>
        </w:rPr>
        <w:lastRenderedPageBreak/>
        <w:t>2. Biuro Koordynacji Projektów i Rewitalizacji Miasta Urzędu Miasta Poznania wykonuje swoje zadania związane z przeprowadzeniem konsultacji społecznych we współpracy z</w:t>
      </w:r>
      <w:r w:rsidR="00110EC8">
        <w:rPr>
          <w:color w:val="000000"/>
          <w:sz w:val="24"/>
          <w:szCs w:val="24"/>
        </w:rPr>
        <w:t> </w:t>
      </w:r>
      <w:r w:rsidRPr="00C9458B">
        <w:rPr>
          <w:color w:val="000000"/>
          <w:sz w:val="24"/>
          <w:szCs w:val="24"/>
        </w:rPr>
        <w:t>Gabinetem Prezydenta Urzędu Miasta Poznania.</w:t>
      </w:r>
    </w:p>
    <w:p w:rsidR="00C9458B" w:rsidRDefault="00C9458B" w:rsidP="00C9458B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9458B">
        <w:rPr>
          <w:color w:val="000000"/>
          <w:sz w:val="24"/>
          <w:szCs w:val="24"/>
        </w:rPr>
        <w:t>3. Wszelkich wyjaśnień dotyczących konsultacji społecznych udzielać będą pracownicy Oddziału Polityk Mobilności i Transportu Biura Koordynacji Projektów i Rewitalizacji Miasta Urzędu Miasta Poznania.</w:t>
      </w:r>
    </w:p>
    <w:p w:rsidR="00C9458B" w:rsidRDefault="00C9458B" w:rsidP="00C9458B">
      <w:pPr>
        <w:spacing w:line="360" w:lineRule="auto"/>
        <w:jc w:val="both"/>
        <w:rPr>
          <w:color w:val="000000"/>
          <w:sz w:val="24"/>
        </w:rPr>
      </w:pPr>
    </w:p>
    <w:p w:rsidR="00C9458B" w:rsidRDefault="00C9458B" w:rsidP="00C945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C9458B" w:rsidRDefault="00C9458B" w:rsidP="00C9458B">
      <w:pPr>
        <w:keepNext/>
        <w:spacing w:line="360" w:lineRule="auto"/>
        <w:rPr>
          <w:color w:val="000000"/>
          <w:sz w:val="24"/>
        </w:rPr>
      </w:pPr>
    </w:p>
    <w:p w:rsidR="00C9458B" w:rsidRDefault="00C9458B" w:rsidP="00C9458B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C9458B">
        <w:rPr>
          <w:color w:val="000000"/>
          <w:sz w:val="24"/>
          <w:szCs w:val="24"/>
        </w:rPr>
        <w:t>O wynikach konsultacji Prezydent Miasta Poznania poinformuje na oficjalnej stronie internetowej Miasta Poznania w terminie 30 dni od zakończenia konsultacji.</w:t>
      </w:r>
    </w:p>
    <w:p w:rsidR="00C9458B" w:rsidRDefault="00C9458B" w:rsidP="00C9458B">
      <w:pPr>
        <w:spacing w:line="360" w:lineRule="auto"/>
        <w:jc w:val="both"/>
        <w:rPr>
          <w:color w:val="000000"/>
          <w:sz w:val="24"/>
        </w:rPr>
      </w:pPr>
    </w:p>
    <w:p w:rsidR="00C9458B" w:rsidRDefault="00C9458B" w:rsidP="00C945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C9458B" w:rsidRDefault="00C9458B" w:rsidP="00C9458B">
      <w:pPr>
        <w:keepNext/>
        <w:spacing w:line="360" w:lineRule="auto"/>
        <w:rPr>
          <w:color w:val="000000"/>
          <w:sz w:val="24"/>
        </w:rPr>
      </w:pPr>
    </w:p>
    <w:p w:rsidR="00C9458B" w:rsidRDefault="00C9458B" w:rsidP="00C9458B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C9458B">
        <w:rPr>
          <w:color w:val="000000"/>
          <w:sz w:val="24"/>
          <w:szCs w:val="24"/>
        </w:rPr>
        <w:t>Konsultacje społeczne finansowane są ze środków budżetowych Biura Koordynacji Projektów i Rewitalizacji Miasta Urzędu Miasta Poznania.</w:t>
      </w:r>
    </w:p>
    <w:p w:rsidR="00C9458B" w:rsidRDefault="00C9458B" w:rsidP="00C9458B">
      <w:pPr>
        <w:spacing w:line="360" w:lineRule="auto"/>
        <w:jc w:val="both"/>
        <w:rPr>
          <w:color w:val="000000"/>
          <w:sz w:val="24"/>
        </w:rPr>
      </w:pPr>
    </w:p>
    <w:p w:rsidR="00C9458B" w:rsidRDefault="00C9458B" w:rsidP="00C945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C9458B" w:rsidRDefault="00C9458B" w:rsidP="00C9458B">
      <w:pPr>
        <w:keepNext/>
        <w:spacing w:line="360" w:lineRule="auto"/>
        <w:rPr>
          <w:color w:val="000000"/>
          <w:sz w:val="24"/>
        </w:rPr>
      </w:pPr>
    </w:p>
    <w:p w:rsidR="00C9458B" w:rsidRDefault="00C9458B" w:rsidP="00C9458B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C9458B">
        <w:rPr>
          <w:color w:val="000000"/>
          <w:sz w:val="24"/>
          <w:szCs w:val="24"/>
        </w:rPr>
        <w:t>Wykonanie zarządzenia powierza się Dyrektorowi Biura Koordynacji Projektów i</w:t>
      </w:r>
      <w:r w:rsidR="00110EC8">
        <w:rPr>
          <w:color w:val="000000"/>
          <w:sz w:val="24"/>
          <w:szCs w:val="24"/>
        </w:rPr>
        <w:t> </w:t>
      </w:r>
      <w:r w:rsidRPr="00C9458B">
        <w:rPr>
          <w:color w:val="000000"/>
          <w:sz w:val="24"/>
          <w:szCs w:val="24"/>
        </w:rPr>
        <w:t>Rewitalizacji Miasta Urzędu Miasta Poznania oraz Dyrektorowi Gabinetu Prezydenta Urzędu Miasta Poznania.</w:t>
      </w:r>
    </w:p>
    <w:p w:rsidR="00C9458B" w:rsidRDefault="00C9458B" w:rsidP="00C9458B">
      <w:pPr>
        <w:spacing w:line="360" w:lineRule="auto"/>
        <w:jc w:val="both"/>
        <w:rPr>
          <w:color w:val="000000"/>
          <w:sz w:val="24"/>
        </w:rPr>
      </w:pPr>
    </w:p>
    <w:p w:rsidR="00C9458B" w:rsidRDefault="00C9458B" w:rsidP="00C945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10</w:t>
      </w:r>
    </w:p>
    <w:p w:rsidR="00C9458B" w:rsidRDefault="00C9458B" w:rsidP="00C9458B">
      <w:pPr>
        <w:keepNext/>
        <w:spacing w:line="360" w:lineRule="auto"/>
        <w:rPr>
          <w:color w:val="000000"/>
          <w:sz w:val="24"/>
        </w:rPr>
      </w:pPr>
    </w:p>
    <w:p w:rsidR="00C9458B" w:rsidRDefault="00C9458B" w:rsidP="00C9458B">
      <w:pPr>
        <w:spacing w:line="360" w:lineRule="auto"/>
        <w:jc w:val="both"/>
        <w:rPr>
          <w:color w:val="000000"/>
          <w:sz w:val="24"/>
          <w:szCs w:val="24"/>
        </w:rPr>
      </w:pPr>
      <w:bookmarkStart w:id="12" w:name="z10"/>
      <w:bookmarkEnd w:id="12"/>
      <w:r w:rsidRPr="00C9458B">
        <w:rPr>
          <w:color w:val="000000"/>
          <w:sz w:val="24"/>
          <w:szCs w:val="24"/>
        </w:rPr>
        <w:t>Zarządzenie wchodzi w życie z dniem podpisania.</w:t>
      </w:r>
    </w:p>
    <w:p w:rsidR="00C9458B" w:rsidRDefault="00C9458B" w:rsidP="00C9458B">
      <w:pPr>
        <w:spacing w:line="360" w:lineRule="auto"/>
        <w:jc w:val="both"/>
        <w:rPr>
          <w:color w:val="000000"/>
          <w:sz w:val="24"/>
        </w:rPr>
      </w:pPr>
    </w:p>
    <w:p w:rsidR="00C9458B" w:rsidRDefault="00C9458B" w:rsidP="00C9458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9458B" w:rsidRDefault="00C9458B" w:rsidP="00C9458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C9458B" w:rsidRPr="00C9458B" w:rsidRDefault="00C9458B" w:rsidP="00C9458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9458B" w:rsidRPr="00C9458B" w:rsidSect="00C9458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58B" w:rsidRDefault="00C9458B">
      <w:r>
        <w:separator/>
      </w:r>
    </w:p>
  </w:endnote>
  <w:endnote w:type="continuationSeparator" w:id="0">
    <w:p w:rsidR="00C9458B" w:rsidRDefault="00C9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58B" w:rsidRDefault="00C9458B">
      <w:r>
        <w:separator/>
      </w:r>
    </w:p>
  </w:footnote>
  <w:footnote w:type="continuationSeparator" w:id="0">
    <w:p w:rsidR="00C9458B" w:rsidRDefault="00C9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listopada 2020r."/>
    <w:docVar w:name="AktNr" w:val="809/2020/P"/>
    <w:docVar w:name="Sprawa" w:val="przeprowadzenia konsultacji społecznych dotyczących projektu Prognozy oceny oddziaływania na środowisko dla projektu Planu Zrównoważonej Mobilności Miejskiej dla Miasta Poznania."/>
  </w:docVars>
  <w:rsids>
    <w:rsidRoot w:val="00C9458B"/>
    <w:rsid w:val="00072485"/>
    <w:rsid w:val="000C07FF"/>
    <w:rsid w:val="000E2E12"/>
    <w:rsid w:val="00110EC8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9458B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C311E-DB17-47B7-A9AA-0A07169E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3</Pages>
  <Words>543</Words>
  <Characters>3482</Characters>
  <Application>Microsoft Office Word</Application>
  <DocSecurity>0</DocSecurity>
  <Lines>102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2020-11-04T10:38:00Z</dcterms:created>
  <dcterms:modified xsi:type="dcterms:W3CDTF">2020-11-04T10:38:00Z</dcterms:modified>
</cp:coreProperties>
</file>