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07202">
          <w:t>812/2020/P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07202">
        <w:rPr>
          <w:b/>
          <w:sz w:val="28"/>
        </w:rPr>
        <w:fldChar w:fldCharType="separate"/>
      </w:r>
      <w:r w:rsidR="00307202">
        <w:rPr>
          <w:b/>
          <w:sz w:val="28"/>
        </w:rPr>
        <w:t>4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072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07202">
              <w:rPr>
                <w:b/>
                <w:sz w:val="24"/>
                <w:szCs w:val="24"/>
              </w:rPr>
              <w:fldChar w:fldCharType="separate"/>
            </w:r>
            <w:r w:rsidR="00307202">
              <w:rPr>
                <w:b/>
                <w:sz w:val="24"/>
                <w:szCs w:val="24"/>
              </w:rPr>
              <w:t>uchylenia uchwały Nr VIII/63/VI/2020 Rady Osiedla Grunwald Południe z dnia 2 września 2020 r. w sprawie stanowiska Rady Osiedla w sprawie przyznawania diet członkom organów Osiedla.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07202" w:rsidP="0030720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07202">
        <w:rPr>
          <w:color w:val="000000"/>
          <w:sz w:val="24"/>
        </w:rPr>
        <w:t>Na podstawie § 38 ust. 2 Statutu Osiedla, przyjętego uchwałą Nr LXXVI/1118/V/2010 Rady Miasta Poznania z dnia 31 sierpnia 2010 r. w sprawie uchwalenia statutu Osiedla Grunwald Południe (Dz. Urz. Woj. Wielk. Nr 227, poz. 4184)</w:t>
      </w:r>
      <w:r w:rsidRPr="00307202">
        <w:rPr>
          <w:color w:val="000000"/>
          <w:sz w:val="24"/>
          <w:szCs w:val="24"/>
        </w:rPr>
        <w:t xml:space="preserve"> </w:t>
      </w:r>
      <w:r w:rsidRPr="00307202">
        <w:rPr>
          <w:color w:val="000000"/>
          <w:sz w:val="24"/>
        </w:rPr>
        <w:t>zarządza się, co następuje:</w:t>
      </w:r>
    </w:p>
    <w:p w:rsidR="00307202" w:rsidRDefault="00307202" w:rsidP="00307202">
      <w:pPr>
        <w:spacing w:line="360" w:lineRule="auto"/>
        <w:jc w:val="both"/>
        <w:rPr>
          <w:sz w:val="24"/>
        </w:rPr>
      </w:pPr>
    </w:p>
    <w:p w:rsidR="00307202" w:rsidRDefault="00307202" w:rsidP="003072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07202" w:rsidRDefault="00307202" w:rsidP="00307202">
      <w:pPr>
        <w:keepNext/>
        <w:spacing w:line="360" w:lineRule="auto"/>
        <w:rPr>
          <w:color w:val="000000"/>
          <w:sz w:val="24"/>
        </w:rPr>
      </w:pPr>
    </w:p>
    <w:p w:rsidR="00307202" w:rsidRDefault="00307202" w:rsidP="0030720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07202">
        <w:rPr>
          <w:color w:val="000000"/>
          <w:sz w:val="24"/>
          <w:szCs w:val="24"/>
        </w:rPr>
        <w:t>Uchyla się uchwałę Nr VIII/63/VI/2020 Rady Osiedla Grunwald Południe z dnia 2 września 2020 r. w sprawie stanowiska Rady Osiedla w sprawie przyznawania diet członkom organów Osiedla.</w:t>
      </w:r>
    </w:p>
    <w:p w:rsidR="00307202" w:rsidRDefault="00307202" w:rsidP="00307202">
      <w:pPr>
        <w:spacing w:line="360" w:lineRule="auto"/>
        <w:jc w:val="both"/>
        <w:rPr>
          <w:color w:val="000000"/>
          <w:sz w:val="24"/>
        </w:rPr>
      </w:pPr>
    </w:p>
    <w:p w:rsidR="00307202" w:rsidRDefault="00307202" w:rsidP="003072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07202" w:rsidRDefault="00307202" w:rsidP="00307202">
      <w:pPr>
        <w:keepNext/>
        <w:spacing w:line="360" w:lineRule="auto"/>
        <w:rPr>
          <w:color w:val="000000"/>
          <w:sz w:val="24"/>
        </w:rPr>
      </w:pPr>
    </w:p>
    <w:p w:rsidR="00307202" w:rsidRDefault="00307202" w:rsidP="0030720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07202">
        <w:rPr>
          <w:color w:val="000000"/>
          <w:sz w:val="24"/>
          <w:szCs w:val="24"/>
        </w:rPr>
        <w:t>Wykonanie zarządzenia powierza się Dyrektorowi Wydziału Wspierania Jednostek Pomocniczych Miasta oraz Radzie Osiedla Grunwald Południe.</w:t>
      </w:r>
    </w:p>
    <w:p w:rsidR="00307202" w:rsidRDefault="00307202" w:rsidP="00307202">
      <w:pPr>
        <w:spacing w:line="360" w:lineRule="auto"/>
        <w:jc w:val="both"/>
        <w:rPr>
          <w:color w:val="000000"/>
          <w:sz w:val="24"/>
        </w:rPr>
      </w:pPr>
    </w:p>
    <w:p w:rsidR="00307202" w:rsidRDefault="00307202" w:rsidP="003072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07202" w:rsidRDefault="00307202" w:rsidP="00307202">
      <w:pPr>
        <w:keepNext/>
        <w:spacing w:line="360" w:lineRule="auto"/>
        <w:rPr>
          <w:color w:val="000000"/>
          <w:sz w:val="24"/>
        </w:rPr>
      </w:pPr>
    </w:p>
    <w:p w:rsidR="00307202" w:rsidRDefault="00307202" w:rsidP="0030720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07202">
        <w:rPr>
          <w:color w:val="000000"/>
          <w:sz w:val="24"/>
          <w:szCs w:val="24"/>
        </w:rPr>
        <w:t>Zarządzenie wchodzi w życie z dniem podjęcia.</w:t>
      </w:r>
    </w:p>
    <w:p w:rsidR="00307202" w:rsidRDefault="00307202" w:rsidP="00307202">
      <w:pPr>
        <w:spacing w:line="360" w:lineRule="auto"/>
        <w:jc w:val="both"/>
        <w:rPr>
          <w:color w:val="000000"/>
          <w:sz w:val="24"/>
        </w:rPr>
      </w:pPr>
    </w:p>
    <w:p w:rsidR="00307202" w:rsidRDefault="00307202" w:rsidP="0030720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307202" w:rsidRPr="00307202" w:rsidRDefault="00307202" w:rsidP="0030720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307202" w:rsidRPr="00307202" w:rsidSect="0030720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202" w:rsidRDefault="00307202">
      <w:r>
        <w:separator/>
      </w:r>
    </w:p>
  </w:endnote>
  <w:endnote w:type="continuationSeparator" w:id="0">
    <w:p w:rsidR="00307202" w:rsidRDefault="0030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202" w:rsidRDefault="00307202">
      <w:r>
        <w:separator/>
      </w:r>
    </w:p>
  </w:footnote>
  <w:footnote w:type="continuationSeparator" w:id="0">
    <w:p w:rsidR="00307202" w:rsidRDefault="00307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listopada 2020r."/>
    <w:docVar w:name="AktNr" w:val="812/2020/P"/>
    <w:docVar w:name="Sprawa" w:val="uchylenia uchwały Nr VIII/63/VI/2020 Rady Osiedla Grunwald Południe z dnia 2 września 2020 r. w sprawie stanowiska Rady Osiedla w sprawie przyznawania diet członkom organów Osiedla."/>
  </w:docVars>
  <w:rsids>
    <w:rsidRoot w:val="00307202"/>
    <w:rsid w:val="00072485"/>
    <w:rsid w:val="000C07FF"/>
    <w:rsid w:val="000E2E12"/>
    <w:rsid w:val="00167A3B"/>
    <w:rsid w:val="002C4925"/>
    <w:rsid w:val="00307202"/>
    <w:rsid w:val="003679C6"/>
    <w:rsid w:val="00373368"/>
    <w:rsid w:val="00451FF2"/>
    <w:rsid w:val="004C5AE8"/>
    <w:rsid w:val="00546155"/>
    <w:rsid w:val="005576D9"/>
    <w:rsid w:val="00565809"/>
    <w:rsid w:val="00571718"/>
    <w:rsid w:val="005B2CB6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CE4B6-0E05-47F2-B555-1420BB95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140</Words>
  <Characters>808</Characters>
  <Application>Microsoft Office Word</Application>
  <DocSecurity>0</DocSecurity>
  <Lines>33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2020-11-04T11:03:00Z</dcterms:created>
  <dcterms:modified xsi:type="dcterms:W3CDTF">2020-11-04T11:03:00Z</dcterms:modified>
</cp:coreProperties>
</file>